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71" w:tblpY="106"/>
        <w:tblW w:w="98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148"/>
        <w:gridCol w:w="2167"/>
        <w:gridCol w:w="4525"/>
      </w:tblGrid>
      <w:tr w:rsidR="0008179D" w:rsidTr="0008179D">
        <w:trPr>
          <w:trHeight w:val="3544"/>
        </w:trPr>
        <w:tc>
          <w:tcPr>
            <w:tcW w:w="3147" w:type="dxa"/>
          </w:tcPr>
          <w:p w:rsidR="0008179D" w:rsidRDefault="0008179D">
            <w:pPr>
              <w:pStyle w:val="af7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Российская Федерация</w:t>
            </w: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Республика Алтай</w:t>
            </w: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ПОСТАНОВЛЕНИЕ</w:t>
            </w: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649185 с.Ынырга</w:t>
            </w: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26-3-49</w:t>
            </w:r>
          </w:p>
        </w:tc>
        <w:tc>
          <w:tcPr>
            <w:tcW w:w="2166" w:type="dxa"/>
          </w:tcPr>
          <w:p w:rsidR="0008179D" w:rsidRDefault="0008179D">
            <w:pPr>
              <w:pStyle w:val="af7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08179D" w:rsidRDefault="00743449" w:rsidP="00743449">
            <w:pPr>
              <w:pStyle w:val="af7"/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Проект</w:t>
            </w: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Россия Федерациязы</w:t>
            </w: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Алтай Республика</w:t>
            </w: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Чой аймагында</w:t>
            </w: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Ыныргыдагы </w:t>
            </w:r>
            <w:r>
              <w:rPr>
                <w:rFonts w:cs="Times New Roman"/>
                <w:sz w:val="28"/>
                <w:szCs w:val="28"/>
                <w:lang w:val="en-US"/>
              </w:rPr>
              <w:t>j</w:t>
            </w:r>
            <w:r>
              <w:rPr>
                <w:rFonts w:cs="Times New Roman"/>
                <w:sz w:val="28"/>
                <w:szCs w:val="28"/>
              </w:rPr>
              <w:t xml:space="preserve">урт </w:t>
            </w:r>
            <w:r>
              <w:rPr>
                <w:rFonts w:cs="Times New Roman"/>
                <w:sz w:val="28"/>
                <w:szCs w:val="28"/>
                <w:lang w:val="en-US"/>
              </w:rPr>
              <w:t>j</w:t>
            </w:r>
            <w:r>
              <w:rPr>
                <w:rFonts w:cs="Times New Roman"/>
                <w:sz w:val="28"/>
                <w:szCs w:val="28"/>
              </w:rPr>
              <w:t xml:space="preserve">еезенин </w:t>
            </w:r>
            <w:r>
              <w:rPr>
                <w:rFonts w:cs="Times New Roman"/>
                <w:sz w:val="28"/>
                <w:szCs w:val="28"/>
                <w:lang w:val="en-US"/>
              </w:rPr>
              <w:t>j</w:t>
            </w:r>
            <w:r>
              <w:rPr>
                <w:rFonts w:cs="Times New Roman"/>
                <w:sz w:val="28"/>
                <w:szCs w:val="28"/>
              </w:rPr>
              <w:t>урт</w:t>
            </w: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pacing w:val="-9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Администрациязы</w:t>
            </w: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pacing w:val="-92"/>
                <w:sz w:val="28"/>
                <w:szCs w:val="28"/>
              </w:rPr>
            </w:pP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pacing w:val="-92"/>
                <w:sz w:val="28"/>
                <w:szCs w:val="28"/>
              </w:rPr>
            </w:pP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pacing w:val="-92"/>
                <w:sz w:val="28"/>
                <w:szCs w:val="28"/>
              </w:rPr>
            </w:pP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649185 с.Ынырга</w:t>
            </w:r>
          </w:p>
          <w:p w:rsidR="0008179D" w:rsidRDefault="0008179D">
            <w:pPr>
              <w:pStyle w:val="af7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26-3-49</w:t>
            </w:r>
          </w:p>
        </w:tc>
      </w:tr>
    </w:tbl>
    <w:p w:rsidR="0008179D" w:rsidRDefault="0008179D" w:rsidP="0008179D">
      <w:pPr>
        <w:rPr>
          <w:color w:val="000000"/>
          <w:sz w:val="28"/>
          <w:szCs w:val="28"/>
        </w:rPr>
      </w:pPr>
    </w:p>
    <w:p w:rsidR="0008179D" w:rsidRDefault="0008179D" w:rsidP="0008179D">
      <w:p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от «02» июня 2014 года                  с. Ынырга</w:t>
      </w:r>
      <w:r>
        <w:rPr>
          <w:color w:val="FF0000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 34</w:t>
      </w:r>
    </w:p>
    <w:p w:rsidR="0008179D" w:rsidRDefault="0008179D" w:rsidP="0008179D">
      <w:pPr>
        <w:pStyle w:val="af7"/>
        <w:jc w:val="both"/>
        <w:rPr>
          <w:rFonts w:cs="Times New Roman"/>
          <w:spacing w:val="-10"/>
          <w:position w:val="-8"/>
          <w:sz w:val="28"/>
          <w:szCs w:val="28"/>
        </w:rPr>
      </w:pPr>
      <w:r>
        <w:rPr>
          <w:rFonts w:cs="Times New Roman"/>
          <w:spacing w:val="-10"/>
          <w:position w:val="-8"/>
          <w:sz w:val="28"/>
          <w:szCs w:val="28"/>
        </w:rPr>
        <w:t>Об утверждении административного регламента</w:t>
      </w:r>
    </w:p>
    <w:p w:rsidR="0008179D" w:rsidRDefault="0008179D" w:rsidP="0008179D">
      <w:pPr>
        <w:pStyle w:val="af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</w:t>
      </w:r>
      <w:r>
        <w:rPr>
          <w:rFonts w:cs="Times New Roman"/>
          <w:bCs/>
          <w:sz w:val="28"/>
          <w:szCs w:val="28"/>
        </w:rPr>
        <w:t>редоставления муниципальной услуги</w:t>
      </w:r>
    </w:p>
    <w:p w:rsidR="0008179D" w:rsidRDefault="0008179D" w:rsidP="0008179D">
      <w:pPr>
        <w:pStyle w:val="af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«Выдача разрешения на строительство</w:t>
      </w:r>
    </w:p>
    <w:p w:rsidR="0008179D" w:rsidRDefault="0008179D" w:rsidP="0008179D">
      <w:pPr>
        <w:pStyle w:val="af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 территории Ыныргинского сельского поселения»</w:t>
      </w:r>
    </w:p>
    <w:p w:rsidR="0008179D" w:rsidRDefault="0008179D" w:rsidP="0008179D">
      <w:pPr>
        <w:pStyle w:val="af7"/>
        <w:jc w:val="both"/>
        <w:rPr>
          <w:rFonts w:cs="Times New Roman"/>
          <w:sz w:val="28"/>
          <w:szCs w:val="28"/>
        </w:rPr>
      </w:pPr>
    </w:p>
    <w:p w:rsidR="0008179D" w:rsidRDefault="0008179D" w:rsidP="0008179D">
      <w:pPr>
        <w:pStyle w:val="af7"/>
        <w:jc w:val="both"/>
        <w:rPr>
          <w:rFonts w:cs="Times New Roman"/>
          <w:sz w:val="28"/>
          <w:szCs w:val="28"/>
        </w:rPr>
      </w:pPr>
    </w:p>
    <w:p w:rsidR="0008179D" w:rsidRDefault="0008179D" w:rsidP="0008179D">
      <w:pPr>
        <w:pStyle w:val="af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Руководствуясь Федеральным законом  Российской Федерации от 27.07.2010 г. № 210-ФЗ «Об организации предоставления государственных и муниципальных услуг», 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77203D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Глава администрации муниципального образования «Ыныргинское сельское поселение» </w:t>
      </w:r>
    </w:p>
    <w:p w:rsidR="0008179D" w:rsidRDefault="0008179D" w:rsidP="0008179D">
      <w:pPr>
        <w:pStyle w:val="af7"/>
        <w:jc w:val="both"/>
        <w:rPr>
          <w:rFonts w:cs="Times New Roman"/>
          <w:sz w:val="28"/>
          <w:szCs w:val="28"/>
        </w:rPr>
      </w:pPr>
    </w:p>
    <w:p w:rsidR="0008179D" w:rsidRDefault="0008179D" w:rsidP="0008179D">
      <w:pPr>
        <w:pStyle w:val="af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ПОСТАНОВЛЯЕТ:</w:t>
      </w:r>
    </w:p>
    <w:p w:rsidR="0008179D" w:rsidRDefault="0008179D" w:rsidP="0008179D">
      <w:pPr>
        <w:pStyle w:val="af7"/>
        <w:jc w:val="both"/>
        <w:rPr>
          <w:rFonts w:cs="Times New Roman"/>
          <w:sz w:val="28"/>
          <w:szCs w:val="28"/>
        </w:rPr>
      </w:pPr>
    </w:p>
    <w:p w:rsidR="0008179D" w:rsidRDefault="0008179D" w:rsidP="0008179D">
      <w:pPr>
        <w:pStyle w:val="af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 Административный регламент по предоставлению муниципальной услуги «Выдача разрешения на строительство на территории  Ыныргинского сельского поселения» согласно приложению.</w:t>
      </w:r>
    </w:p>
    <w:p w:rsidR="0008179D" w:rsidRDefault="0008179D" w:rsidP="0008179D">
      <w:pPr>
        <w:pStyle w:val="af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2. Настоящее постановление разместить на официальном сайте администрации муниципального образования «Ыныргинское сельское поселение» в сети «Интернет», и обнародовать  на информационных стендах села с 02.06.2014 г.</w:t>
      </w:r>
    </w:p>
    <w:p w:rsidR="0008179D" w:rsidRDefault="0008179D" w:rsidP="0008179D">
      <w:pPr>
        <w:pStyle w:val="af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3. Настоящее постановление вступает в силу с момента его обнародования.</w:t>
      </w:r>
      <w:bookmarkStart w:id="0" w:name="sub_4"/>
      <w:bookmarkEnd w:id="0"/>
    </w:p>
    <w:p w:rsidR="0008179D" w:rsidRDefault="0008179D" w:rsidP="0008179D">
      <w:pPr>
        <w:pStyle w:val="af7"/>
        <w:jc w:val="both"/>
        <w:rPr>
          <w:rFonts w:cs="Times New Roman"/>
          <w:sz w:val="28"/>
          <w:szCs w:val="28"/>
        </w:rPr>
      </w:pPr>
    </w:p>
    <w:p w:rsidR="0008179D" w:rsidRDefault="0008179D" w:rsidP="0008179D">
      <w:pPr>
        <w:pStyle w:val="af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Муниципального образования</w:t>
      </w:r>
    </w:p>
    <w:p w:rsidR="0008179D" w:rsidRDefault="0008179D" w:rsidP="0008179D">
      <w:pPr>
        <w:pStyle w:val="af7"/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/>
          <w:sz w:val="28"/>
          <w:szCs w:val="28"/>
        </w:rPr>
        <w:t>Ыныргинское сельское поселение                                               А.Н.Бедарев.</w:t>
      </w:r>
    </w:p>
    <w:p w:rsidR="0008179D" w:rsidRDefault="0008179D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179D" w:rsidRDefault="0008179D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179D" w:rsidRDefault="0008179D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179D" w:rsidRDefault="0008179D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179D" w:rsidRDefault="0008179D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179D" w:rsidRDefault="0008179D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3E3" w:rsidRDefault="008663E3" w:rsidP="008663E3">
      <w:pPr>
        <w:pStyle w:val="af7"/>
        <w:jc w:val="right"/>
        <w:rPr>
          <w:rFonts w:cs="Times New Roman"/>
          <w:color w:val="000000"/>
          <w:spacing w:val="-1"/>
          <w:sz w:val="20"/>
          <w:szCs w:val="20"/>
        </w:rPr>
      </w:pPr>
      <w:r>
        <w:rPr>
          <w:rFonts w:cs="Times New Roman"/>
          <w:color w:val="000000"/>
          <w:spacing w:val="-1"/>
          <w:sz w:val="20"/>
          <w:szCs w:val="20"/>
        </w:rPr>
        <w:lastRenderedPageBreak/>
        <w:t>Приложение к Постановлению</w:t>
      </w:r>
    </w:p>
    <w:p w:rsidR="008663E3" w:rsidRDefault="008663E3" w:rsidP="008663E3">
      <w:pPr>
        <w:pStyle w:val="af7"/>
        <w:jc w:val="right"/>
        <w:rPr>
          <w:rFonts w:cs="Times New Roman"/>
          <w:color w:val="000000"/>
          <w:spacing w:val="-1"/>
          <w:sz w:val="20"/>
          <w:szCs w:val="20"/>
        </w:rPr>
      </w:pPr>
      <w:r>
        <w:rPr>
          <w:rFonts w:cs="Times New Roman"/>
          <w:color w:val="000000"/>
          <w:spacing w:val="-1"/>
          <w:sz w:val="20"/>
          <w:szCs w:val="20"/>
        </w:rPr>
        <w:t>Главы Муниципального образования</w:t>
      </w:r>
    </w:p>
    <w:p w:rsidR="008663E3" w:rsidRDefault="008663E3" w:rsidP="008663E3">
      <w:pPr>
        <w:pStyle w:val="af7"/>
        <w:jc w:val="right"/>
        <w:rPr>
          <w:rFonts w:cs="Times New Roman"/>
          <w:color w:val="000000"/>
          <w:spacing w:val="-1"/>
          <w:sz w:val="20"/>
          <w:szCs w:val="20"/>
        </w:rPr>
      </w:pPr>
      <w:r>
        <w:rPr>
          <w:rFonts w:cs="Times New Roman"/>
          <w:color w:val="000000"/>
          <w:spacing w:val="-1"/>
          <w:sz w:val="20"/>
          <w:szCs w:val="20"/>
        </w:rPr>
        <w:t>Ыныргинское сельское поселение</w:t>
      </w:r>
    </w:p>
    <w:p w:rsidR="008663E3" w:rsidRDefault="008663E3" w:rsidP="008663E3">
      <w:pPr>
        <w:pStyle w:val="af7"/>
        <w:jc w:val="center"/>
        <w:rPr>
          <w:rFonts w:cs="Times New Roman"/>
          <w:color w:val="000000"/>
          <w:spacing w:val="-1"/>
          <w:sz w:val="20"/>
          <w:szCs w:val="20"/>
        </w:rPr>
      </w:pPr>
      <w:r>
        <w:rPr>
          <w:rFonts w:cs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от 02.06.2014 г. № 34</w:t>
      </w:r>
    </w:p>
    <w:p w:rsidR="0008179D" w:rsidRDefault="0008179D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3E3" w:rsidRDefault="008663E3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3E3" w:rsidRDefault="008663E3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634" w:rsidRPr="008A59E3" w:rsidRDefault="00664B52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9E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04634" w:rsidRPr="008A59E3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дминистративный регламент</w:t>
      </w:r>
    </w:p>
    <w:p w:rsidR="00EF4D18" w:rsidRPr="008A59E3" w:rsidRDefault="00EF4D18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9E3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367B6B" w:rsidRPr="008A59E3" w:rsidRDefault="00CB16B1" w:rsidP="005F130F">
      <w:pPr>
        <w:ind w:firstLine="567"/>
        <w:jc w:val="center"/>
        <w:rPr>
          <w:color w:val="000000"/>
          <w:sz w:val="28"/>
          <w:szCs w:val="28"/>
        </w:rPr>
      </w:pPr>
      <w:r w:rsidRPr="008A59E3">
        <w:rPr>
          <w:b/>
          <w:color w:val="000000"/>
          <w:sz w:val="28"/>
          <w:szCs w:val="28"/>
        </w:rPr>
        <w:t>«</w:t>
      </w:r>
      <w:r w:rsidR="00E66C2F" w:rsidRPr="002D3A04">
        <w:rPr>
          <w:b/>
          <w:color w:val="000000"/>
          <w:sz w:val="28"/>
          <w:szCs w:val="28"/>
        </w:rPr>
        <w:t>Выдача разрешения на строительство</w:t>
      </w:r>
      <w:r w:rsidRPr="008A59E3">
        <w:rPr>
          <w:b/>
          <w:color w:val="000000"/>
          <w:sz w:val="28"/>
          <w:szCs w:val="28"/>
        </w:rPr>
        <w:t xml:space="preserve">» </w:t>
      </w:r>
    </w:p>
    <w:p w:rsidR="00404634" w:rsidRPr="008A59E3" w:rsidRDefault="00404634" w:rsidP="005F130F">
      <w:pPr>
        <w:ind w:firstLine="567"/>
        <w:rPr>
          <w:color w:val="000000"/>
          <w:sz w:val="28"/>
          <w:szCs w:val="28"/>
        </w:rPr>
      </w:pPr>
    </w:p>
    <w:p w:rsidR="00404634" w:rsidRPr="008A59E3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>Раздел I. Общие положения</w:t>
      </w:r>
    </w:p>
    <w:p w:rsidR="006D5E64" w:rsidRPr="008A59E3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6D5E64" w:rsidRPr="008A59E3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>Предмет регулирования</w:t>
      </w:r>
    </w:p>
    <w:p w:rsidR="00404634" w:rsidRPr="008A59E3" w:rsidRDefault="00404634" w:rsidP="005F130F">
      <w:pPr>
        <w:pStyle w:val="a"/>
        <w:ind w:left="0" w:firstLine="567"/>
      </w:pPr>
      <w:r w:rsidRPr="008A59E3">
        <w:t xml:space="preserve">Административный регламент </w:t>
      </w:r>
      <w:r w:rsidR="00CB16B1" w:rsidRPr="008A59E3">
        <w:t>«</w:t>
      </w:r>
      <w:r w:rsidR="00355983">
        <w:t xml:space="preserve">Выдача разрешения на </w:t>
      </w:r>
      <w:r w:rsidR="00E66C2F">
        <w:t>строительство</w:t>
      </w:r>
      <w:r w:rsidR="00CB16B1" w:rsidRPr="008A59E3">
        <w:t>»</w:t>
      </w:r>
      <w:r w:rsidR="00F029AC" w:rsidRPr="008A59E3">
        <w:t xml:space="preserve"> </w:t>
      </w:r>
      <w:r w:rsidR="00650A48" w:rsidRPr="008A59E3">
        <w:t xml:space="preserve">(далее – административный регламент) </w:t>
      </w:r>
      <w:r w:rsidR="00F029AC" w:rsidRPr="008A59E3">
        <w:rPr>
          <w:rFonts w:eastAsia="Calibri"/>
          <w:bCs/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="00650A48" w:rsidRPr="008A59E3">
        <w:t xml:space="preserve"> </w:t>
      </w:r>
      <w:r w:rsidR="00E06C0B">
        <w:t>сельской администрации Ыныргинского сельского поселения</w:t>
      </w:r>
      <w:r w:rsidR="003C5F9C" w:rsidRPr="008A59E3">
        <w:t xml:space="preserve"> по</w:t>
      </w:r>
      <w:r w:rsidR="00367B6B" w:rsidRPr="008A59E3">
        <w:t xml:space="preserve"> </w:t>
      </w:r>
      <w:r w:rsidR="00CB16B1" w:rsidRPr="008A59E3">
        <w:t>предоставлению данной услуги</w:t>
      </w:r>
      <w:r w:rsidR="008F6DF8" w:rsidRPr="008A59E3">
        <w:t>.</w:t>
      </w:r>
    </w:p>
    <w:p w:rsidR="005F130F" w:rsidRPr="008A59E3" w:rsidRDefault="005F130F" w:rsidP="005F130F">
      <w:pPr>
        <w:pStyle w:val="a"/>
        <w:numPr>
          <w:ilvl w:val="0"/>
          <w:numId w:val="0"/>
        </w:numPr>
        <w:ind w:left="567"/>
      </w:pPr>
    </w:p>
    <w:p w:rsidR="006D5E64" w:rsidRPr="008A59E3" w:rsidRDefault="006D5E64" w:rsidP="005F130F">
      <w:pPr>
        <w:pStyle w:val="20"/>
        <w:ind w:left="0" w:firstLine="709"/>
        <w:jc w:val="center"/>
      </w:pPr>
      <w:r w:rsidRPr="008A59E3">
        <w:t>Круг заявителей</w:t>
      </w:r>
    </w:p>
    <w:p w:rsidR="00CB16B1" w:rsidRPr="008A59E3" w:rsidRDefault="00DE72E6" w:rsidP="005F130F">
      <w:pPr>
        <w:pStyle w:val="a"/>
        <w:ind w:left="0" w:firstLine="567"/>
      </w:pPr>
      <w:r w:rsidRPr="008A59E3">
        <w:t>Заявителями</w:t>
      </w:r>
      <w:r w:rsidR="0002648C" w:rsidRPr="008A59E3">
        <w:t xml:space="preserve"> на предоставление муниципальной услуги </w:t>
      </w:r>
      <w:r w:rsidRPr="008A59E3">
        <w:t>могут выступать</w:t>
      </w:r>
      <w:r w:rsidR="00355983">
        <w:t xml:space="preserve"> застройщики -</w:t>
      </w:r>
      <w:r w:rsidR="009B6C56" w:rsidRPr="008A59E3">
        <w:t xml:space="preserve"> физические лица, индивидуальные предприниматели</w:t>
      </w:r>
      <w:r w:rsidRPr="008A59E3">
        <w:t xml:space="preserve"> или юридические лица,</w:t>
      </w:r>
      <w:r w:rsidR="00355983">
        <w:t xml:space="preserve"> </w:t>
      </w:r>
      <w:r w:rsidRPr="008A59E3">
        <w:t>а так же их</w:t>
      </w:r>
      <w:r w:rsidR="009B6C56" w:rsidRPr="008A59E3">
        <w:t xml:space="preserve"> законные</w:t>
      </w:r>
      <w:r w:rsidRPr="008A59E3">
        <w:t xml:space="preserve"> представители</w:t>
      </w:r>
      <w:r w:rsidR="00F17F0E" w:rsidRPr="008A59E3">
        <w:t xml:space="preserve"> (лица, действующие на основании доверенности)</w:t>
      </w:r>
      <w:r w:rsidR="00871FA9" w:rsidRPr="00871FA9">
        <w:t>, обеспечивающ</w:t>
      </w:r>
      <w:r w:rsidR="00871FA9">
        <w:t xml:space="preserve">ие на принадлежащем </w:t>
      </w:r>
      <w:r w:rsidR="00871FA9" w:rsidRPr="00871FA9">
        <w:t>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02648C" w:rsidRPr="008A59E3">
        <w:t>, обративши</w:t>
      </w:r>
      <w:r w:rsidRPr="008A59E3">
        <w:t>е</w:t>
      </w:r>
      <w:r w:rsidR="0002648C" w:rsidRPr="008A59E3">
        <w:t xml:space="preserve">ся в соответствующий орган местного самоуправления </w:t>
      </w:r>
      <w:r w:rsidR="001164E3" w:rsidRPr="008A59E3">
        <w:t>или МФЦ</w:t>
      </w:r>
      <w:r w:rsidR="00871FA9">
        <w:t xml:space="preserve"> </w:t>
      </w:r>
      <w:r w:rsidR="001164E3" w:rsidRPr="008A59E3">
        <w:t xml:space="preserve"> </w:t>
      </w:r>
      <w:r w:rsidR="00FC31F1">
        <w:t xml:space="preserve">(далее - </w:t>
      </w:r>
      <w:r w:rsidR="00D35B74" w:rsidRPr="008A59E3">
        <w:t>З</w:t>
      </w:r>
      <w:r w:rsidR="00FC31F1">
        <w:t>аявитель</w:t>
      </w:r>
      <w:r w:rsidR="0002648C" w:rsidRPr="008A59E3">
        <w:t>)</w:t>
      </w:r>
      <w:r w:rsidR="001164E3" w:rsidRPr="008A59E3">
        <w:t>.</w:t>
      </w:r>
    </w:p>
    <w:p w:rsidR="006D5E64" w:rsidRPr="008A59E3" w:rsidRDefault="006D5E64" w:rsidP="005F130F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5E64" w:rsidRPr="008A59E3" w:rsidRDefault="006D5E64" w:rsidP="005F130F">
      <w:pPr>
        <w:pStyle w:val="20"/>
        <w:ind w:left="0" w:firstLine="567"/>
        <w:jc w:val="center"/>
      </w:pPr>
      <w:r w:rsidRPr="008A59E3">
        <w:t>Требования к порядку информирования о предоставлении муниципальной услуги</w:t>
      </w:r>
    </w:p>
    <w:p w:rsidR="002345FF" w:rsidRPr="008A59E3" w:rsidRDefault="002345FF" w:rsidP="005F130F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</w:p>
    <w:p w:rsidR="00802FC1" w:rsidRPr="00F9450D" w:rsidRDefault="002345FF" w:rsidP="00802FC1">
      <w:pPr>
        <w:ind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Местонахождение </w:t>
      </w:r>
      <w:r w:rsidR="00802FC1">
        <w:rPr>
          <w:sz w:val="28"/>
          <w:szCs w:val="28"/>
        </w:rPr>
        <w:t>Республика Алтай, Чойский район с.Ынырга ул.Мира, 19</w:t>
      </w:r>
    </w:p>
    <w:p w:rsidR="00802FC1" w:rsidRDefault="00802FC1" w:rsidP="00802FC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График работы:</w:t>
      </w:r>
    </w:p>
    <w:p w:rsidR="00802FC1" w:rsidRDefault="00802FC1" w:rsidP="00802FC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Понедельник </w:t>
      </w:r>
      <w:r w:rsidRPr="00F94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8.00 -17.00 обед с 13.00-14.00</w:t>
      </w:r>
    </w:p>
    <w:p w:rsidR="00802FC1" w:rsidRDefault="00802FC1" w:rsidP="00802FC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Вторник с.8.00-16.00 обед с 13.00-14.00</w:t>
      </w:r>
    </w:p>
    <w:p w:rsidR="00802FC1" w:rsidRDefault="00802FC1" w:rsidP="00802FC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с.8.00-16.00 обед с 13.00-14.00</w:t>
      </w:r>
    </w:p>
    <w:p w:rsidR="00802FC1" w:rsidRDefault="00802FC1" w:rsidP="00802FC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с.8.00-16.00 обед с 13.00-14.00</w:t>
      </w:r>
    </w:p>
    <w:p w:rsidR="00802FC1" w:rsidRDefault="00802FC1" w:rsidP="00802FC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с.8.00-16.00 обед с 13.00-14.00</w:t>
      </w:r>
    </w:p>
    <w:p w:rsidR="00802FC1" w:rsidRDefault="00802FC1" w:rsidP="00802FC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- выходной</w:t>
      </w:r>
    </w:p>
    <w:p w:rsidR="00802FC1" w:rsidRDefault="00802FC1" w:rsidP="00802FC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 xml:space="preserve">Контактные телефоны: </w:t>
      </w:r>
      <w:r>
        <w:rPr>
          <w:color w:val="000000"/>
          <w:sz w:val="28"/>
          <w:szCs w:val="28"/>
        </w:rPr>
        <w:t>83884026-3-49</w:t>
      </w:r>
    </w:p>
    <w:p w:rsidR="00802FC1" w:rsidRPr="00077A8C" w:rsidRDefault="00802FC1" w:rsidP="00802FC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rFonts w:cs="Cambria"/>
          <w:sz w:val="28"/>
        </w:rPr>
        <w:t xml:space="preserve">Адрес официального сайта: </w:t>
      </w:r>
      <w:r>
        <w:rPr>
          <w:color w:val="000000"/>
          <w:sz w:val="28"/>
          <w:szCs w:val="28"/>
          <w:lang w:val="en-US"/>
        </w:rPr>
        <w:t>ysa</w:t>
      </w:r>
      <w:r w:rsidR="00D00A65">
        <w:rPr>
          <w:color w:val="000000"/>
          <w:sz w:val="28"/>
          <w:szCs w:val="28"/>
        </w:rPr>
        <w:t>.</w:t>
      </w:r>
      <w:r w:rsidR="00D00A65" w:rsidRPr="00077A8C">
        <w:rPr>
          <w:color w:val="000000"/>
          <w:sz w:val="28"/>
          <w:szCs w:val="28"/>
        </w:rPr>
        <w:t xml:space="preserve"> </w:t>
      </w:r>
      <w:r w:rsidRPr="00077A8C">
        <w:rPr>
          <w:color w:val="000000"/>
          <w:sz w:val="28"/>
          <w:szCs w:val="28"/>
        </w:rPr>
        <w:t>2010</w:t>
      </w:r>
      <w:r w:rsidR="00D00A65" w:rsidRPr="00077A8C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yandex</w:t>
      </w:r>
      <w:r w:rsidRPr="00077A8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FE3A10" w:rsidRPr="008A59E3" w:rsidRDefault="00FE3A10" w:rsidP="00802FC1">
      <w:pPr>
        <w:ind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По вопросам получения муниципальной услуги можно получить консультацию путем непосредственного обращения в</w:t>
      </w:r>
      <w:r w:rsidR="00E06C0B">
        <w:rPr>
          <w:sz w:val="28"/>
          <w:szCs w:val="28"/>
        </w:rPr>
        <w:t xml:space="preserve"> сельскую администрацию </w:t>
      </w:r>
      <w:r w:rsidR="00E06C0B">
        <w:rPr>
          <w:sz w:val="28"/>
          <w:szCs w:val="28"/>
        </w:rPr>
        <w:lastRenderedPageBreak/>
        <w:t>Ыныргинского сельского поселения</w:t>
      </w:r>
      <w:r w:rsidRPr="008A59E3">
        <w:rPr>
          <w:sz w:val="28"/>
          <w:szCs w:val="28"/>
        </w:rPr>
        <w:t>, по телефону и по электронной почте</w:t>
      </w:r>
      <w:r w:rsidR="00F76E99" w:rsidRPr="008A59E3">
        <w:rPr>
          <w:sz w:val="28"/>
          <w:szCs w:val="28"/>
        </w:rPr>
        <w:t>, в средствах СМИ</w:t>
      </w:r>
      <w:r w:rsidRPr="008A59E3">
        <w:rPr>
          <w:sz w:val="28"/>
          <w:szCs w:val="28"/>
        </w:rPr>
        <w:t>.</w:t>
      </w:r>
    </w:p>
    <w:p w:rsidR="00FE3A10" w:rsidRPr="008A59E3" w:rsidRDefault="00FE3A10" w:rsidP="005F130F">
      <w:pPr>
        <w:ind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r w:rsidR="00802FC1">
        <w:rPr>
          <w:sz w:val="28"/>
          <w:szCs w:val="28"/>
        </w:rPr>
        <w:t>сельской администрации Ыныргинского сельского поселения</w:t>
      </w:r>
      <w:r w:rsidRPr="008A59E3">
        <w:rPr>
          <w:sz w:val="28"/>
          <w:szCs w:val="28"/>
        </w:rPr>
        <w:t xml:space="preserve"> при обращении лично или по телефону.</w:t>
      </w:r>
    </w:p>
    <w:p w:rsidR="00FE3A10" w:rsidRPr="008A59E3" w:rsidRDefault="00FE3A10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 w:rsidR="00802FC1">
        <w:rPr>
          <w:sz w:val="28"/>
          <w:szCs w:val="28"/>
        </w:rPr>
        <w:t>сельской администрации Ыныргинского сельского поселения</w:t>
      </w:r>
      <w:r w:rsidR="00802FC1" w:rsidRPr="008A59E3">
        <w:rPr>
          <w:sz w:val="28"/>
          <w:szCs w:val="28"/>
        </w:rPr>
        <w:t xml:space="preserve"> </w:t>
      </w:r>
      <w:r w:rsidRPr="008A59E3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FE3A10" w:rsidRPr="008A59E3" w:rsidRDefault="00FE3A10" w:rsidP="005F130F">
      <w:pPr>
        <w:autoSpaceDE w:val="0"/>
        <w:ind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FE3A10" w:rsidRPr="008A59E3" w:rsidRDefault="00FE3A10" w:rsidP="005F130F">
      <w:pPr>
        <w:autoSpaceDE w:val="0"/>
        <w:ind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1) размещения на официальном сайте</w:t>
      </w:r>
      <w:r w:rsidR="00802FC1" w:rsidRPr="00802FC1">
        <w:rPr>
          <w:sz w:val="28"/>
          <w:szCs w:val="28"/>
        </w:rPr>
        <w:t xml:space="preserve"> </w:t>
      </w:r>
      <w:r w:rsidR="00802FC1">
        <w:rPr>
          <w:sz w:val="28"/>
          <w:szCs w:val="28"/>
        </w:rPr>
        <w:t>сельской администрации Ыныргинского сельского поселения</w:t>
      </w:r>
    </w:p>
    <w:p w:rsidR="007E30A3" w:rsidRDefault="007E30A3" w:rsidP="005F130F">
      <w:pPr>
        <w:autoSpaceDE w:val="0"/>
        <w:ind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2) </w:t>
      </w:r>
      <w:r w:rsidR="00E35FB0" w:rsidRPr="008A59E3">
        <w:rPr>
          <w:sz w:val="28"/>
          <w:szCs w:val="28"/>
        </w:rPr>
        <w:t xml:space="preserve">размещения на </w:t>
      </w:r>
      <w:r w:rsidR="0059343C" w:rsidRPr="008A59E3">
        <w:rPr>
          <w:sz w:val="28"/>
          <w:szCs w:val="28"/>
        </w:rPr>
        <w:t>Региональном</w:t>
      </w:r>
      <w:r w:rsidR="00E35FB0" w:rsidRPr="008A59E3">
        <w:rPr>
          <w:sz w:val="28"/>
          <w:szCs w:val="28"/>
        </w:rPr>
        <w:t xml:space="preserve"> портале государственных и муниципальных услуг</w:t>
      </w:r>
      <w:r w:rsidR="00F17F0E" w:rsidRPr="008A59E3">
        <w:rPr>
          <w:sz w:val="28"/>
          <w:szCs w:val="28"/>
        </w:rPr>
        <w:t xml:space="preserve"> Республики Алтай: http://алтай-госуслуги.рф </w:t>
      </w:r>
      <w:r w:rsidR="00F261C2" w:rsidRPr="008A59E3">
        <w:rPr>
          <w:sz w:val="28"/>
          <w:szCs w:val="28"/>
        </w:rPr>
        <w:t>(</w:t>
      </w:r>
      <w:r w:rsidR="00F76E99" w:rsidRPr="008A59E3">
        <w:rPr>
          <w:sz w:val="28"/>
          <w:szCs w:val="28"/>
        </w:rPr>
        <w:t>Далее - Портал</w:t>
      </w:r>
      <w:r w:rsidR="00F261C2" w:rsidRPr="008A59E3">
        <w:rPr>
          <w:sz w:val="28"/>
          <w:szCs w:val="28"/>
        </w:rPr>
        <w:t>)</w:t>
      </w:r>
      <w:r w:rsidR="00E35FB0" w:rsidRPr="008A59E3">
        <w:rPr>
          <w:sz w:val="28"/>
          <w:szCs w:val="28"/>
        </w:rPr>
        <w:t>;</w:t>
      </w:r>
    </w:p>
    <w:p w:rsidR="005B79D0" w:rsidRPr="005B79D0" w:rsidRDefault="005B79D0" w:rsidP="005F130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размещения на Едином портале государственных услуг: </w:t>
      </w:r>
      <w:r>
        <w:rPr>
          <w:sz w:val="28"/>
          <w:szCs w:val="28"/>
          <w:lang w:val="en-US"/>
        </w:rPr>
        <w:t>http</w:t>
      </w:r>
      <w:r w:rsidRPr="005B79D0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gosuslugi</w:t>
      </w:r>
      <w:r w:rsidRPr="005B79D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FD6E6D" w:rsidRPr="008A59E3" w:rsidRDefault="005B79D0" w:rsidP="005F130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6E6D" w:rsidRPr="008A59E3">
        <w:rPr>
          <w:sz w:val="28"/>
          <w:szCs w:val="28"/>
        </w:rPr>
        <w:t>) размещения на официальном сайте МФЦ Республики</w:t>
      </w:r>
      <w:r w:rsidR="0083182D">
        <w:rPr>
          <w:sz w:val="28"/>
          <w:szCs w:val="28"/>
        </w:rPr>
        <w:t xml:space="preserve"> Алтай: http://www.altai-mfc.ru;</w:t>
      </w:r>
    </w:p>
    <w:p w:rsidR="00FE3A10" w:rsidRPr="008A59E3" w:rsidRDefault="005B79D0" w:rsidP="005F130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A10" w:rsidRPr="008A59E3">
        <w:rPr>
          <w:sz w:val="28"/>
          <w:szCs w:val="28"/>
        </w:rPr>
        <w:t xml:space="preserve">) </w:t>
      </w:r>
      <w:r w:rsidR="004A662A" w:rsidRPr="008A59E3">
        <w:rPr>
          <w:sz w:val="28"/>
          <w:szCs w:val="28"/>
        </w:rPr>
        <w:t>проведения консультаций специалистом</w:t>
      </w:r>
      <w:r w:rsidR="004A662A" w:rsidRPr="008A59E3">
        <w:rPr>
          <w:color w:val="FF0000"/>
          <w:sz w:val="28"/>
          <w:szCs w:val="28"/>
        </w:rPr>
        <w:t xml:space="preserve"> </w:t>
      </w:r>
      <w:r w:rsidR="00802FC1">
        <w:rPr>
          <w:sz w:val="28"/>
          <w:szCs w:val="28"/>
        </w:rPr>
        <w:t>сельской администрации Ыныргинского сельского поселения</w:t>
      </w:r>
      <w:r w:rsidR="00423CCF" w:rsidRPr="008A59E3">
        <w:rPr>
          <w:sz w:val="28"/>
          <w:szCs w:val="28"/>
        </w:rPr>
        <w:t xml:space="preserve"> </w:t>
      </w:r>
      <w:r w:rsidR="004A662A" w:rsidRPr="008A59E3">
        <w:rPr>
          <w:sz w:val="28"/>
          <w:szCs w:val="28"/>
        </w:rPr>
        <w:t>при личном обращении;</w:t>
      </w:r>
    </w:p>
    <w:p w:rsidR="00FE3A10" w:rsidRPr="008A59E3" w:rsidRDefault="005B79D0" w:rsidP="005F130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0E48" w:rsidRPr="008A59E3">
        <w:rPr>
          <w:sz w:val="28"/>
          <w:szCs w:val="28"/>
        </w:rPr>
        <w:t xml:space="preserve">) </w:t>
      </w:r>
      <w:r w:rsidR="00FE3A10" w:rsidRPr="008A59E3">
        <w:rPr>
          <w:sz w:val="28"/>
          <w:szCs w:val="28"/>
        </w:rPr>
        <w:t>использования средств телефонной связи;</w:t>
      </w:r>
    </w:p>
    <w:p w:rsidR="002345FF" w:rsidRPr="008A59E3" w:rsidRDefault="005B79D0" w:rsidP="00802F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3A10" w:rsidRPr="008A59E3">
        <w:rPr>
          <w:sz w:val="28"/>
          <w:szCs w:val="28"/>
        </w:rPr>
        <w:t xml:space="preserve">) </w:t>
      </w:r>
      <w:r w:rsidR="004A662A" w:rsidRPr="008A59E3">
        <w:rPr>
          <w:sz w:val="28"/>
          <w:szCs w:val="28"/>
        </w:rPr>
        <w:t xml:space="preserve">размещения на информационном стенде, расположенном в помещении </w:t>
      </w:r>
      <w:r w:rsidR="00802FC1">
        <w:rPr>
          <w:sz w:val="28"/>
          <w:szCs w:val="28"/>
        </w:rPr>
        <w:t>сельской администрации Ыныргинского сельского поселения</w:t>
      </w:r>
      <w:r w:rsidR="00E12FE1">
        <w:rPr>
          <w:sz w:val="28"/>
          <w:szCs w:val="28"/>
        </w:rPr>
        <w:t>.</w:t>
      </w:r>
      <w:r w:rsidR="00802FC1" w:rsidRPr="008A59E3">
        <w:rPr>
          <w:sz w:val="28"/>
          <w:szCs w:val="28"/>
        </w:rPr>
        <w:t xml:space="preserve"> </w:t>
      </w:r>
      <w:r w:rsidR="002345FF" w:rsidRPr="008A59E3">
        <w:rPr>
          <w:sz w:val="28"/>
          <w:szCs w:val="28"/>
        </w:rPr>
        <w:t xml:space="preserve">На информационных стендах в помещениях </w:t>
      </w:r>
      <w:r w:rsidR="00802FC1">
        <w:rPr>
          <w:sz w:val="28"/>
          <w:szCs w:val="28"/>
        </w:rPr>
        <w:t>сельской администрации Ыныргинского сельского поселения</w:t>
      </w:r>
      <w:r w:rsidR="00802FC1" w:rsidRPr="008A59E3">
        <w:rPr>
          <w:sz w:val="28"/>
          <w:szCs w:val="28"/>
        </w:rPr>
        <w:t xml:space="preserve"> </w:t>
      </w:r>
      <w:r w:rsidR="002345FF" w:rsidRPr="008A59E3">
        <w:rPr>
          <w:sz w:val="28"/>
          <w:szCs w:val="28"/>
        </w:rPr>
        <w:t>размещается следующая информация:</w:t>
      </w:r>
    </w:p>
    <w:p w:rsidR="002345FF" w:rsidRPr="008A59E3" w:rsidRDefault="002345FF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>1) извлечения из нормативных право</w:t>
      </w:r>
      <w:r w:rsidR="005618F2" w:rsidRPr="008A59E3">
        <w:rPr>
          <w:color w:val="000000"/>
          <w:sz w:val="28"/>
          <w:szCs w:val="28"/>
        </w:rPr>
        <w:t>вых актов Российской Федерации</w:t>
      </w:r>
      <w:r w:rsidRPr="008A59E3">
        <w:rPr>
          <w:color w:val="000000"/>
          <w:sz w:val="28"/>
          <w:szCs w:val="28"/>
        </w:rPr>
        <w:t>, устанавливающих порядок и условия предоставления муниципальной услуги;</w:t>
      </w:r>
    </w:p>
    <w:p w:rsidR="002345FF" w:rsidRPr="008A59E3" w:rsidRDefault="002345FF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2345FF" w:rsidRPr="008A59E3" w:rsidRDefault="002345FF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 xml:space="preserve">3) график приема граждан по личным вопросам руководителем </w:t>
      </w:r>
      <w:r w:rsidR="00802FC1">
        <w:rPr>
          <w:sz w:val="28"/>
          <w:szCs w:val="28"/>
        </w:rPr>
        <w:t>сельской администрации Ыныргинского сельского поселения</w:t>
      </w:r>
    </w:p>
    <w:p w:rsidR="002345FF" w:rsidRPr="008A59E3" w:rsidRDefault="002345FF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>4) порядок получения гражданами консультаций;</w:t>
      </w:r>
    </w:p>
    <w:p w:rsidR="002345FF" w:rsidRPr="008A59E3" w:rsidRDefault="002345FF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</w:t>
      </w:r>
      <w:r w:rsidR="00E276D5">
        <w:rPr>
          <w:color w:val="000000"/>
          <w:sz w:val="28"/>
          <w:szCs w:val="28"/>
        </w:rPr>
        <w:t xml:space="preserve"> м</w:t>
      </w:r>
      <w:r w:rsidRPr="008A59E3">
        <w:rPr>
          <w:color w:val="000000"/>
          <w:sz w:val="28"/>
          <w:szCs w:val="28"/>
        </w:rPr>
        <w:t>естонахождение);</w:t>
      </w:r>
    </w:p>
    <w:p w:rsidR="002345FF" w:rsidRDefault="002345FF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C50AEC" w:rsidRPr="00FC31F1" w:rsidRDefault="00C50AEC" w:rsidP="00C50AEC">
      <w:pPr>
        <w:ind w:firstLine="567"/>
        <w:jc w:val="both"/>
        <w:rPr>
          <w:sz w:val="28"/>
          <w:szCs w:val="28"/>
        </w:rPr>
      </w:pPr>
      <w:r w:rsidRPr="00C50AEC">
        <w:rPr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</w:t>
      </w:r>
      <w:r w:rsidR="00802FC1">
        <w:rPr>
          <w:sz w:val="28"/>
          <w:szCs w:val="28"/>
        </w:rPr>
        <w:t>сельской администрации Ыныргинского сельского поселения</w:t>
      </w:r>
      <w:r w:rsidRPr="00C50AEC">
        <w:rPr>
          <w:sz w:val="28"/>
          <w:szCs w:val="28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401F82" w:rsidRPr="00CE2342" w:rsidRDefault="00401F82" w:rsidP="00401F82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t>а) по адресу - 649180, Чойский район, с. Чоя, ул. Ленина, 27;</w:t>
      </w:r>
    </w:p>
    <w:p w:rsidR="00401F82" w:rsidRPr="00CE2342" w:rsidRDefault="00401F82" w:rsidP="00401F82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t>б) по телефонам - 8 (388-40) 22-0-55;</w:t>
      </w:r>
    </w:p>
    <w:p w:rsidR="00401F82" w:rsidRPr="00CE2342" w:rsidRDefault="00401F82" w:rsidP="00401F82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lastRenderedPageBreak/>
        <w:t xml:space="preserve">в) по электронной почте - </w:t>
      </w:r>
      <w:hyperlink r:id="rId8" w:history="1">
        <w:r w:rsidRPr="00CE2342">
          <w:rPr>
            <w:rStyle w:val="af8"/>
            <w:sz w:val="28"/>
            <w:szCs w:val="28"/>
          </w:rPr>
          <w:t>mfc-altai@mail.ru.</w:t>
        </w:r>
      </w:hyperlink>
    </w:p>
    <w:p w:rsidR="00401F82" w:rsidRPr="00CE2342" w:rsidRDefault="00401F82" w:rsidP="00401F82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t>График работы МФЦ:</w:t>
      </w:r>
    </w:p>
    <w:p w:rsidR="00401F82" w:rsidRPr="00CE2342" w:rsidRDefault="00401F82" w:rsidP="00401F82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t>понедельник - пятница: с 8.00 до 18.00 часов без перерыва, суббота: с 9.00 до 13.00 часов.</w:t>
      </w:r>
    </w:p>
    <w:p w:rsidR="009B42FE" w:rsidRPr="008A59E3" w:rsidRDefault="009B42FE" w:rsidP="004656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0651" w:rsidRPr="008A59E3" w:rsidRDefault="007B7F86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>Раздел II. Стандарт</w:t>
      </w:r>
      <w:r w:rsidR="004643D6" w:rsidRPr="008A59E3">
        <w:rPr>
          <w:color w:val="000000"/>
          <w:sz w:val="28"/>
          <w:szCs w:val="28"/>
        </w:rPr>
        <w:t xml:space="preserve"> предоставления</w:t>
      </w:r>
      <w:r w:rsidR="00AA64AE" w:rsidRPr="008A59E3">
        <w:rPr>
          <w:color w:val="000000"/>
          <w:sz w:val="28"/>
          <w:szCs w:val="28"/>
        </w:rPr>
        <w:t xml:space="preserve"> </w:t>
      </w:r>
      <w:r w:rsidR="004643D6" w:rsidRPr="008A59E3">
        <w:rPr>
          <w:color w:val="000000"/>
          <w:sz w:val="28"/>
          <w:szCs w:val="28"/>
        </w:rPr>
        <w:t>муниципальной услуги</w:t>
      </w:r>
    </w:p>
    <w:p w:rsidR="005F130F" w:rsidRPr="008A59E3" w:rsidRDefault="005F130F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30447" w:rsidRPr="008A59E3" w:rsidRDefault="00330447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8A59E3">
        <w:rPr>
          <w:sz w:val="28"/>
          <w:szCs w:val="28"/>
        </w:rPr>
        <w:t>Наименование муниципальной услуги</w:t>
      </w:r>
    </w:p>
    <w:p w:rsidR="002345FF" w:rsidRPr="008A59E3" w:rsidRDefault="002345FF" w:rsidP="005F130F">
      <w:pPr>
        <w:pStyle w:val="a"/>
        <w:ind w:left="0" w:firstLine="567"/>
      </w:pPr>
      <w:r w:rsidRPr="008A59E3">
        <w:t xml:space="preserve">Наименование муниципальной услуги: </w:t>
      </w:r>
      <w:r w:rsidR="00EE1AA4" w:rsidRPr="008A59E3">
        <w:t>«</w:t>
      </w:r>
      <w:r w:rsidR="00580F30">
        <w:t>Выдача разрешения на строительство</w:t>
      </w:r>
      <w:r w:rsidR="00EE1AA4" w:rsidRPr="008A59E3">
        <w:t>».</w:t>
      </w:r>
    </w:p>
    <w:p w:rsidR="00330447" w:rsidRPr="008A59E3" w:rsidRDefault="00330447" w:rsidP="005F130F">
      <w:pPr>
        <w:rPr>
          <w:sz w:val="24"/>
        </w:rPr>
      </w:pPr>
    </w:p>
    <w:p w:rsidR="00330447" w:rsidRPr="008A59E3" w:rsidRDefault="00330447" w:rsidP="005F130F">
      <w:pPr>
        <w:autoSpaceDE w:val="0"/>
        <w:autoSpaceDN w:val="0"/>
        <w:adjustRightInd w:val="0"/>
        <w:ind w:left="567"/>
        <w:contextualSpacing/>
        <w:jc w:val="center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214FB8" w:rsidRPr="008A59E3" w:rsidRDefault="00330447" w:rsidP="005F130F">
      <w:pPr>
        <w:pStyle w:val="a"/>
        <w:ind w:left="0" w:firstLine="567"/>
      </w:pPr>
      <w:r w:rsidRPr="008A59E3">
        <w:t xml:space="preserve">Муниципальная услуга предоставляется </w:t>
      </w:r>
      <w:r w:rsidR="00802FC1">
        <w:t>сельской администрации Ыныргинского сельского поселения</w:t>
      </w:r>
      <w:r w:rsidRPr="008A59E3">
        <w:t>.</w:t>
      </w:r>
    </w:p>
    <w:p w:rsidR="00214FB8" w:rsidRPr="008A59E3" w:rsidRDefault="00214FB8" w:rsidP="005F130F">
      <w:pPr>
        <w:ind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</w:t>
      </w:r>
      <w:r w:rsidR="006472D6">
        <w:rPr>
          <w:sz w:val="28"/>
          <w:szCs w:val="28"/>
        </w:rPr>
        <w:t>муниципальной</w:t>
      </w:r>
      <w:r w:rsidRPr="008A59E3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257A5" w:rsidRPr="008A59E3">
        <w:rPr>
          <w:sz w:val="28"/>
          <w:szCs w:val="28"/>
        </w:rPr>
        <w:t xml:space="preserve"> </w:t>
      </w:r>
      <w:r w:rsidRPr="008A59E3">
        <w:rPr>
          <w:sz w:val="28"/>
          <w:szCs w:val="28"/>
        </w:rPr>
        <w:t>[</w:t>
      </w:r>
      <w:r w:rsidRPr="008A59E3">
        <w:rPr>
          <w:color w:val="FF0000"/>
          <w:sz w:val="28"/>
          <w:szCs w:val="28"/>
        </w:rPr>
        <w:t>Наименование органа утверждающего перечень НИОУ в регионе</w:t>
      </w:r>
      <w:r w:rsidRPr="008A59E3">
        <w:rPr>
          <w:sz w:val="28"/>
          <w:szCs w:val="28"/>
        </w:rPr>
        <w:t>]</w:t>
      </w:r>
      <w:r w:rsidR="003257A5" w:rsidRPr="008A59E3">
        <w:rPr>
          <w:sz w:val="28"/>
          <w:szCs w:val="28"/>
        </w:rPr>
        <w:t>.</w:t>
      </w:r>
    </w:p>
    <w:p w:rsidR="005F130F" w:rsidRPr="008A59E3" w:rsidRDefault="005F130F" w:rsidP="005F130F">
      <w:pPr>
        <w:ind w:firstLine="567"/>
        <w:jc w:val="both"/>
        <w:rPr>
          <w:sz w:val="28"/>
          <w:szCs w:val="28"/>
        </w:rPr>
      </w:pPr>
    </w:p>
    <w:p w:rsidR="00330447" w:rsidRPr="008A59E3" w:rsidRDefault="001706CF" w:rsidP="005F130F">
      <w:pPr>
        <w:ind w:firstLine="567"/>
        <w:jc w:val="center"/>
        <w:rPr>
          <w:sz w:val="28"/>
          <w:szCs w:val="28"/>
        </w:rPr>
      </w:pPr>
      <w:r w:rsidRPr="008A59E3">
        <w:rPr>
          <w:sz w:val="28"/>
          <w:szCs w:val="28"/>
        </w:rPr>
        <w:t>Описание р</w:t>
      </w:r>
      <w:r w:rsidR="00330447" w:rsidRPr="008A59E3">
        <w:rPr>
          <w:sz w:val="28"/>
          <w:szCs w:val="28"/>
        </w:rPr>
        <w:t>езультат</w:t>
      </w:r>
      <w:r w:rsidRPr="008A59E3">
        <w:rPr>
          <w:sz w:val="28"/>
          <w:szCs w:val="28"/>
        </w:rPr>
        <w:t>а</w:t>
      </w:r>
      <w:r w:rsidR="00330447" w:rsidRPr="008A59E3">
        <w:rPr>
          <w:sz w:val="28"/>
          <w:szCs w:val="28"/>
        </w:rPr>
        <w:t xml:space="preserve"> предоставления муниципальной услуги</w:t>
      </w:r>
    </w:p>
    <w:p w:rsidR="00806565" w:rsidRPr="009E4F4A" w:rsidRDefault="00806565" w:rsidP="00806565">
      <w:pPr>
        <w:pStyle w:val="a"/>
        <w:ind w:left="0" w:firstLine="567"/>
      </w:pPr>
      <w:r w:rsidRPr="008A59E3">
        <w:t>Конечным результатом предоставления муниципальной услуги является один из нижеуказанных документов:</w:t>
      </w:r>
      <w:r w:rsidRPr="009E4F4A">
        <w:t xml:space="preserve"> </w:t>
      </w:r>
    </w:p>
    <w:p w:rsidR="009C370B" w:rsidRPr="002D3A04" w:rsidRDefault="009C370B" w:rsidP="009C370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D3A04"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>ача разрешения на строительство;</w:t>
      </w:r>
    </w:p>
    <w:p w:rsidR="009C370B" w:rsidRPr="002D3A04" w:rsidRDefault="009C370B" w:rsidP="009C370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D3A04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565" w:rsidRPr="008A59E3" w:rsidRDefault="00806565" w:rsidP="00806565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0447" w:rsidRPr="008A59E3" w:rsidRDefault="00330447" w:rsidP="005F130F">
      <w:pPr>
        <w:pStyle w:val="20"/>
        <w:ind w:left="0" w:firstLine="709"/>
        <w:jc w:val="center"/>
      </w:pPr>
      <w:r w:rsidRPr="008A59E3">
        <w:t>Срок предоставления муниципальной услуги</w:t>
      </w:r>
    </w:p>
    <w:p w:rsidR="00E5703B" w:rsidRPr="008A59E3" w:rsidRDefault="00A80651" w:rsidP="005F130F">
      <w:pPr>
        <w:pStyle w:val="a"/>
        <w:ind w:left="0" w:firstLine="567"/>
      </w:pPr>
      <w:r w:rsidRPr="008A59E3">
        <w:t>Срок</w:t>
      </w:r>
      <w:r w:rsidR="00330447" w:rsidRPr="008A59E3">
        <w:t>и</w:t>
      </w:r>
      <w:r w:rsidRPr="008A59E3">
        <w:t xml:space="preserve"> предоставления муниципальной </w:t>
      </w:r>
      <w:r w:rsidR="00330447" w:rsidRPr="008A59E3">
        <w:t>услуги:</w:t>
      </w:r>
    </w:p>
    <w:p w:rsidR="002F5308" w:rsidRPr="008A59E3" w:rsidRDefault="0002648C" w:rsidP="005F130F">
      <w:pPr>
        <w:ind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 w:rsidR="008B45EF">
        <w:rPr>
          <w:sz w:val="28"/>
          <w:szCs w:val="28"/>
        </w:rPr>
        <w:t>10</w:t>
      </w:r>
      <w:r w:rsidRPr="008A59E3">
        <w:rPr>
          <w:sz w:val="28"/>
          <w:szCs w:val="28"/>
        </w:rPr>
        <w:t xml:space="preserve"> </w:t>
      </w:r>
      <w:r w:rsidR="009C370B">
        <w:rPr>
          <w:sz w:val="28"/>
          <w:szCs w:val="28"/>
        </w:rPr>
        <w:t>календарных дней</w:t>
      </w:r>
      <w:r w:rsidR="00203136">
        <w:rPr>
          <w:sz w:val="28"/>
          <w:szCs w:val="28"/>
        </w:rPr>
        <w:t xml:space="preserve"> с момента </w:t>
      </w:r>
      <w:r w:rsidR="00203136" w:rsidRPr="00203136">
        <w:rPr>
          <w:sz w:val="28"/>
          <w:szCs w:val="28"/>
        </w:rPr>
        <w:t>со дня приема заявления о предоставлении муниципальной услуги и прилагаемых к этому заявлению документов.</w:t>
      </w:r>
    </w:p>
    <w:p w:rsidR="002F5308" w:rsidRPr="008A59E3" w:rsidRDefault="002F5308" w:rsidP="005F130F">
      <w:pPr>
        <w:pStyle w:val="a"/>
        <w:numPr>
          <w:ilvl w:val="0"/>
          <w:numId w:val="0"/>
        </w:numPr>
        <w:ind w:left="567"/>
      </w:pPr>
    </w:p>
    <w:p w:rsidR="001706CF" w:rsidRPr="008A59E3" w:rsidRDefault="001706CF" w:rsidP="005F130F">
      <w:pPr>
        <w:ind w:firstLine="567"/>
        <w:jc w:val="center"/>
        <w:rPr>
          <w:sz w:val="28"/>
          <w:szCs w:val="28"/>
        </w:rPr>
      </w:pPr>
      <w:r w:rsidRPr="008A59E3"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44A52">
        <w:rPr>
          <w:sz w:val="28"/>
          <w:szCs w:val="28"/>
        </w:rPr>
        <w:t>муниципальной</w:t>
      </w:r>
      <w:r w:rsidRPr="008A59E3">
        <w:rPr>
          <w:sz w:val="28"/>
          <w:szCs w:val="28"/>
        </w:rPr>
        <w:t xml:space="preserve"> услуги, с указанием их реквизитов и источников официального опубликования</w:t>
      </w:r>
    </w:p>
    <w:p w:rsidR="00330447" w:rsidRPr="008A59E3" w:rsidRDefault="00330447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9C370B" w:rsidRPr="00322588" w:rsidRDefault="009C370B" w:rsidP="009C370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 ноября 1994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88">
        <w:rPr>
          <w:rFonts w:ascii="Times New Roman" w:hAnsi="Times New Roman" w:cs="Times New Roman"/>
          <w:sz w:val="28"/>
          <w:szCs w:val="28"/>
        </w:rPr>
        <w:t>51-ФЗ («Российская газета» от 8 декабря 1994г. № 238-239, в Собрании законодательства Российской Федерации от 5 декабря 1994г. № 32 ст.3301; от 26.01.1996 №14-ФЗ);</w:t>
      </w:r>
    </w:p>
    <w:p w:rsidR="009C370B" w:rsidRPr="002D3A04" w:rsidRDefault="009C370B" w:rsidP="009C370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D3A04">
        <w:rPr>
          <w:rFonts w:ascii="Times New Roman" w:hAnsi="Times New Roman" w:cs="Times New Roman"/>
          <w:sz w:val="28"/>
          <w:szCs w:val="28"/>
        </w:rPr>
        <w:lastRenderedPageBreak/>
        <w:t>Градостроительный кодекс Российской Федерации (опубликован «Российская газета», № 290, 30.12.2004 г.);</w:t>
      </w:r>
    </w:p>
    <w:p w:rsidR="009C370B" w:rsidRPr="002D3A04" w:rsidRDefault="009C370B" w:rsidP="009C370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D3A04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 (опубликован «Российская газета», № 202, 08.10.2003 г.);</w:t>
      </w:r>
    </w:p>
    <w:p w:rsidR="009C370B" w:rsidRPr="002D3A04" w:rsidRDefault="009C370B" w:rsidP="009C370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D3A04">
        <w:rPr>
          <w:rFonts w:ascii="Times New Roman" w:hAnsi="Times New Roman" w:cs="Times New Roman"/>
          <w:sz w:val="28"/>
          <w:szCs w:val="28"/>
        </w:rPr>
        <w:t>Федеральный законом от 29.12.2004 № 191-ФЗ «О введении в действие Градостроительного кодекса Российской Федерации» (опубликован «Российская газета», № 290, 30.12.2004 г.);</w:t>
      </w:r>
    </w:p>
    <w:p w:rsidR="009C370B" w:rsidRPr="002D3A04" w:rsidRDefault="00882CEF" w:rsidP="009C370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C370B" w:rsidRPr="002D3A0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C370B" w:rsidRPr="002D3A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24.11.2005 </w:t>
      </w:r>
      <w:r w:rsidR="009C370B">
        <w:rPr>
          <w:rFonts w:ascii="Times New Roman" w:hAnsi="Times New Roman" w:cs="Times New Roman"/>
          <w:sz w:val="28"/>
          <w:szCs w:val="28"/>
        </w:rPr>
        <w:t>№</w:t>
      </w:r>
      <w:r w:rsidR="009C370B" w:rsidRPr="002D3A04">
        <w:rPr>
          <w:rFonts w:ascii="Times New Roman" w:hAnsi="Times New Roman" w:cs="Times New Roman"/>
          <w:sz w:val="28"/>
          <w:szCs w:val="28"/>
        </w:rPr>
        <w:t xml:space="preserve"> 698 </w:t>
      </w:r>
      <w:r w:rsidR="009C370B">
        <w:rPr>
          <w:rFonts w:ascii="Times New Roman" w:hAnsi="Times New Roman" w:cs="Times New Roman"/>
          <w:sz w:val="28"/>
          <w:szCs w:val="28"/>
        </w:rPr>
        <w:t>«</w:t>
      </w:r>
      <w:r w:rsidR="009C370B" w:rsidRPr="002D3A04">
        <w:rPr>
          <w:rFonts w:ascii="Times New Roman" w:hAnsi="Times New Roman" w:cs="Times New Roman"/>
          <w:sz w:val="28"/>
          <w:szCs w:val="28"/>
        </w:rPr>
        <w:t>О форме разрешения на строительство и форме разрешения на ввод объекта в эксплуатацию</w:t>
      </w:r>
      <w:r w:rsidR="009C370B">
        <w:rPr>
          <w:rFonts w:ascii="Times New Roman" w:hAnsi="Times New Roman" w:cs="Times New Roman"/>
          <w:sz w:val="28"/>
          <w:szCs w:val="28"/>
        </w:rPr>
        <w:t>»</w:t>
      </w:r>
      <w:r w:rsidR="00E276D5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</w:t>
      </w:r>
      <w:r w:rsidR="009C370B" w:rsidRPr="002D3A04">
        <w:rPr>
          <w:rFonts w:ascii="Times New Roman" w:hAnsi="Times New Roman" w:cs="Times New Roman"/>
          <w:sz w:val="28"/>
          <w:szCs w:val="28"/>
        </w:rPr>
        <w:t xml:space="preserve">, 28.11.2005, </w:t>
      </w:r>
      <w:r w:rsidR="00E276D5">
        <w:rPr>
          <w:rFonts w:ascii="Times New Roman" w:hAnsi="Times New Roman" w:cs="Times New Roman"/>
          <w:sz w:val="28"/>
          <w:szCs w:val="28"/>
        </w:rPr>
        <w:t>№</w:t>
      </w:r>
      <w:r w:rsidR="009C370B" w:rsidRPr="002D3A04">
        <w:rPr>
          <w:rFonts w:ascii="Times New Roman" w:hAnsi="Times New Roman" w:cs="Times New Roman"/>
          <w:sz w:val="28"/>
          <w:szCs w:val="28"/>
        </w:rPr>
        <w:t xml:space="preserve"> 48, ст. 5047);</w:t>
      </w:r>
    </w:p>
    <w:p w:rsidR="009C370B" w:rsidRPr="002D3A04" w:rsidRDefault="009C370B" w:rsidP="009C370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D3A04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19.10.2006 г. № 120 «Об утверждении Инструкции о порядке заполнения формы разрешения на строительство» (опубликован «Российская газета», № 257, от 16. 11. 2006 г.).</w:t>
      </w:r>
    </w:p>
    <w:p w:rsidR="00330447" w:rsidRPr="008A59E3" w:rsidRDefault="00330447" w:rsidP="005F130F">
      <w:pPr>
        <w:pStyle w:val="a"/>
        <w:numPr>
          <w:ilvl w:val="0"/>
          <w:numId w:val="0"/>
        </w:numPr>
        <w:ind w:left="567"/>
      </w:pPr>
    </w:p>
    <w:p w:rsidR="00A505C8" w:rsidRPr="008A59E3" w:rsidRDefault="00EA365A" w:rsidP="005F130F">
      <w:pPr>
        <w:pStyle w:val="20"/>
        <w:ind w:left="0" w:firstLine="709"/>
        <w:jc w:val="center"/>
      </w:pPr>
      <w:r w:rsidRPr="008A59E3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40B1B" w:rsidRDefault="00240B1B" w:rsidP="00240B1B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87D9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случае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муниципальная услуга</w:t>
      </w:r>
      <w:r w:rsidRPr="00F815CF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при поступлении в </w:t>
      </w:r>
      <w:r w:rsidR="00802FC1" w:rsidRPr="00802FC1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802FC1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следующих </w:t>
      </w:r>
      <w:r w:rsidRPr="00881A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240B1B" w:rsidRPr="00881AC3" w:rsidRDefault="00240B1B" w:rsidP="00240B1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1A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аявление;</w:t>
      </w:r>
    </w:p>
    <w:p w:rsidR="00240B1B" w:rsidRPr="00881AC3" w:rsidRDefault="00240B1B" w:rsidP="00240B1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1AC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 или индивидуальным предпринимателем, либо личность законного представителя физического лица или индивидуального предпринимателя;</w:t>
      </w:r>
    </w:p>
    <w:p w:rsidR="00240B1B" w:rsidRDefault="00240B1B" w:rsidP="00240B1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881AC3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законный представитель заявителя (заявителей);</w:t>
      </w:r>
    </w:p>
    <w:p w:rsidR="00240B1B" w:rsidRPr="00187D90" w:rsidRDefault="00240B1B" w:rsidP="00240B1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7D90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240B1B" w:rsidRPr="00187D90" w:rsidRDefault="00240B1B" w:rsidP="00240B1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87D90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240B1B" w:rsidRPr="00187D90" w:rsidRDefault="00240B1B" w:rsidP="00240B1B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87D90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240B1B" w:rsidRPr="00187D90" w:rsidRDefault="00240B1B" w:rsidP="00240B1B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87D90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240B1B" w:rsidRPr="00187D90" w:rsidRDefault="00240B1B" w:rsidP="00240B1B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87D90">
        <w:rPr>
          <w:rFonts w:ascii="Times New Roman" w:hAnsi="Times New Roman" w:cs="Times New Roman"/>
          <w:sz w:val="28"/>
          <w:szCs w:val="28"/>
        </w:rPr>
        <w:t xml:space="preserve">в) схема планировочной организации земельного участка, подтверждающая расположение линейного объекта в пределах красных линий, утвержденных в </w:t>
      </w:r>
      <w:r w:rsidRPr="00187D90">
        <w:rPr>
          <w:rFonts w:ascii="Times New Roman" w:hAnsi="Times New Roman" w:cs="Times New Roman"/>
          <w:sz w:val="28"/>
          <w:szCs w:val="28"/>
        </w:rPr>
        <w:lastRenderedPageBreak/>
        <w:t>составе документации по планировке территории применительно к линейным объектам;</w:t>
      </w:r>
    </w:p>
    <w:p w:rsidR="00240B1B" w:rsidRPr="00187D90" w:rsidRDefault="00240B1B" w:rsidP="00240B1B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87D90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240B1B" w:rsidRPr="00187D90" w:rsidRDefault="00240B1B" w:rsidP="00240B1B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87D90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</w:t>
      </w:r>
      <w:r w:rsidR="008653EE"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</w:t>
      </w:r>
      <w:r w:rsidRPr="00187D90">
        <w:rPr>
          <w:rFonts w:ascii="Times New Roman" w:hAnsi="Times New Roman" w:cs="Times New Roman"/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240B1B" w:rsidRPr="00187D90" w:rsidRDefault="00240B1B" w:rsidP="00240B1B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87D90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240B1B" w:rsidRPr="00187D90" w:rsidRDefault="00240B1B" w:rsidP="00240B1B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87D90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240B1B" w:rsidRPr="00187D90" w:rsidRDefault="00240B1B" w:rsidP="00240B1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87D90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объекта;</w:t>
      </w:r>
    </w:p>
    <w:p w:rsidR="00240B1B" w:rsidRPr="009768BC" w:rsidRDefault="00240B1B" w:rsidP="00240B1B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768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случае строительства, реконструкции объекта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индивидуального жилищного </w:t>
      </w:r>
      <w:r w:rsidRPr="009768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строительства, муниципальная услуга предоставляется при поступлении в </w:t>
      </w:r>
      <w:r w:rsidR="00000389" w:rsidRPr="00000389">
        <w:rPr>
          <w:rFonts w:ascii="Times New Roman" w:hAnsi="Times New Roman" w:cs="Times New Roman"/>
          <w:b w:val="0"/>
          <w:sz w:val="28"/>
          <w:szCs w:val="28"/>
        </w:rPr>
        <w:t xml:space="preserve">сельской администрации Ыныргинского сельского поселения </w:t>
      </w:r>
      <w:r w:rsidRPr="009768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следующих документов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240B1B" w:rsidRPr="00206926" w:rsidRDefault="00240B1B" w:rsidP="00240B1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06926">
        <w:rPr>
          <w:rFonts w:ascii="Times New Roman" w:hAnsi="Times New Roman" w:cs="Times New Roman"/>
          <w:sz w:val="28"/>
          <w:szCs w:val="28"/>
        </w:rPr>
        <w:t>заявление;</w:t>
      </w:r>
    </w:p>
    <w:p w:rsidR="00240B1B" w:rsidRPr="00206926" w:rsidRDefault="00240B1B" w:rsidP="00240B1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06926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 или индивидуальным предпринимателем, либо личность законного представителя физического лица или индивидуального предпринимателя;</w:t>
      </w:r>
    </w:p>
    <w:p w:rsidR="00240B1B" w:rsidRPr="00206926" w:rsidRDefault="00240B1B" w:rsidP="00240B1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06926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законный представитель заявителя (заявителей);</w:t>
      </w:r>
    </w:p>
    <w:p w:rsidR="00240B1B" w:rsidRDefault="00240B1B" w:rsidP="00240B1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0692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240B1B" w:rsidRPr="00206926" w:rsidRDefault="00240B1B" w:rsidP="00240B1B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06926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994" w:rsidRPr="008A59E3" w:rsidRDefault="00CC6994" w:rsidP="002167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D3E" w:rsidRPr="008A59E3" w:rsidRDefault="003F6C1D" w:rsidP="005F130F">
      <w:pPr>
        <w:pStyle w:val="20"/>
        <w:ind w:left="0" w:firstLine="709"/>
        <w:jc w:val="center"/>
      </w:pPr>
      <w:r w:rsidRPr="008A59E3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240B1B" w:rsidRPr="00F815CF" w:rsidRDefault="00240B1B" w:rsidP="00240B1B">
      <w:pPr>
        <w:pStyle w:val="a"/>
        <w:ind w:left="0" w:firstLine="426"/>
      </w:pPr>
      <w:r>
        <w:t xml:space="preserve">В случае </w:t>
      </w:r>
      <w:r w:rsidRPr="00187D90">
        <w:t>строительства, реконструкции объекта капитального строительства</w:t>
      </w:r>
      <w:r>
        <w:t>, д</w:t>
      </w:r>
      <w:r w:rsidRPr="00F815CF">
        <w:t xml:space="preserve">окументами, необходимыми в соответствии с нормативными правовыми актами для предоставления </w:t>
      </w:r>
      <w:r w:rsidR="00365FC3">
        <w:t>муниципальной</w:t>
      </w:r>
      <w:r w:rsidRPr="00F815CF">
        <w:t xml:space="preserve"> услуги,</w:t>
      </w:r>
      <w:r>
        <w:t xml:space="preserve"> </w:t>
      </w:r>
      <w:r w:rsidRPr="00F815CF">
        <w:t xml:space="preserve">которые находятся в распоряжении </w:t>
      </w:r>
      <w:r w:rsidRPr="00881AC3">
        <w:t>Федеральной налоговой службы,</w:t>
      </w:r>
      <w:r>
        <w:t xml:space="preserve"> Росреестра</w:t>
      </w:r>
      <w:r w:rsidRPr="00F815CF">
        <w:t xml:space="preserve"> и которые представляются в </w:t>
      </w:r>
      <w:r w:rsidR="00000389">
        <w:t>сельской администрации Ыныргинского сельского поселения</w:t>
      </w:r>
      <w:r w:rsidRPr="00F815CF">
        <w:t xml:space="preserve"> заявителями, являются:</w:t>
      </w:r>
    </w:p>
    <w:p w:rsidR="00240B1B" w:rsidRPr="00881AC3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C3">
        <w:rPr>
          <w:rFonts w:ascii="Times New Roman" w:hAnsi="Times New Roman" w:cs="Times New Roman"/>
          <w:sz w:val="28"/>
          <w:szCs w:val="28"/>
        </w:rPr>
        <w:t>выписка из государственного реестра юридических лиц;</w:t>
      </w:r>
    </w:p>
    <w:p w:rsidR="00240B1B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C3">
        <w:rPr>
          <w:rFonts w:ascii="Times New Roman" w:hAnsi="Times New Roman" w:cs="Times New Roman"/>
          <w:sz w:val="28"/>
          <w:szCs w:val="28"/>
        </w:rPr>
        <w:t>выписка из государственного реестра индивидуальных предпринимателей;</w:t>
      </w:r>
    </w:p>
    <w:p w:rsidR="00240B1B" w:rsidRPr="00412FD5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2FD5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прав на недвижимое </w:t>
      </w:r>
      <w:r w:rsidRPr="00412FD5">
        <w:rPr>
          <w:rFonts w:ascii="Times New Roman" w:hAnsi="Times New Roman" w:cs="Times New Roman"/>
          <w:sz w:val="28"/>
          <w:szCs w:val="28"/>
        </w:rPr>
        <w:lastRenderedPageBreak/>
        <w:t>имущ</w:t>
      </w:r>
      <w:r>
        <w:rPr>
          <w:rFonts w:ascii="Times New Roman" w:hAnsi="Times New Roman" w:cs="Times New Roman"/>
          <w:sz w:val="28"/>
          <w:szCs w:val="28"/>
        </w:rPr>
        <w:t>ество и сделок с ним;</w:t>
      </w:r>
    </w:p>
    <w:p w:rsidR="00240B1B" w:rsidRPr="00412FD5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D5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или, в случае выдачи разрешения на ст</w:t>
      </w:r>
      <w:r w:rsidR="008F6F70">
        <w:rPr>
          <w:rFonts w:ascii="Times New Roman" w:hAnsi="Times New Roman" w:cs="Times New Roman"/>
          <w:sz w:val="28"/>
          <w:szCs w:val="28"/>
        </w:rPr>
        <w:t>роительство линейного объекта, -</w:t>
      </w:r>
      <w:r w:rsidRPr="00412FD5">
        <w:rPr>
          <w:rFonts w:ascii="Times New Roman" w:hAnsi="Times New Roman" w:cs="Times New Roman"/>
          <w:sz w:val="28"/>
          <w:szCs w:val="28"/>
        </w:rPr>
        <w:t xml:space="preserve"> реквизиты проекта планировки территории и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B1B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D5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0" w:history="1">
        <w:r w:rsidRPr="00412FD5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кодекса).</w:t>
      </w:r>
    </w:p>
    <w:p w:rsidR="00240B1B" w:rsidRPr="00F815CF" w:rsidRDefault="00240B1B" w:rsidP="00240B1B">
      <w:pPr>
        <w:pStyle w:val="a"/>
        <w:ind w:left="0" w:firstLine="426"/>
      </w:pPr>
      <w:r>
        <w:t xml:space="preserve">В случае </w:t>
      </w:r>
      <w:r w:rsidRPr="00187D90">
        <w:t xml:space="preserve">строительства, реконструкции объекта </w:t>
      </w:r>
      <w:r>
        <w:t xml:space="preserve">индивидуального жилищного </w:t>
      </w:r>
      <w:r w:rsidRPr="00187D90">
        <w:t>строительства</w:t>
      </w:r>
      <w:r>
        <w:t>, д</w:t>
      </w:r>
      <w:r w:rsidRPr="00F815CF">
        <w:t xml:space="preserve">окументами, необходимыми в соответствии с нормативными правовыми актами для предоставления </w:t>
      </w:r>
      <w:r w:rsidR="00365FC3">
        <w:t>муниципальной</w:t>
      </w:r>
      <w:r w:rsidRPr="00F815CF">
        <w:t xml:space="preserve"> услуги,</w:t>
      </w:r>
      <w:r>
        <w:t xml:space="preserve"> </w:t>
      </w:r>
      <w:r w:rsidRPr="00F815CF">
        <w:t xml:space="preserve">которые находятся в распоряжении </w:t>
      </w:r>
      <w:r w:rsidRPr="00881AC3">
        <w:t>Федеральной налоговой службы,</w:t>
      </w:r>
      <w:r>
        <w:t xml:space="preserve"> Росреестра, </w:t>
      </w:r>
      <w:r w:rsidRPr="009F2156">
        <w:t>Федеральн</w:t>
      </w:r>
      <w:r>
        <w:t>ой</w:t>
      </w:r>
      <w:r w:rsidRPr="009F2156">
        <w:t xml:space="preserve"> служб</w:t>
      </w:r>
      <w:r>
        <w:t>ы</w:t>
      </w:r>
      <w:r w:rsidRPr="009F2156">
        <w:t xml:space="preserve"> по экологическому, технологическому и атомному надзору</w:t>
      </w:r>
      <w:r w:rsidRPr="00F815CF">
        <w:t xml:space="preserve"> и которые представляются в </w:t>
      </w:r>
      <w:r w:rsidR="00000389">
        <w:t>сельской администрации Ыныргинского сельского поселения</w:t>
      </w:r>
      <w:r w:rsidRPr="00F815CF">
        <w:t xml:space="preserve"> заявителями, являются:</w:t>
      </w:r>
    </w:p>
    <w:p w:rsidR="00240B1B" w:rsidRPr="00206926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26">
        <w:rPr>
          <w:rFonts w:ascii="Times New Roman" w:hAnsi="Times New Roman" w:cs="Times New Roman"/>
          <w:sz w:val="28"/>
          <w:szCs w:val="28"/>
        </w:rPr>
        <w:t>выписка из государственного реестра юридических лиц;</w:t>
      </w:r>
    </w:p>
    <w:p w:rsidR="00240B1B" w:rsidRPr="00206926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26">
        <w:rPr>
          <w:rFonts w:ascii="Times New Roman" w:hAnsi="Times New Roman" w:cs="Times New Roman"/>
          <w:sz w:val="28"/>
          <w:szCs w:val="28"/>
        </w:rPr>
        <w:t>выписка из государственного реестра индивидуальных предпринимателей;</w:t>
      </w:r>
    </w:p>
    <w:p w:rsidR="00240B1B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6926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ним;</w:t>
      </w:r>
    </w:p>
    <w:p w:rsidR="00240B1B" w:rsidRPr="009F2156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D90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экологической экспертизы проектной документации в случаях, предусмотренных </w:t>
      </w:r>
      <w:hyperlink r:id="rId11" w:history="1">
        <w:r w:rsidRPr="00187D90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187D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381C7E" w:rsidRPr="00240B1B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D5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AF0" w:rsidRPr="008A59E3" w:rsidRDefault="00D00A65" w:rsidP="00C50AEC">
      <w:pPr>
        <w:pStyle w:val="a"/>
        <w:ind w:left="0" w:firstLine="426"/>
      </w:pPr>
      <w:r>
        <w:t>Сельская администрация</w:t>
      </w:r>
      <w:r w:rsidR="00000389">
        <w:t xml:space="preserve"> Ыныргинского сельского поселения</w:t>
      </w:r>
      <w:r w:rsidR="00607AF0" w:rsidRPr="008A59E3">
        <w:t xml:space="preserve"> не вправе требовать от заявителя:</w:t>
      </w:r>
    </w:p>
    <w:p w:rsidR="00607AF0" w:rsidRPr="008A59E3" w:rsidRDefault="00607AF0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1758" w:rsidRPr="008A59E3" w:rsidRDefault="00607AF0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906755" w:rsidRPr="008A59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9E3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="00906755" w:rsidRPr="008A59E3">
        <w:rPr>
          <w:rFonts w:ascii="Times New Roman" w:hAnsi="Times New Roman" w:cs="Times New Roman"/>
          <w:sz w:val="28"/>
          <w:szCs w:val="28"/>
        </w:rPr>
        <w:t>необходимых и обязательных услуг</w:t>
      </w:r>
      <w:r w:rsidR="00111758" w:rsidRPr="008A59E3">
        <w:rPr>
          <w:rFonts w:ascii="Times New Roman" w:hAnsi="Times New Roman" w:cs="Times New Roman"/>
          <w:sz w:val="28"/>
          <w:szCs w:val="28"/>
        </w:rPr>
        <w:t>.</w:t>
      </w:r>
    </w:p>
    <w:p w:rsidR="00400040" w:rsidRPr="008A59E3" w:rsidRDefault="00111758" w:rsidP="00111758">
      <w:pPr>
        <w:pStyle w:val="a"/>
        <w:ind w:left="0" w:firstLine="426"/>
      </w:pPr>
      <w:r w:rsidRPr="008A59E3">
        <w:t>З</w:t>
      </w:r>
      <w:r w:rsidR="00400040" w:rsidRPr="008A59E3">
        <w:t xml:space="preserve">а заявителем остается право </w:t>
      </w:r>
      <w:r w:rsidR="00906755" w:rsidRPr="008A59E3">
        <w:t>по собственной инициативе</w:t>
      </w:r>
      <w:r w:rsidR="00400040" w:rsidRPr="008A59E3">
        <w:t xml:space="preserve"> предоставить </w:t>
      </w:r>
      <w:r w:rsidRPr="008A59E3">
        <w:t>документы, необходимые</w:t>
      </w:r>
      <w:r w:rsidR="00330447" w:rsidRPr="008A59E3">
        <w:t xml:space="preserve"> в соответствии с нормативными правовыми актами для предоставления муниципальной услуги</w:t>
      </w:r>
      <w:r w:rsidR="00400040" w:rsidRPr="008A59E3">
        <w:t xml:space="preserve"> из данного перечня. </w:t>
      </w:r>
    </w:p>
    <w:p w:rsidR="00400040" w:rsidRPr="008A59E3" w:rsidRDefault="00400040" w:rsidP="005F130F">
      <w:pPr>
        <w:pStyle w:val="a"/>
        <w:numPr>
          <w:ilvl w:val="0"/>
          <w:numId w:val="0"/>
        </w:numPr>
        <w:ind w:left="567"/>
      </w:pPr>
    </w:p>
    <w:p w:rsidR="00512932" w:rsidRPr="008A59E3" w:rsidRDefault="009E36D0" w:rsidP="005F130F">
      <w:pPr>
        <w:pStyle w:val="a"/>
        <w:numPr>
          <w:ilvl w:val="0"/>
          <w:numId w:val="0"/>
        </w:numPr>
        <w:ind w:firstLine="567"/>
        <w:jc w:val="center"/>
      </w:pPr>
      <w:r w:rsidRPr="008A59E3">
        <w:t>Исчерпывающий перечень оснований для отказа в приеме документов, необходимых для пред</w:t>
      </w:r>
      <w:r w:rsidR="00716DCD" w:rsidRPr="008A59E3">
        <w:t>оставления муниципальной услуги</w:t>
      </w:r>
    </w:p>
    <w:p w:rsidR="003257A5" w:rsidRPr="008A59E3" w:rsidRDefault="003257A5" w:rsidP="005F130F">
      <w:pPr>
        <w:pStyle w:val="a"/>
        <w:tabs>
          <w:tab w:val="left" w:pos="-360"/>
          <w:tab w:val="left" w:pos="180"/>
        </w:tabs>
        <w:ind w:left="0" w:firstLine="567"/>
      </w:pPr>
      <w:r w:rsidRPr="008A59E3"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716DCD" w:rsidRPr="008A59E3" w:rsidRDefault="00716DCD" w:rsidP="005F130F">
      <w:pPr>
        <w:pStyle w:val="a"/>
        <w:numPr>
          <w:ilvl w:val="0"/>
          <w:numId w:val="0"/>
        </w:numPr>
        <w:ind w:firstLine="567"/>
        <w:jc w:val="center"/>
      </w:pPr>
    </w:p>
    <w:p w:rsidR="00512932" w:rsidRPr="008A59E3" w:rsidRDefault="00251041" w:rsidP="005F130F">
      <w:pPr>
        <w:pStyle w:val="a"/>
        <w:numPr>
          <w:ilvl w:val="0"/>
          <w:numId w:val="0"/>
        </w:numPr>
        <w:ind w:firstLine="567"/>
        <w:jc w:val="center"/>
      </w:pPr>
      <w:r w:rsidRPr="008A59E3">
        <w:lastRenderedPageBreak/>
        <w:t>Исчерпывающий перечень оснований для</w:t>
      </w:r>
      <w:r w:rsidR="00F241CA" w:rsidRPr="008A59E3">
        <w:t xml:space="preserve"> отказа</w:t>
      </w:r>
      <w:r w:rsidR="00B51984" w:rsidRPr="008A59E3">
        <w:t xml:space="preserve"> или приостановления</w:t>
      </w:r>
      <w:r w:rsidR="00F241CA" w:rsidRPr="008A59E3">
        <w:t xml:space="preserve"> </w:t>
      </w:r>
      <w:r w:rsidR="00B51984" w:rsidRPr="008A59E3">
        <w:t>предоставления</w:t>
      </w:r>
      <w:r w:rsidRPr="008A59E3">
        <w:t xml:space="preserve"> муниципальной услуги</w:t>
      </w:r>
    </w:p>
    <w:p w:rsidR="0003453E" w:rsidRPr="008A59E3" w:rsidRDefault="00E16103" w:rsidP="005F130F">
      <w:pPr>
        <w:pStyle w:val="a"/>
        <w:tabs>
          <w:tab w:val="left" w:pos="-360"/>
          <w:tab w:val="left" w:pos="180"/>
        </w:tabs>
        <w:ind w:left="0" w:firstLine="567"/>
      </w:pPr>
      <w:r>
        <w:t>Предоставление м</w:t>
      </w:r>
      <w:r w:rsidR="0059130C">
        <w:t>униципальн</w:t>
      </w:r>
      <w:r>
        <w:t>ой</w:t>
      </w:r>
      <w:r w:rsidR="0059130C">
        <w:t xml:space="preserve"> услуг</w:t>
      </w:r>
      <w:r>
        <w:t>и</w:t>
      </w:r>
      <w:r w:rsidR="0059130C">
        <w:t xml:space="preserve"> не может быть приостановлен</w:t>
      </w:r>
      <w:r>
        <w:t>о</w:t>
      </w:r>
      <w:r w:rsidR="0059130C">
        <w:t xml:space="preserve">. </w:t>
      </w:r>
      <w:r w:rsidR="0003453E" w:rsidRPr="008A59E3">
        <w:t>Заявителю может быть отказано в предоставлении муниципальной услуги по следующим основаниям:</w:t>
      </w:r>
    </w:p>
    <w:p w:rsidR="00240B1B" w:rsidRPr="00A270B0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обратилось н</w:t>
      </w:r>
      <w:r w:rsidRPr="00A270B0">
        <w:rPr>
          <w:rFonts w:ascii="Times New Roman" w:hAnsi="Times New Roman" w:cs="Times New Roman"/>
          <w:sz w:val="28"/>
          <w:szCs w:val="28"/>
        </w:rPr>
        <w:t>енадлежащее лицо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B1B" w:rsidRPr="00A270B0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0B0"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</w:t>
      </w:r>
      <w:hyperlink r:id="rId12" w:history="1">
        <w:r w:rsidRPr="00A270B0">
          <w:rPr>
            <w:rFonts w:ascii="Times New Roman" w:hAnsi="Times New Roman" w:cs="Times New Roman"/>
            <w:sz w:val="28"/>
            <w:szCs w:val="28"/>
          </w:rPr>
          <w:t>ч. 7</w:t>
        </w:r>
      </w:hyperlink>
      <w:r w:rsidRPr="00A270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270B0">
          <w:rPr>
            <w:rFonts w:ascii="Times New Roman" w:hAnsi="Times New Roman" w:cs="Times New Roman"/>
            <w:sz w:val="28"/>
            <w:szCs w:val="28"/>
          </w:rPr>
          <w:t>ч. 9 ст. 51</w:t>
        </w:r>
      </w:hyperlink>
      <w:r w:rsidRPr="00A270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перечисленных в </w:t>
      </w:r>
      <w:hyperlink w:anchor="Par94" w:history="1">
        <w:r w:rsidRPr="00A270B0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A270B0">
        <w:rPr>
          <w:rFonts w:ascii="Times New Roman" w:hAnsi="Times New Roman" w:cs="Times New Roman"/>
          <w:sz w:val="28"/>
          <w:szCs w:val="28"/>
        </w:rPr>
        <w:t>,10 настоящего Регламента;</w:t>
      </w:r>
    </w:p>
    <w:p w:rsidR="00240B1B" w:rsidRPr="00A270B0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0B0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7030F" w:rsidRPr="00240B1B" w:rsidRDefault="00240B1B" w:rsidP="007E288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0B0">
        <w:rPr>
          <w:rFonts w:ascii="Times New Roman" w:hAnsi="Times New Roman" w:cs="Times New Roman"/>
          <w:sz w:val="28"/>
          <w:szCs w:val="28"/>
        </w:rPr>
        <w:t xml:space="preserve">если в соответствии с требованиями </w:t>
      </w:r>
      <w:hyperlink r:id="rId14" w:history="1">
        <w:r w:rsidRPr="00A270B0">
          <w:rPr>
            <w:rFonts w:ascii="Times New Roman" w:hAnsi="Times New Roman" w:cs="Times New Roman"/>
            <w:sz w:val="28"/>
            <w:szCs w:val="28"/>
          </w:rPr>
          <w:t>части 17 статьи 51</w:t>
        </w:r>
      </w:hyperlink>
      <w:r w:rsidRPr="00A270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выдача разрешения на строительство не требуется.</w:t>
      </w:r>
    </w:p>
    <w:p w:rsidR="006D5E64" w:rsidRPr="008A59E3" w:rsidRDefault="006D5E64" w:rsidP="005F130F">
      <w:pPr>
        <w:pStyle w:val="a"/>
        <w:numPr>
          <w:ilvl w:val="0"/>
          <w:numId w:val="0"/>
        </w:numPr>
        <w:ind w:left="567"/>
      </w:pPr>
    </w:p>
    <w:p w:rsidR="00831EC0" w:rsidRPr="008A59E3" w:rsidRDefault="00831EC0" w:rsidP="005F130F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A59E3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71C8" w:rsidRDefault="005271C8" w:rsidP="005271C8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87D90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87D90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7D90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5" w:history="1">
        <w:r w:rsidRPr="00187D90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187D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6" w:history="1">
        <w:r w:rsidRPr="00187D90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187D90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8F6F70">
        <w:rPr>
          <w:rFonts w:ascii="Times New Roman" w:hAnsi="Times New Roman" w:cs="Times New Roman"/>
          <w:sz w:val="28"/>
          <w:szCs w:val="28"/>
        </w:rPr>
        <w:t>;</w:t>
      </w:r>
    </w:p>
    <w:p w:rsidR="005271C8" w:rsidRDefault="005271C8" w:rsidP="005271C8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87D90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87D90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7D90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в случаях, предусмотренных </w:t>
      </w:r>
      <w:hyperlink r:id="rId17" w:history="1">
        <w:r w:rsidRPr="00187D90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187D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8F6F70">
        <w:rPr>
          <w:rFonts w:ascii="Times New Roman" w:hAnsi="Times New Roman" w:cs="Times New Roman"/>
          <w:sz w:val="28"/>
          <w:szCs w:val="28"/>
        </w:rPr>
        <w:t>;</w:t>
      </w:r>
    </w:p>
    <w:p w:rsidR="005271C8" w:rsidRPr="00187D90" w:rsidRDefault="005271C8" w:rsidP="005271C8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87D90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87D90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7D90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проектной документации в случаях, предусмотренных </w:t>
      </w:r>
      <w:hyperlink r:id="rId18" w:history="1">
        <w:r w:rsidRPr="00187D90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187D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271C8" w:rsidRPr="00205F61" w:rsidRDefault="005271C8" w:rsidP="005271C8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87D90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7D90">
        <w:rPr>
          <w:rFonts w:ascii="Times New Roman" w:hAnsi="Times New Roman" w:cs="Times New Roman"/>
          <w:sz w:val="28"/>
          <w:szCs w:val="28"/>
        </w:rPr>
        <w:t xml:space="preserve">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EC0" w:rsidRPr="008A59E3" w:rsidRDefault="00831EC0" w:rsidP="0001669D"/>
    <w:p w:rsidR="00F55687" w:rsidRPr="008A59E3" w:rsidRDefault="00F55687" w:rsidP="005F130F">
      <w:pPr>
        <w:pStyle w:val="a"/>
        <w:numPr>
          <w:ilvl w:val="0"/>
          <w:numId w:val="0"/>
        </w:numPr>
        <w:ind w:firstLine="567"/>
        <w:jc w:val="center"/>
      </w:pPr>
      <w:r w:rsidRPr="008A59E3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16DCD" w:rsidRDefault="003F6C1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4A7956" w:rsidRDefault="004A7956" w:rsidP="004A7956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956" w:rsidRPr="00C80532" w:rsidRDefault="004A7956" w:rsidP="004A7956">
      <w:pPr>
        <w:pStyle w:val="a"/>
        <w:numPr>
          <w:ilvl w:val="0"/>
          <w:numId w:val="0"/>
        </w:numPr>
        <w:ind w:firstLine="567"/>
        <w:jc w:val="center"/>
      </w:pPr>
      <w:r w:rsidRPr="00F815CF"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C80532">
        <w:t>муниципальной услуги</w:t>
      </w:r>
    </w:p>
    <w:p w:rsidR="00B015F1" w:rsidRPr="004A4554" w:rsidRDefault="00B015F1" w:rsidP="00B015F1">
      <w:pPr>
        <w:ind w:firstLine="567"/>
        <w:jc w:val="both"/>
        <w:rPr>
          <w:sz w:val="28"/>
          <w:szCs w:val="28"/>
        </w:rPr>
      </w:pPr>
      <w:r w:rsidRPr="004A4554">
        <w:rPr>
          <w:sz w:val="28"/>
          <w:szCs w:val="28"/>
        </w:rPr>
        <w:t xml:space="preserve">Порядок, размер и основания взимания платы определены пунктом 2 Постановления Правительства РФ от 05.03.2007 </w:t>
      </w:r>
      <w:r>
        <w:rPr>
          <w:sz w:val="28"/>
          <w:szCs w:val="28"/>
        </w:rPr>
        <w:t>№</w:t>
      </w:r>
      <w:r w:rsidRPr="004A4554">
        <w:rPr>
          <w:sz w:val="28"/>
          <w:szCs w:val="28"/>
        </w:rPr>
        <w:t xml:space="preserve"> 145 «О порядке организации и проведения государственной экспертизы проектной документации и результатов инженерных </w:t>
      </w:r>
      <w:r w:rsidRPr="005B79D0">
        <w:rPr>
          <w:sz w:val="28"/>
          <w:szCs w:val="28"/>
        </w:rPr>
        <w:t>изысканий»</w:t>
      </w:r>
      <w:r w:rsidR="005B79D0" w:rsidRPr="005B79D0">
        <w:rPr>
          <w:sz w:val="28"/>
          <w:szCs w:val="28"/>
        </w:rPr>
        <w:t>.</w:t>
      </w:r>
    </w:p>
    <w:p w:rsidR="00374789" w:rsidRPr="008A59E3" w:rsidRDefault="00374789" w:rsidP="0001669D"/>
    <w:p w:rsidR="00512932" w:rsidRPr="008A59E3" w:rsidRDefault="00251041" w:rsidP="005F130F">
      <w:pPr>
        <w:pStyle w:val="a"/>
        <w:numPr>
          <w:ilvl w:val="0"/>
          <w:numId w:val="0"/>
        </w:numPr>
        <w:ind w:firstLine="567"/>
        <w:jc w:val="center"/>
      </w:pPr>
      <w:r w:rsidRPr="008A59E3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433" w:rsidRPr="008A59E3" w:rsidRDefault="009D7CD4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251433" w:rsidRPr="008A59E3">
        <w:rPr>
          <w:rFonts w:ascii="Times New Roman" w:hAnsi="Times New Roman" w:cs="Times New Roman"/>
          <w:b w:val="0"/>
          <w:sz w:val="28"/>
          <w:szCs w:val="28"/>
        </w:rPr>
        <w:t xml:space="preserve"> ожидания в очереди при подаче заявления и при получении результата предоставления муниципальной услуги составляет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 15 минут.</w:t>
      </w:r>
    </w:p>
    <w:p w:rsidR="00942A5A" w:rsidRPr="008A59E3" w:rsidRDefault="00942A5A" w:rsidP="005F130F">
      <w:pPr>
        <w:pStyle w:val="a"/>
        <w:numPr>
          <w:ilvl w:val="0"/>
          <w:numId w:val="0"/>
        </w:numPr>
        <w:ind w:left="567"/>
      </w:pPr>
    </w:p>
    <w:p w:rsidR="00251433" w:rsidRPr="008A59E3" w:rsidRDefault="00251433" w:rsidP="005F130F">
      <w:pPr>
        <w:pStyle w:val="a"/>
        <w:numPr>
          <w:ilvl w:val="0"/>
          <w:numId w:val="0"/>
        </w:numPr>
        <w:ind w:firstLine="567"/>
        <w:jc w:val="center"/>
      </w:pPr>
      <w:r w:rsidRPr="008A59E3">
        <w:t>Срок регистрации запроса заявителя о предоставлении муниципальной услуги, в том числе в электронной форме</w:t>
      </w:r>
    </w:p>
    <w:p w:rsidR="00251433" w:rsidRPr="008A59E3" w:rsidRDefault="00251433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Регистрация представленных </w:t>
      </w:r>
      <w:r w:rsidR="009F7417" w:rsidRPr="008A59E3">
        <w:rPr>
          <w:rFonts w:ascii="Times New Roman" w:hAnsi="Times New Roman" w:cs="Times New Roman"/>
          <w:b w:val="0"/>
          <w:sz w:val="28"/>
          <w:szCs w:val="28"/>
        </w:rPr>
        <w:t>заявлений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 и документов производится должностными лицами, ответственными за прием документов, в </w:t>
      </w:r>
      <w:r w:rsidR="009F7417" w:rsidRPr="008A59E3">
        <w:rPr>
          <w:rFonts w:ascii="Times New Roman" w:hAnsi="Times New Roman" w:cs="Times New Roman"/>
          <w:b w:val="0"/>
          <w:sz w:val="28"/>
          <w:szCs w:val="28"/>
        </w:rPr>
        <w:t>течени</w:t>
      </w:r>
      <w:r w:rsidR="006D5E64" w:rsidRPr="008A59E3">
        <w:rPr>
          <w:rFonts w:ascii="Times New Roman" w:hAnsi="Times New Roman" w:cs="Times New Roman"/>
          <w:b w:val="0"/>
          <w:sz w:val="28"/>
          <w:szCs w:val="28"/>
        </w:rPr>
        <w:t>е</w:t>
      </w:r>
      <w:r w:rsidR="009F7417" w:rsidRPr="008A5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E64" w:rsidRPr="008A59E3">
        <w:rPr>
          <w:rFonts w:ascii="Times New Roman" w:hAnsi="Times New Roman" w:cs="Times New Roman"/>
          <w:b w:val="0"/>
          <w:sz w:val="28"/>
          <w:szCs w:val="28"/>
        </w:rPr>
        <w:t xml:space="preserve">одного </w:t>
      </w:r>
      <w:r w:rsidR="007E5FBF" w:rsidRPr="008A59E3">
        <w:rPr>
          <w:rFonts w:ascii="Times New Roman" w:hAnsi="Times New Roman" w:cs="Times New Roman"/>
          <w:b w:val="0"/>
          <w:sz w:val="28"/>
          <w:szCs w:val="28"/>
        </w:rPr>
        <w:t xml:space="preserve">рабочего </w:t>
      </w:r>
      <w:r w:rsidR="006D5E64" w:rsidRPr="008A59E3">
        <w:rPr>
          <w:rFonts w:ascii="Times New Roman" w:hAnsi="Times New Roman" w:cs="Times New Roman"/>
          <w:b w:val="0"/>
          <w:sz w:val="28"/>
          <w:szCs w:val="28"/>
        </w:rPr>
        <w:t>дня</w:t>
      </w:r>
      <w:r w:rsidR="009F7417" w:rsidRPr="008A59E3">
        <w:rPr>
          <w:rFonts w:ascii="Times New Roman" w:hAnsi="Times New Roman" w:cs="Times New Roman"/>
          <w:b w:val="0"/>
          <w:sz w:val="28"/>
          <w:szCs w:val="28"/>
        </w:rPr>
        <w:t xml:space="preserve"> с момента 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>подачи.</w:t>
      </w:r>
    </w:p>
    <w:p w:rsidR="003F6C1D" w:rsidRPr="008A59E3" w:rsidRDefault="003F6C1D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5E64" w:rsidRPr="008A59E3" w:rsidRDefault="006D5E64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Требования к местам предоставления муниципальной услуги</w:t>
      </w:r>
    </w:p>
    <w:p w:rsidR="006D5E64" w:rsidRPr="008A59E3" w:rsidRDefault="006D5E64" w:rsidP="005F130F">
      <w:pPr>
        <w:pStyle w:val="a"/>
        <w:ind w:left="0" w:firstLine="539"/>
      </w:pPr>
      <w:r w:rsidRPr="008A59E3">
        <w:t xml:space="preserve">Муниципальная услуга предоставляется в здании </w:t>
      </w:r>
      <w:r w:rsidR="00000389">
        <w:t>сельской администрации Ыныргинского сельского поселения</w:t>
      </w:r>
      <w:r w:rsidRPr="008A59E3">
        <w:t xml:space="preserve">. Центральный вход здания оборудован вывеской, содержащей информацию о наименовании. </w:t>
      </w:r>
    </w:p>
    <w:p w:rsidR="006D5E64" w:rsidRPr="008A59E3" w:rsidRDefault="006D5E64" w:rsidP="005F130F">
      <w:pPr>
        <w:pStyle w:val="a"/>
        <w:ind w:left="0" w:firstLine="539"/>
      </w:pPr>
      <w:r w:rsidRPr="008A59E3"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6D5E64" w:rsidRPr="008A59E3" w:rsidRDefault="006D5E64" w:rsidP="005F130F">
      <w:pPr>
        <w:pStyle w:val="a"/>
        <w:ind w:left="0" w:firstLine="539"/>
      </w:pPr>
      <w:r w:rsidRPr="008A59E3">
        <w:t xml:space="preserve">Территория здания </w:t>
      </w:r>
      <w:r w:rsidR="00000389">
        <w:t>сельской администрации Ыныргинского сельского поселения</w:t>
      </w:r>
      <w:r w:rsidR="00000389" w:rsidRPr="008A59E3">
        <w:t xml:space="preserve"> </w:t>
      </w:r>
      <w:r w:rsidRPr="008A59E3">
        <w:t>оборудована пандусами для доступа граждан с ограниченными возможностями.</w:t>
      </w:r>
    </w:p>
    <w:p w:rsidR="006D5E64" w:rsidRPr="008A59E3" w:rsidRDefault="006D5E64" w:rsidP="005F130F">
      <w:pPr>
        <w:pStyle w:val="a"/>
        <w:ind w:left="0" w:firstLine="539"/>
      </w:pPr>
      <w:r w:rsidRPr="008A59E3">
        <w:t xml:space="preserve">Муниципальная услуга предоставляется специалистами </w:t>
      </w:r>
      <w:r w:rsidR="00000389">
        <w:t>сельской администрации Ыныргинского сельского поселения</w:t>
      </w:r>
      <w:r w:rsidR="00000389" w:rsidRPr="008A59E3">
        <w:t xml:space="preserve"> </w:t>
      </w:r>
      <w:r w:rsidRPr="008A59E3">
        <w:t>в кабинетах, расположенных в здании.</w:t>
      </w:r>
    </w:p>
    <w:p w:rsidR="006D5E64" w:rsidRPr="008A59E3" w:rsidRDefault="006D5E64" w:rsidP="005F130F">
      <w:pPr>
        <w:pStyle w:val="a"/>
        <w:ind w:left="0" w:firstLine="539"/>
      </w:pPr>
      <w:r w:rsidRPr="008A59E3"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6D5E64" w:rsidRPr="008A59E3" w:rsidRDefault="006D5E64" w:rsidP="005F130F">
      <w:pPr>
        <w:pStyle w:val="a"/>
        <w:ind w:left="0" w:firstLine="539"/>
      </w:pPr>
      <w:r w:rsidRPr="008A59E3">
        <w:t xml:space="preserve">Рабочее место специалистов </w:t>
      </w:r>
      <w:r w:rsidR="00000389">
        <w:t>сельской администрации Ыныргинского сельского поселения</w:t>
      </w:r>
      <w:r w:rsidRPr="008A59E3"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6D5E64" w:rsidRPr="008A59E3" w:rsidRDefault="006D5E64" w:rsidP="005F130F">
      <w:pPr>
        <w:pStyle w:val="a"/>
        <w:ind w:left="0" w:firstLine="539"/>
      </w:pPr>
      <w:r w:rsidRPr="008A59E3">
        <w:t>При организации рабочих мест предусмотрена возможность свободного входа и выхода из помещения.</w:t>
      </w:r>
    </w:p>
    <w:p w:rsidR="006D5E64" w:rsidRPr="008A59E3" w:rsidRDefault="006D5E64" w:rsidP="005F130F">
      <w:pPr>
        <w:pStyle w:val="a"/>
        <w:ind w:left="0" w:firstLine="539"/>
      </w:pPr>
      <w:r w:rsidRPr="008A59E3">
        <w:t xml:space="preserve">Информация по вопросам предоставления муниципальной услуги с образцами заявлений, нормативно-правовых актов размещена на </w:t>
      </w:r>
      <w:r w:rsidRPr="008A59E3">
        <w:lastRenderedPageBreak/>
        <w:t xml:space="preserve">информационном стенде, расположенном в помещении </w:t>
      </w:r>
      <w:r w:rsidR="00000389">
        <w:t>сельской администрации Ыныргинского сельского поселения</w:t>
      </w:r>
      <w:r w:rsidRPr="008A59E3">
        <w:t>.</w:t>
      </w:r>
    </w:p>
    <w:p w:rsidR="006D5E64" w:rsidRPr="008A59E3" w:rsidRDefault="006D5E64" w:rsidP="005F130F">
      <w:pPr>
        <w:pStyle w:val="a"/>
        <w:ind w:left="0" w:firstLine="539"/>
      </w:pPr>
      <w:r w:rsidRPr="008A59E3"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36554" w:rsidRPr="008A59E3" w:rsidRDefault="00036554" w:rsidP="005F130F">
      <w:pPr>
        <w:pStyle w:val="a"/>
        <w:ind w:left="0" w:firstLine="426"/>
      </w:pPr>
      <w:r w:rsidRPr="008A59E3"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6D5E64" w:rsidRPr="008A59E3" w:rsidRDefault="006D5E64" w:rsidP="005F130F">
      <w:pPr>
        <w:pStyle w:val="a"/>
        <w:numPr>
          <w:ilvl w:val="0"/>
          <w:numId w:val="0"/>
        </w:numPr>
        <w:ind w:firstLine="567"/>
      </w:pPr>
    </w:p>
    <w:p w:rsidR="006D5E64" w:rsidRPr="008A59E3" w:rsidRDefault="007D298C" w:rsidP="005F130F">
      <w:pPr>
        <w:pStyle w:val="ConsPlusTitle"/>
        <w:tabs>
          <w:tab w:val="left" w:pos="-360"/>
          <w:tab w:val="left" w:pos="180"/>
        </w:tabs>
        <w:ind w:left="567"/>
        <w:jc w:val="center"/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="00FC533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продолжительность, возможность получения </w:t>
      </w:r>
      <w:r w:rsidR="00FC533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FC533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702FF" w:rsidRPr="008A59E3" w:rsidRDefault="00E702FF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Показателями доступности муниципальной услуги являются:</w:t>
      </w:r>
    </w:p>
    <w:p w:rsidR="002B2828" w:rsidRPr="008A59E3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наличие полной и понятной информации о местах, порядке и сроках предоставления </w:t>
      </w:r>
      <w:r w:rsidR="00245620">
        <w:rPr>
          <w:sz w:val="28"/>
          <w:szCs w:val="28"/>
        </w:rPr>
        <w:t>муниципальной</w:t>
      </w:r>
      <w:r w:rsidRPr="008A59E3">
        <w:rPr>
          <w:sz w:val="28"/>
          <w:szCs w:val="28"/>
        </w:rPr>
        <w:t xml:space="preserve">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</w:t>
      </w:r>
      <w:r w:rsidR="00000389">
        <w:rPr>
          <w:sz w:val="28"/>
          <w:szCs w:val="28"/>
        </w:rPr>
        <w:t>сельской администрации Ыныргинского сельского поселения</w:t>
      </w:r>
      <w:r w:rsidRPr="008A59E3">
        <w:rPr>
          <w:sz w:val="28"/>
          <w:szCs w:val="28"/>
        </w:rPr>
        <w:t xml:space="preserve"> и в средствах массовой информации;</w:t>
      </w:r>
    </w:p>
    <w:p w:rsidR="002B2828" w:rsidRPr="008A59E3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наличие необходимого и достаточного количества </w:t>
      </w:r>
      <w:r w:rsidR="00245620">
        <w:rPr>
          <w:sz w:val="28"/>
          <w:szCs w:val="28"/>
        </w:rPr>
        <w:t xml:space="preserve">муниципальных </w:t>
      </w:r>
      <w:r w:rsidRPr="008A59E3">
        <w:rPr>
          <w:sz w:val="28"/>
          <w:szCs w:val="28"/>
        </w:rPr>
        <w:t xml:space="preserve">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 w:rsidR="00245620">
        <w:rPr>
          <w:sz w:val="28"/>
          <w:szCs w:val="28"/>
        </w:rPr>
        <w:t>а</w:t>
      </w:r>
      <w:r w:rsidRPr="008A59E3">
        <w:rPr>
          <w:sz w:val="28"/>
          <w:szCs w:val="28"/>
        </w:rPr>
        <w:t xml:space="preserve">дминистративным регламентом сроков предоставления </w:t>
      </w:r>
      <w:r w:rsidR="00245620">
        <w:rPr>
          <w:sz w:val="28"/>
          <w:szCs w:val="28"/>
        </w:rPr>
        <w:t>муниципальной</w:t>
      </w:r>
      <w:r w:rsidRPr="008A59E3">
        <w:rPr>
          <w:sz w:val="28"/>
          <w:szCs w:val="28"/>
        </w:rPr>
        <w:t xml:space="preserve"> услуги;</w:t>
      </w:r>
    </w:p>
    <w:p w:rsidR="00E702FF" w:rsidRPr="008A59E3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</w:t>
      </w:r>
      <w:r w:rsidR="00000389">
        <w:rPr>
          <w:sz w:val="28"/>
          <w:szCs w:val="28"/>
        </w:rPr>
        <w:t>;</w:t>
      </w:r>
    </w:p>
    <w:p w:rsidR="00E702FF" w:rsidRPr="008A59E3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702FF" w:rsidRPr="008A59E3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702FF" w:rsidRPr="008A59E3" w:rsidRDefault="00E702FF" w:rsidP="005F130F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E702FF" w:rsidRPr="008A59E3" w:rsidRDefault="00E702FF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Показателями качества оказания муниципальной услуги являются:</w:t>
      </w:r>
    </w:p>
    <w:p w:rsidR="00E702FF" w:rsidRPr="008A59E3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удовлетворенность заявителей качеством муниципальной услуги;</w:t>
      </w:r>
    </w:p>
    <w:p w:rsidR="00E702FF" w:rsidRPr="008A59E3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702FF" w:rsidRPr="008A59E3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E702FF" w:rsidRPr="008A59E3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соблюдение сроков предоставления муниципальной услуги и сроков </w:t>
      </w:r>
      <w:r w:rsidRPr="008A59E3">
        <w:rPr>
          <w:sz w:val="28"/>
          <w:szCs w:val="28"/>
        </w:rPr>
        <w:lastRenderedPageBreak/>
        <w:t>выполнения административных процедур при предоставлении муниципальной услуги;</w:t>
      </w:r>
    </w:p>
    <w:p w:rsidR="002B2828" w:rsidRPr="008A59E3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отсутствие очередей при приеме документов от заявителей (их представителей);</w:t>
      </w:r>
    </w:p>
    <w:p w:rsidR="002B2828" w:rsidRPr="008A59E3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отсутствие обоснованных жалоб на действия (бездействие) </w:t>
      </w:r>
      <w:r w:rsidR="00245620">
        <w:rPr>
          <w:sz w:val="28"/>
          <w:szCs w:val="28"/>
        </w:rPr>
        <w:t>муниципальных</w:t>
      </w:r>
      <w:r w:rsidRPr="008A59E3">
        <w:rPr>
          <w:sz w:val="28"/>
          <w:szCs w:val="28"/>
        </w:rPr>
        <w:t xml:space="preserve"> служащих;</w:t>
      </w:r>
    </w:p>
    <w:p w:rsidR="002B2828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отсутствие обоснованных жалоб на некорректное, невнимательное отношение </w:t>
      </w:r>
      <w:r w:rsidR="00245620">
        <w:rPr>
          <w:sz w:val="28"/>
          <w:szCs w:val="28"/>
        </w:rPr>
        <w:t>муниципальных</w:t>
      </w:r>
      <w:r w:rsidRPr="008A59E3">
        <w:rPr>
          <w:sz w:val="28"/>
          <w:szCs w:val="28"/>
        </w:rPr>
        <w:t xml:space="preserve">  служащих к заявителям (их представителям).</w:t>
      </w:r>
    </w:p>
    <w:p w:rsidR="005478B2" w:rsidRPr="005478B2" w:rsidRDefault="005478B2" w:rsidP="005478B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8B2">
        <w:rPr>
          <w:rFonts w:ascii="Times New Roman" w:hAnsi="Times New Roman" w:cs="Times New Roman"/>
          <w:b w:val="0"/>
          <w:sz w:val="28"/>
          <w:szCs w:val="28"/>
        </w:rPr>
        <w:t>Взаимодействие заявителя со специалистами</w:t>
      </w:r>
      <w:r w:rsidR="00000389">
        <w:rPr>
          <w:rFonts w:ascii="Times New Roman" w:hAnsi="Times New Roman" w:cs="Times New Roman"/>
          <w:b w:val="0"/>
          <w:sz w:val="28"/>
        </w:rPr>
        <w:t xml:space="preserve"> сельской администрации Ыныргинского сельского поселения</w:t>
      </w:r>
      <w:r w:rsidRPr="005478B2">
        <w:rPr>
          <w:rFonts w:ascii="Times New Roman" w:hAnsi="Times New Roman" w:cs="Times New Roman"/>
          <w:b w:val="0"/>
          <w:sz w:val="28"/>
        </w:rPr>
        <w:t>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5478B2">
        <w:rPr>
          <w:rFonts w:ascii="Times New Roman" w:hAnsi="Times New Roman" w:cs="Times New Roman"/>
          <w:b w:val="0"/>
          <w:sz w:val="28"/>
          <w:szCs w:val="28"/>
        </w:rPr>
        <w:t>МФЦ, осуществляется при личном обращении заявителя:</w:t>
      </w:r>
    </w:p>
    <w:p w:rsidR="005478B2" w:rsidRPr="005478B2" w:rsidRDefault="005478B2" w:rsidP="005478B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5478B2">
        <w:rPr>
          <w:sz w:val="28"/>
          <w:szCs w:val="28"/>
        </w:rPr>
        <w:t xml:space="preserve">при подаче документов, необходимых для предоставления </w:t>
      </w:r>
      <w:r w:rsidR="00022F3A">
        <w:rPr>
          <w:sz w:val="28"/>
          <w:szCs w:val="28"/>
        </w:rPr>
        <w:t xml:space="preserve">муниципальной </w:t>
      </w:r>
      <w:r w:rsidRPr="005478B2">
        <w:rPr>
          <w:sz w:val="28"/>
          <w:szCs w:val="28"/>
        </w:rPr>
        <w:t>услуги;</w:t>
      </w:r>
    </w:p>
    <w:p w:rsidR="005478B2" w:rsidRPr="005478B2" w:rsidRDefault="005478B2" w:rsidP="005478B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5478B2">
        <w:rPr>
          <w:sz w:val="28"/>
          <w:szCs w:val="28"/>
        </w:rPr>
        <w:t xml:space="preserve">за получением результата предоставления </w:t>
      </w:r>
      <w:r w:rsidR="00022F3A">
        <w:rPr>
          <w:sz w:val="28"/>
          <w:szCs w:val="28"/>
        </w:rPr>
        <w:t>муниципальной</w:t>
      </w:r>
      <w:r w:rsidRPr="005478B2">
        <w:rPr>
          <w:sz w:val="28"/>
          <w:szCs w:val="28"/>
        </w:rPr>
        <w:t xml:space="preserve"> услуги.</w:t>
      </w:r>
    </w:p>
    <w:p w:rsidR="005478B2" w:rsidRPr="005478B2" w:rsidRDefault="005478B2" w:rsidP="0040445D">
      <w:pPr>
        <w:ind w:firstLine="567"/>
        <w:jc w:val="both"/>
        <w:rPr>
          <w:sz w:val="28"/>
          <w:szCs w:val="28"/>
        </w:rPr>
      </w:pPr>
      <w:r w:rsidRPr="0040445D">
        <w:rPr>
          <w:rFonts w:eastAsia="Calibri"/>
          <w:kern w:val="2"/>
          <w:sz w:val="28"/>
          <w:szCs w:val="28"/>
          <w:lang w:eastAsia="en-US" w:bidi="hi-IN"/>
        </w:rPr>
        <w:t>Продолжительность взаимодействия заявителя со специалистами</w:t>
      </w:r>
      <w:r w:rsidR="008B432C">
        <w:rPr>
          <w:rFonts w:eastAsia="Calibri"/>
          <w:kern w:val="2"/>
          <w:sz w:val="28"/>
          <w:szCs w:val="28"/>
          <w:lang w:eastAsia="en-US" w:bidi="hi-IN"/>
        </w:rPr>
        <w:t xml:space="preserve"> </w:t>
      </w:r>
      <w:r w:rsidR="00000389">
        <w:rPr>
          <w:bCs/>
          <w:sz w:val="28"/>
        </w:rPr>
        <w:t>сельской администрации Ыныргинского сельского поселения</w:t>
      </w:r>
      <w:r w:rsidRPr="00022F3A">
        <w:rPr>
          <w:bCs/>
          <w:sz w:val="28"/>
        </w:rPr>
        <w:t>,</w:t>
      </w:r>
      <w:r w:rsidRPr="005478B2">
        <w:rPr>
          <w:sz w:val="28"/>
          <w:szCs w:val="28"/>
        </w:rPr>
        <w:t xml:space="preserve"> </w:t>
      </w:r>
      <w:r w:rsidR="00022F3A">
        <w:rPr>
          <w:sz w:val="28"/>
          <w:szCs w:val="28"/>
        </w:rPr>
        <w:t xml:space="preserve">МФЦ </w:t>
      </w:r>
      <w:r w:rsidRPr="005478B2">
        <w:rPr>
          <w:sz w:val="28"/>
          <w:szCs w:val="28"/>
        </w:rPr>
        <w:t xml:space="preserve">при предоставлении </w:t>
      </w:r>
      <w:r w:rsidR="00022F3A">
        <w:rPr>
          <w:sz w:val="28"/>
          <w:szCs w:val="28"/>
        </w:rPr>
        <w:t>муниципальной</w:t>
      </w:r>
      <w:r w:rsidRPr="005478B2">
        <w:rPr>
          <w:sz w:val="28"/>
          <w:szCs w:val="28"/>
        </w:rPr>
        <w:t xml:space="preserve"> услуги составляет:</w:t>
      </w:r>
    </w:p>
    <w:p w:rsidR="005478B2" w:rsidRPr="005478B2" w:rsidRDefault="005478B2" w:rsidP="005478B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5478B2">
        <w:rPr>
          <w:sz w:val="28"/>
          <w:szCs w:val="28"/>
        </w:rPr>
        <w:t xml:space="preserve">при подаче документов, указанных в пунктах </w:t>
      </w:r>
      <w:r w:rsidR="00022F3A">
        <w:rPr>
          <w:sz w:val="28"/>
          <w:szCs w:val="28"/>
        </w:rPr>
        <w:t>9</w:t>
      </w:r>
      <w:r w:rsidRPr="005478B2">
        <w:rPr>
          <w:sz w:val="28"/>
          <w:szCs w:val="28"/>
        </w:rPr>
        <w:t xml:space="preserve">, </w:t>
      </w:r>
      <w:r w:rsidR="00022F3A">
        <w:rPr>
          <w:sz w:val="28"/>
          <w:szCs w:val="28"/>
        </w:rPr>
        <w:t>10</w:t>
      </w:r>
      <w:r w:rsidRPr="005478B2">
        <w:rPr>
          <w:sz w:val="28"/>
          <w:szCs w:val="28"/>
        </w:rPr>
        <w:t xml:space="preserve"> настоящего </w:t>
      </w:r>
      <w:r w:rsidR="00022F3A">
        <w:rPr>
          <w:sz w:val="28"/>
          <w:szCs w:val="28"/>
        </w:rPr>
        <w:t>а</w:t>
      </w:r>
      <w:r w:rsidRPr="005478B2">
        <w:rPr>
          <w:sz w:val="28"/>
          <w:szCs w:val="28"/>
        </w:rPr>
        <w:t xml:space="preserve">дминистративного регламента, необходимых для предоставления </w:t>
      </w:r>
      <w:r w:rsidR="00022F3A">
        <w:rPr>
          <w:sz w:val="28"/>
          <w:szCs w:val="28"/>
        </w:rPr>
        <w:t>муниципальной услуги</w:t>
      </w:r>
      <w:r w:rsidRPr="005478B2">
        <w:rPr>
          <w:sz w:val="28"/>
          <w:szCs w:val="28"/>
        </w:rPr>
        <w:t>, от 5 до 15 минут;</w:t>
      </w:r>
    </w:p>
    <w:p w:rsidR="005478B2" w:rsidRPr="005478B2" w:rsidRDefault="005478B2" w:rsidP="005478B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5478B2">
        <w:rPr>
          <w:sz w:val="28"/>
          <w:szCs w:val="28"/>
        </w:rPr>
        <w:t xml:space="preserve">при получении результата предоставления </w:t>
      </w:r>
      <w:r w:rsidR="00022F3A">
        <w:rPr>
          <w:sz w:val="28"/>
          <w:szCs w:val="28"/>
        </w:rPr>
        <w:t>муниципальной</w:t>
      </w:r>
      <w:r w:rsidRPr="005478B2">
        <w:rPr>
          <w:sz w:val="28"/>
          <w:szCs w:val="28"/>
        </w:rPr>
        <w:t xml:space="preserve"> услуги не более 15 минут.</w:t>
      </w:r>
    </w:p>
    <w:p w:rsidR="00E702FF" w:rsidRPr="008A59E3" w:rsidRDefault="00E702FF" w:rsidP="00022F3A">
      <w:pPr>
        <w:pStyle w:val="a"/>
        <w:numPr>
          <w:ilvl w:val="0"/>
          <w:numId w:val="0"/>
        </w:numPr>
      </w:pPr>
    </w:p>
    <w:p w:rsidR="006D5E64" w:rsidRPr="008A59E3" w:rsidRDefault="006D5E64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D5E64" w:rsidRPr="008A59E3" w:rsidRDefault="006D5E64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6D5E64" w:rsidRPr="008A59E3" w:rsidRDefault="006D5E64" w:rsidP="005F130F">
      <w:pPr>
        <w:pStyle w:val="a"/>
        <w:ind w:left="0" w:firstLine="426"/>
        <w:rPr>
          <w:b/>
        </w:rPr>
      </w:pPr>
      <w:r w:rsidRPr="008A59E3"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="00F76E99" w:rsidRPr="008A59E3">
        <w:rPr>
          <w:bCs/>
          <w:color w:val="auto"/>
        </w:rPr>
        <w:t>Региональный портал государственных и муниципальных услуг Республики Алтай</w:t>
      </w:r>
      <w:r w:rsidR="00740716">
        <w:rPr>
          <w:bCs/>
          <w:color w:val="auto"/>
        </w:rPr>
        <w:t xml:space="preserve">: </w:t>
      </w:r>
      <w:hyperlink r:id="rId19" w:history="1">
        <w:r w:rsidR="00740716" w:rsidRPr="006429E7">
          <w:t>http://алтай-госуслуги.рф</w:t>
        </w:r>
      </w:hyperlink>
      <w:r w:rsidR="00740716">
        <w:t xml:space="preserve"> </w:t>
      </w:r>
      <w:r w:rsidRPr="008A59E3">
        <w:t>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6D5E64" w:rsidRPr="008A59E3" w:rsidRDefault="006D5E64" w:rsidP="005F130F">
      <w:pPr>
        <w:pStyle w:val="a"/>
        <w:ind w:left="0" w:firstLine="426"/>
        <w:rPr>
          <w:b/>
        </w:rPr>
      </w:pPr>
      <w:r w:rsidRPr="008A59E3">
        <w:t xml:space="preserve">Заявителям обеспечивается возможность получения информации о предоставляемой муниципальной услуге на </w:t>
      </w:r>
      <w:r w:rsidR="00F76E99" w:rsidRPr="008A59E3">
        <w:rPr>
          <w:bCs/>
          <w:color w:val="auto"/>
        </w:rPr>
        <w:t>Региональном портале государственных и муниципальных услуг Республики Алтай</w:t>
      </w:r>
      <w:r w:rsidR="005B79D0">
        <w:rPr>
          <w:bCs/>
          <w:color w:val="auto"/>
        </w:rPr>
        <w:t>, Едином портале государственных услуг</w:t>
      </w:r>
      <w:r w:rsidRPr="008A59E3">
        <w:t>.</w:t>
      </w:r>
    </w:p>
    <w:p w:rsidR="006D5E64" w:rsidRPr="008A59E3" w:rsidRDefault="006D5E64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lastRenderedPageBreak/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6D5E64" w:rsidRPr="008A59E3" w:rsidRDefault="006D5E64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305609" w:rsidRPr="008A59E3" w:rsidRDefault="00305609" w:rsidP="005F130F">
      <w:pPr>
        <w:ind w:firstLine="567"/>
        <w:jc w:val="center"/>
        <w:rPr>
          <w:color w:val="000000"/>
          <w:sz w:val="28"/>
          <w:szCs w:val="28"/>
        </w:rPr>
      </w:pPr>
    </w:p>
    <w:p w:rsidR="00404634" w:rsidRPr="008A59E3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 xml:space="preserve">Раздел III. </w:t>
      </w:r>
      <w:r w:rsidR="00DC2D61" w:rsidRPr="008A59E3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404634" w:rsidRPr="008A59E3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9D7CD4" w:rsidRPr="008A59E3" w:rsidRDefault="009D7CD4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FA1BD5" w:rsidRDefault="00FA1BD5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прием и регистрация заявления на</w:t>
      </w:r>
      <w:r w:rsidR="00481EAF" w:rsidRPr="008A59E3">
        <w:rPr>
          <w:sz w:val="28"/>
          <w:szCs w:val="28"/>
        </w:rPr>
        <w:t xml:space="preserve"> предоставление </w:t>
      </w:r>
      <w:r w:rsidR="0053240F">
        <w:rPr>
          <w:sz w:val="28"/>
          <w:szCs w:val="28"/>
        </w:rPr>
        <w:t>муниципальной услуги</w:t>
      </w:r>
      <w:r w:rsidR="00552913" w:rsidRPr="00552913">
        <w:rPr>
          <w:sz w:val="28"/>
          <w:szCs w:val="28"/>
        </w:rPr>
        <w:t xml:space="preserve"> </w:t>
      </w:r>
      <w:r w:rsidR="00552913">
        <w:rPr>
          <w:sz w:val="28"/>
          <w:szCs w:val="28"/>
        </w:rPr>
        <w:t>и прилагаемых к нему документов</w:t>
      </w:r>
      <w:r w:rsidRPr="008A59E3">
        <w:rPr>
          <w:sz w:val="28"/>
          <w:szCs w:val="28"/>
        </w:rPr>
        <w:t>;</w:t>
      </w:r>
    </w:p>
    <w:p w:rsidR="00552913" w:rsidRDefault="00552913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документов, необходимых для принятия решения о выдаче разрешения на строительство;</w:t>
      </w:r>
    </w:p>
    <w:p w:rsidR="00552913" w:rsidRPr="008A59E3" w:rsidRDefault="00552913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 и получение документов, необходимых для принятия решения о выдаче разрешения на строительство, в рамках межведомственного взаимодействия;</w:t>
      </w:r>
    </w:p>
    <w:p w:rsidR="009D7CD4" w:rsidRPr="00552913" w:rsidRDefault="00DF4217" w:rsidP="005F13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A59E3">
        <w:rPr>
          <w:sz w:val="28"/>
          <w:szCs w:val="28"/>
        </w:rPr>
        <w:t>п</w:t>
      </w:r>
      <w:r w:rsidR="008568B1">
        <w:rPr>
          <w:sz w:val="28"/>
          <w:szCs w:val="28"/>
        </w:rPr>
        <w:t>одготовка и выдача разрешения на строительство или мотивированного отказа в выдаче разрешения на строительство.</w:t>
      </w:r>
    </w:p>
    <w:p w:rsidR="009D7CD4" w:rsidRPr="008A59E3" w:rsidRDefault="009D7CD4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E8361B" w:rsidRDefault="00FA1BD5" w:rsidP="00E8361B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Прием и регистрация заявления </w:t>
      </w:r>
      <w:r w:rsidR="00E8361B" w:rsidRPr="008A59E3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</w:t>
      </w:r>
      <w:r w:rsidR="0053240F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3870AC" w:rsidRPr="003870AC" w:rsidRDefault="003870AC" w:rsidP="003870AC">
      <w:pPr>
        <w:widowControl w:val="0"/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3870AC">
        <w:rPr>
          <w:bCs/>
          <w:sz w:val="28"/>
          <w:szCs w:val="28"/>
        </w:rPr>
        <w:t>Основанием для начала административной процедуры является обращение заявителя</w:t>
      </w:r>
      <w:r>
        <w:rPr>
          <w:bCs/>
          <w:sz w:val="28"/>
          <w:szCs w:val="28"/>
        </w:rPr>
        <w:t xml:space="preserve"> в </w:t>
      </w:r>
      <w:r w:rsidR="00000389">
        <w:rPr>
          <w:sz w:val="28"/>
          <w:szCs w:val="28"/>
        </w:rPr>
        <w:t>сельскую администрацию Ыныргинского сельского поселения</w:t>
      </w:r>
      <w:r w:rsidR="00C55AE2">
        <w:rPr>
          <w:sz w:val="28"/>
          <w:szCs w:val="28"/>
        </w:rPr>
        <w:t xml:space="preserve"> с заявлением и приложенными </w:t>
      </w:r>
      <w:r w:rsidR="005A3617">
        <w:rPr>
          <w:sz w:val="28"/>
          <w:szCs w:val="28"/>
        </w:rPr>
        <w:t>документами,</w:t>
      </w:r>
      <w:r w:rsidR="00C55AE2">
        <w:rPr>
          <w:sz w:val="28"/>
          <w:szCs w:val="28"/>
        </w:rPr>
        <w:t xml:space="preserve"> указанными в пунктах 9-10 Регламента</w:t>
      </w:r>
      <w:r w:rsidRPr="003870AC">
        <w:rPr>
          <w:sz w:val="28"/>
          <w:szCs w:val="28"/>
        </w:rPr>
        <w:t>.</w:t>
      </w:r>
    </w:p>
    <w:p w:rsidR="009D7CD4" w:rsidRPr="008A59E3" w:rsidRDefault="009D7CD4" w:rsidP="00E8361B">
      <w:pPr>
        <w:widowControl w:val="0"/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8A59E3">
        <w:rPr>
          <w:bCs/>
          <w:sz w:val="28"/>
          <w:szCs w:val="28"/>
        </w:rPr>
        <w:t>Заявитель может представить заявление и документы следующими способами:</w:t>
      </w:r>
    </w:p>
    <w:p w:rsidR="009D7CD4" w:rsidRPr="005B79D0" w:rsidRDefault="009D7CD4" w:rsidP="005B79D0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5B79D0">
        <w:rPr>
          <w:sz w:val="28"/>
          <w:szCs w:val="28"/>
        </w:rPr>
        <w:t xml:space="preserve">лично или через МФЦ (при </w:t>
      </w:r>
      <w:r w:rsidR="00E8361B" w:rsidRPr="005B79D0">
        <w:rPr>
          <w:sz w:val="28"/>
          <w:szCs w:val="28"/>
        </w:rPr>
        <w:t>обращении через МФЦ</w:t>
      </w:r>
      <w:r w:rsidRPr="005B79D0">
        <w:rPr>
          <w:sz w:val="28"/>
          <w:szCs w:val="28"/>
        </w:rPr>
        <w:t>);</w:t>
      </w:r>
    </w:p>
    <w:p w:rsidR="009D7CD4" w:rsidRPr="008A59E3" w:rsidRDefault="009D7CD4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направить по почте;</w:t>
      </w:r>
    </w:p>
    <w:p w:rsidR="009D7CD4" w:rsidRPr="008A59E3" w:rsidRDefault="009D7CD4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отправить на электронную поч</w:t>
      </w:r>
      <w:r w:rsidR="00F76E99" w:rsidRPr="008A59E3">
        <w:rPr>
          <w:sz w:val="28"/>
          <w:szCs w:val="28"/>
        </w:rPr>
        <w:t>ту;</w:t>
      </w:r>
    </w:p>
    <w:p w:rsidR="009D7CD4" w:rsidRPr="008A59E3" w:rsidRDefault="009D7CD4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обратиться через </w:t>
      </w:r>
      <w:r w:rsidR="00F76E99" w:rsidRPr="008A59E3">
        <w:rPr>
          <w:sz w:val="28"/>
          <w:szCs w:val="28"/>
        </w:rPr>
        <w:t>Региональный портал государственных и муниципальных услуг Республики Алтай</w:t>
      </w:r>
      <w:r w:rsidR="00E35107">
        <w:rPr>
          <w:sz w:val="28"/>
          <w:szCs w:val="28"/>
        </w:rPr>
        <w:t>, Единый портал государственных услуг</w:t>
      </w:r>
      <w:r w:rsidR="00F76E99" w:rsidRPr="008A59E3">
        <w:rPr>
          <w:sz w:val="28"/>
          <w:szCs w:val="28"/>
        </w:rPr>
        <w:t>.</w:t>
      </w:r>
      <w:r w:rsidRPr="008A59E3">
        <w:rPr>
          <w:sz w:val="28"/>
          <w:szCs w:val="28"/>
        </w:rPr>
        <w:t xml:space="preserve"> </w:t>
      </w:r>
    </w:p>
    <w:p w:rsidR="00FA1BD5" w:rsidRPr="008A59E3" w:rsidRDefault="00FA1BD5" w:rsidP="005F130F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8A59E3">
        <w:rPr>
          <w:bCs/>
          <w:sz w:val="28"/>
          <w:szCs w:val="28"/>
        </w:rPr>
        <w:t>В случае обращения заявителя через МФЦ, специалист МФЦ принимает</w:t>
      </w:r>
      <w:r w:rsidRPr="008A59E3">
        <w:rPr>
          <w:rFonts w:eastAsia="Calibri"/>
          <w:kern w:val="2"/>
          <w:sz w:val="28"/>
          <w:szCs w:val="28"/>
          <w:lang w:eastAsia="hi-IN" w:bidi="hi-IN"/>
        </w:rPr>
        <w:t xml:space="preserve"> документы от заявителя, </w:t>
      </w:r>
      <w:r w:rsidR="00F2755F" w:rsidRPr="008A59E3">
        <w:rPr>
          <w:rFonts w:eastAsia="Calibri"/>
          <w:kern w:val="2"/>
          <w:sz w:val="28"/>
          <w:szCs w:val="28"/>
          <w:lang w:eastAsia="en-US" w:bidi="hi-IN"/>
        </w:rPr>
        <w:t xml:space="preserve">регистрирует их в информационной системе (системе), </w:t>
      </w:r>
      <w:r w:rsidR="00F2755F" w:rsidRPr="008A59E3">
        <w:rPr>
          <w:sz w:val="28"/>
          <w:szCs w:val="28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 w:rsidR="00F2755F" w:rsidRPr="008A59E3">
        <w:rPr>
          <w:bCs/>
          <w:sz w:val="28"/>
          <w:szCs w:val="28"/>
        </w:rPr>
        <w:t xml:space="preserve"> в течение 3 рабочих дней</w:t>
      </w:r>
      <w:r w:rsidR="00F2755F" w:rsidRPr="008A59E3">
        <w:rPr>
          <w:sz w:val="28"/>
          <w:szCs w:val="28"/>
        </w:rPr>
        <w:t xml:space="preserve">, специалист МФЦ </w:t>
      </w:r>
      <w:r w:rsidRPr="008A59E3">
        <w:rPr>
          <w:rFonts w:eastAsia="Calibri"/>
          <w:kern w:val="2"/>
          <w:sz w:val="28"/>
          <w:szCs w:val="28"/>
          <w:lang w:eastAsia="hi-IN" w:bidi="hi-IN"/>
        </w:rPr>
        <w:t xml:space="preserve">подшивает их и </w:t>
      </w:r>
      <w:r w:rsidR="00D7188B" w:rsidRPr="008A59E3">
        <w:rPr>
          <w:rFonts w:eastAsia="Calibri"/>
          <w:kern w:val="2"/>
          <w:sz w:val="28"/>
          <w:szCs w:val="28"/>
          <w:lang w:eastAsia="hi-IN" w:bidi="hi-IN"/>
        </w:rPr>
        <w:t xml:space="preserve">отправляет курьером </w:t>
      </w:r>
      <w:r w:rsidRPr="008A59E3">
        <w:rPr>
          <w:rFonts w:eastAsia="Calibri"/>
          <w:kern w:val="2"/>
          <w:sz w:val="28"/>
          <w:szCs w:val="28"/>
          <w:lang w:eastAsia="hi-IN" w:bidi="hi-IN"/>
        </w:rPr>
        <w:t>специалисту</w:t>
      </w:r>
      <w:r w:rsidR="005A3617">
        <w:rPr>
          <w:color w:val="FF0000"/>
          <w:sz w:val="28"/>
          <w:szCs w:val="28"/>
        </w:rPr>
        <w:t xml:space="preserve"> </w:t>
      </w:r>
      <w:r w:rsidR="005A3617" w:rsidRPr="005A3617">
        <w:rPr>
          <w:color w:val="000000" w:themeColor="text1"/>
          <w:sz w:val="28"/>
          <w:szCs w:val="28"/>
        </w:rPr>
        <w:t>сельской администрации Ыныргинского сельского поселения</w:t>
      </w:r>
      <w:r w:rsidRPr="008A59E3">
        <w:rPr>
          <w:rFonts w:eastAsia="Calibri"/>
          <w:kern w:val="2"/>
          <w:sz w:val="28"/>
          <w:szCs w:val="28"/>
          <w:lang w:eastAsia="hi-IN" w:bidi="hi-IN"/>
        </w:rPr>
        <w:t xml:space="preserve">. </w:t>
      </w:r>
      <w:r w:rsidRPr="008A59E3">
        <w:rPr>
          <w:rFonts w:eastAsia="Calibri"/>
          <w:kern w:val="2"/>
          <w:sz w:val="28"/>
          <w:szCs w:val="28"/>
          <w:lang w:eastAsia="en-US" w:bidi="hi-IN"/>
        </w:rPr>
        <w:t xml:space="preserve">Специалист </w:t>
      </w:r>
      <w:r w:rsidR="005A3617" w:rsidRPr="005A3617">
        <w:rPr>
          <w:color w:val="000000" w:themeColor="text1"/>
          <w:sz w:val="28"/>
          <w:szCs w:val="28"/>
        </w:rPr>
        <w:t xml:space="preserve">сельской администрации Ыныргинского сельского поселения </w:t>
      </w:r>
      <w:r w:rsidRPr="008A59E3">
        <w:rPr>
          <w:rFonts w:eastAsia="Calibri"/>
          <w:kern w:val="2"/>
          <w:sz w:val="28"/>
          <w:szCs w:val="28"/>
          <w:lang w:eastAsia="en-US" w:bidi="hi-IN"/>
        </w:rPr>
        <w:t xml:space="preserve">принимает заявление и пакет документов из </w:t>
      </w:r>
      <w:r w:rsidRPr="008A59E3">
        <w:rPr>
          <w:rFonts w:eastAsia="Calibri"/>
          <w:kern w:val="2"/>
          <w:sz w:val="28"/>
          <w:szCs w:val="28"/>
          <w:lang w:eastAsia="en-US" w:bidi="hi-IN"/>
        </w:rPr>
        <w:lastRenderedPageBreak/>
        <w:t>МФЦ и регистрирует их в</w:t>
      </w:r>
      <w:r w:rsidR="009D7CD4" w:rsidRPr="008A59E3">
        <w:rPr>
          <w:rFonts w:eastAsia="Calibri"/>
          <w:kern w:val="2"/>
          <w:sz w:val="28"/>
          <w:szCs w:val="28"/>
          <w:lang w:eastAsia="en-US" w:bidi="hi-IN"/>
        </w:rPr>
        <w:t xml:space="preserve"> информационной</w:t>
      </w:r>
      <w:r w:rsidRPr="008A59E3">
        <w:rPr>
          <w:rFonts w:eastAsia="Calibri"/>
          <w:kern w:val="2"/>
          <w:sz w:val="28"/>
          <w:szCs w:val="28"/>
          <w:lang w:eastAsia="en-US" w:bidi="hi-IN"/>
        </w:rPr>
        <w:t xml:space="preserve"> системе</w:t>
      </w:r>
      <w:r w:rsidR="009D7CD4" w:rsidRPr="008A59E3">
        <w:rPr>
          <w:rFonts w:eastAsia="Calibri"/>
          <w:kern w:val="2"/>
          <w:sz w:val="28"/>
          <w:szCs w:val="28"/>
          <w:lang w:eastAsia="en-US" w:bidi="hi-IN"/>
        </w:rPr>
        <w:t xml:space="preserve"> (системе)</w:t>
      </w:r>
      <w:r w:rsidRPr="008A59E3">
        <w:rPr>
          <w:rFonts w:eastAsia="Calibri"/>
          <w:kern w:val="2"/>
          <w:sz w:val="28"/>
          <w:szCs w:val="28"/>
          <w:lang w:eastAsia="en-US" w:bidi="hi-IN"/>
        </w:rPr>
        <w:t xml:space="preserve">. Далее работа с документами проходит аналогично случаю очной </w:t>
      </w:r>
      <w:r w:rsidR="00D7188B" w:rsidRPr="008A59E3">
        <w:rPr>
          <w:rFonts w:eastAsia="Calibri"/>
          <w:kern w:val="2"/>
          <w:sz w:val="28"/>
          <w:szCs w:val="28"/>
          <w:lang w:eastAsia="en-US" w:bidi="hi-IN"/>
        </w:rPr>
        <w:t xml:space="preserve">(личной) </w:t>
      </w:r>
      <w:r w:rsidRPr="008A59E3">
        <w:rPr>
          <w:rFonts w:eastAsia="Calibri"/>
          <w:kern w:val="2"/>
          <w:sz w:val="28"/>
          <w:szCs w:val="28"/>
          <w:lang w:eastAsia="en-US" w:bidi="hi-IN"/>
        </w:rPr>
        <w:t>подачи заявления.</w:t>
      </w:r>
    </w:p>
    <w:p w:rsidR="00FA1BD5" w:rsidRPr="008A59E3" w:rsidRDefault="00FA1BD5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FA1BD5" w:rsidRPr="008A59E3" w:rsidRDefault="00FA1BD5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При установлении системой факта отсутствия необходимых к предоставлению заявителем лично документов, системой автоматически </w:t>
      </w:r>
      <w:r w:rsidR="0053240F" w:rsidRPr="008A59E3">
        <w:rPr>
          <w:rFonts w:ascii="Times New Roman" w:hAnsi="Times New Roman" w:cs="Times New Roman"/>
          <w:b w:val="0"/>
          <w:sz w:val="28"/>
          <w:szCs w:val="28"/>
        </w:rPr>
        <w:t>формируется уведомление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 о недостаточности пакета документов. </w:t>
      </w:r>
    </w:p>
    <w:p w:rsidR="00FA1BD5" w:rsidRPr="008A59E3" w:rsidRDefault="00FA1BD5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FA1BD5" w:rsidRDefault="00FA1BD5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5D2F49" w:rsidRPr="005A3617" w:rsidRDefault="005D2F49" w:rsidP="005D2F49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После регистрации заявления в системе, заявление направляется на визирование главе муниципального образования, который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– специалиста </w:t>
      </w:r>
      <w:r w:rsidR="005A3617" w:rsidRPr="005A36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сельской администрации Ыныргинского сельского поселения</w:t>
      </w:r>
      <w:r w:rsidRPr="005A36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5DBB" w:rsidRPr="008A59E3" w:rsidRDefault="001D5DB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1D5DBB" w:rsidRDefault="001D5DB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C55AE2" w:rsidRPr="008A59E3" w:rsidRDefault="00C55AE2" w:rsidP="00C55AE2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AE2" w:rsidRDefault="00C55AE2" w:rsidP="00C55AE2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Проверка документов, необходимых для принятия решения о выдаче разрешения на строительство</w:t>
      </w:r>
    </w:p>
    <w:p w:rsidR="00C55AE2" w:rsidRDefault="00C55AE2" w:rsidP="00C55AE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Юридическим фактом, инициирующим начало административной процедуры, является поступление ответственному должностному лицу заявления</w:t>
      </w:r>
      <w:r w:rsidR="005D2F49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C65A4" w:rsidRDefault="004C65A4" w:rsidP="00CF343C">
      <w:pPr>
        <w:pStyle w:val="a"/>
        <w:numPr>
          <w:ilvl w:val="0"/>
          <w:numId w:val="0"/>
        </w:numPr>
        <w:ind w:firstLine="709"/>
      </w:pPr>
      <w:r>
        <w:t xml:space="preserve">Специалист </w:t>
      </w:r>
      <w:r w:rsidR="005A3617" w:rsidRPr="005A3617">
        <w:rPr>
          <w:color w:val="000000" w:themeColor="text1"/>
        </w:rPr>
        <w:t>сельской администрации Ыныргинского сельского поселения</w:t>
      </w:r>
      <w:r>
        <w:t>, ответственный за подготовку разрешения на строительство, осуществляет:</w:t>
      </w:r>
    </w:p>
    <w:p w:rsidR="004C65A4" w:rsidRPr="004C65A4" w:rsidRDefault="004C65A4" w:rsidP="004C65A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4C65A4">
        <w:rPr>
          <w:sz w:val="28"/>
          <w:szCs w:val="28"/>
        </w:rPr>
        <w:t>проверку наличия документов, необходимых для принятия решения о выдаче разрешения на строительство;</w:t>
      </w:r>
    </w:p>
    <w:p w:rsidR="004C65A4" w:rsidRPr="004C65A4" w:rsidRDefault="004C65A4" w:rsidP="004C65A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4C65A4">
        <w:rPr>
          <w:sz w:val="28"/>
          <w:szCs w:val="28"/>
        </w:rPr>
        <w:t xml:space="preserve">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</w:t>
      </w:r>
      <w:r w:rsidRPr="004C65A4">
        <w:rPr>
          <w:sz w:val="28"/>
          <w:szCs w:val="28"/>
        </w:rPr>
        <w:lastRenderedPageBreak/>
        <w:t>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C65A4" w:rsidRDefault="004C65A4" w:rsidP="00CF343C">
      <w:pPr>
        <w:pStyle w:val="a"/>
        <w:numPr>
          <w:ilvl w:val="0"/>
          <w:numId w:val="0"/>
        </w:numPr>
        <w:ind w:firstLine="709"/>
      </w:pPr>
      <w:r>
        <w:t>Максимальный срок выполнения административных процедур по проверке документов, необходимых для принятия решения о выдаче разрешения на строительство</w:t>
      </w:r>
      <w:r w:rsidR="001454DB">
        <w:t xml:space="preserve"> составляет </w:t>
      </w:r>
      <w:r>
        <w:t>3</w:t>
      </w:r>
      <w:r w:rsidR="001454DB">
        <w:t xml:space="preserve"> рабочих</w:t>
      </w:r>
      <w:r>
        <w:t xml:space="preserve"> дня с момента поступления заявления и приложенных к нему документов к специалисту </w:t>
      </w:r>
      <w:r w:rsidR="005A3617" w:rsidRPr="005A3617">
        <w:rPr>
          <w:color w:val="000000" w:themeColor="text1"/>
        </w:rPr>
        <w:t>сельской администрации Ыныргинского сельского поселения</w:t>
      </w:r>
      <w:r>
        <w:t>, ответственному за подготовку разрешения на строительство.</w:t>
      </w:r>
    </w:p>
    <w:p w:rsidR="004C65A4" w:rsidRPr="001454DB" w:rsidRDefault="001454DB" w:rsidP="001454DB">
      <w:pPr>
        <w:pStyle w:val="a"/>
        <w:numPr>
          <w:ilvl w:val="0"/>
          <w:numId w:val="0"/>
        </w:numPr>
        <w:ind w:firstLine="709"/>
      </w:pPr>
      <w:r>
        <w:t>Результатом административной процедуры является результат проверки документов, необходимых для принятия решения о выдаче разрешения на строительство.</w:t>
      </w:r>
    </w:p>
    <w:p w:rsidR="00C55AE2" w:rsidRPr="008A59E3" w:rsidRDefault="00C55AE2" w:rsidP="00C55AE2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AE2" w:rsidRDefault="00C55AE2" w:rsidP="00C55AE2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Запрос и получение документов, необходимых для принятия решения о выдаче разрешения на строительство, в рамках межведомственного взаимодействия</w:t>
      </w:r>
    </w:p>
    <w:p w:rsidR="005A2D25" w:rsidRDefault="005A2D25" w:rsidP="005A2D25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принятия решения о выдаче разрешения на строительство</w:t>
      </w:r>
      <w:r w:rsidR="005C20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2005" w:rsidRDefault="005C2005" w:rsidP="005C2005">
      <w:pPr>
        <w:pStyle w:val="a"/>
        <w:numPr>
          <w:ilvl w:val="0"/>
          <w:numId w:val="0"/>
        </w:numPr>
        <w:ind w:firstLine="709"/>
      </w:pPr>
      <w:r w:rsidRPr="005C2005">
        <w:t xml:space="preserve">Документы (их копии или сведения, содержащиеся в них), необходимые для принятия решения о выдаче разрешения на строительство и предусмотренные </w:t>
      </w:r>
      <w:r w:rsidR="00AD6357">
        <w:t>пунктами</w:t>
      </w:r>
      <w:r>
        <w:t xml:space="preserve"> 11-12</w:t>
      </w:r>
      <w:r w:rsidRPr="005C2005">
        <w:t xml:space="preserve"> настоящег</w:t>
      </w:r>
      <w:r>
        <w:t xml:space="preserve">о Регламента, запрашиваются специалистом </w:t>
      </w:r>
      <w:r w:rsidR="005A3617" w:rsidRPr="005A3617">
        <w:rPr>
          <w:color w:val="000000" w:themeColor="text1"/>
        </w:rPr>
        <w:t xml:space="preserve">сельской администрации Ыныргинского сельского поселения </w:t>
      </w:r>
      <w:r>
        <w:t xml:space="preserve">по каналам межведомственного взаимодействия </w:t>
      </w:r>
      <w:r w:rsidRPr="005C2005"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</w:t>
      </w:r>
      <w:r>
        <w:t xml:space="preserve">тами муниципального образования, </w:t>
      </w:r>
      <w:r w:rsidRPr="005C2005">
        <w:t>если заявитель не представил указанные документы самостоятельно.</w:t>
      </w:r>
    </w:p>
    <w:p w:rsidR="00BB71C4" w:rsidRDefault="00BB71C4" w:rsidP="00BB71C4">
      <w:pPr>
        <w:pStyle w:val="a"/>
        <w:numPr>
          <w:ilvl w:val="0"/>
          <w:numId w:val="0"/>
        </w:numPr>
        <w:ind w:firstLine="709"/>
      </w:pPr>
      <w:r w:rsidRPr="00BB71C4">
        <w:t>Максимальный срок выполнения административных процедур по запросу и получению документов, необходимых для принятия решения о выдаче разрешения на строительство, в рамках межве</w:t>
      </w:r>
      <w:r>
        <w:t>домственного взаимодействия составляет 5</w:t>
      </w:r>
      <w:r w:rsidR="008568B1">
        <w:t xml:space="preserve"> рабочих</w:t>
      </w:r>
      <w:r w:rsidRPr="00BB71C4">
        <w:t xml:space="preserve"> дней с момента поступления заявления и приложенных к нему документов к специалисту </w:t>
      </w:r>
      <w:r w:rsidR="005A3617" w:rsidRPr="005A3617">
        <w:rPr>
          <w:color w:val="000000" w:themeColor="text1"/>
        </w:rPr>
        <w:t>сельской администрации Ыныргинского сельского поселения</w:t>
      </w:r>
      <w:r w:rsidRPr="00BB71C4">
        <w:t>, ответственному за подготовку разрешения на строительство.</w:t>
      </w:r>
    </w:p>
    <w:p w:rsidR="00C55AE2" w:rsidRPr="0001254C" w:rsidRDefault="00BB71C4" w:rsidP="0001254C">
      <w:pPr>
        <w:pStyle w:val="a"/>
        <w:numPr>
          <w:ilvl w:val="0"/>
          <w:numId w:val="0"/>
        </w:numPr>
        <w:ind w:firstLine="709"/>
      </w:pPr>
      <w:r>
        <w:t>Результатом административной процедуры явля</w:t>
      </w:r>
      <w:r w:rsidR="0001254C">
        <w:t xml:space="preserve">ются, </w:t>
      </w:r>
      <w:r>
        <w:t>полученные по каналам м</w:t>
      </w:r>
      <w:r w:rsidR="0001254C">
        <w:t xml:space="preserve">ежведомственного взаимодействия, </w:t>
      </w:r>
      <w:r>
        <w:t>документы, необходимые для принятия решения о выдаче разрешения на строительство.</w:t>
      </w:r>
    </w:p>
    <w:p w:rsidR="00C55AE2" w:rsidRPr="00C55AE2" w:rsidRDefault="00C55AE2" w:rsidP="00C55AE2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5DBB" w:rsidRPr="008A59E3" w:rsidRDefault="001D5DBB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A59E3">
        <w:rPr>
          <w:rFonts w:eastAsia="SimSun"/>
          <w:bCs/>
          <w:kern w:val="2"/>
          <w:sz w:val="28"/>
          <w:szCs w:val="28"/>
          <w:lang w:eastAsia="hi-IN" w:bidi="hi-IN"/>
        </w:rPr>
        <w:t>П</w:t>
      </w:r>
      <w:r w:rsidR="008568B1">
        <w:rPr>
          <w:rFonts w:eastAsia="SimSun"/>
          <w:bCs/>
          <w:kern w:val="2"/>
          <w:sz w:val="28"/>
          <w:szCs w:val="28"/>
          <w:lang w:eastAsia="hi-IN" w:bidi="hi-IN"/>
        </w:rPr>
        <w:t>одготовка и выдача разрешения на строительство или мотивированного отказа в выдаче разрешения на строительство</w:t>
      </w:r>
    </w:p>
    <w:p w:rsidR="00EB3E16" w:rsidRDefault="00EB3E16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Юридическим фактом, инициирующим начало административной процедуры, является получение необходимых для принятия решения о выдаче разрешения на строительство документов.</w:t>
      </w:r>
    </w:p>
    <w:p w:rsidR="00CC6994" w:rsidRDefault="00FA1BD5" w:rsidP="00EB3E16">
      <w:pPr>
        <w:pStyle w:val="a"/>
        <w:numPr>
          <w:ilvl w:val="0"/>
          <w:numId w:val="0"/>
        </w:numPr>
        <w:ind w:firstLine="709"/>
      </w:pPr>
      <w:r w:rsidRPr="00EB3E16">
        <w:t xml:space="preserve">Специалист </w:t>
      </w:r>
      <w:r w:rsidR="005A3617" w:rsidRPr="005A3617">
        <w:rPr>
          <w:color w:val="000000" w:themeColor="text1"/>
        </w:rPr>
        <w:t xml:space="preserve">сельской администрации Ыныргинского сельского поселения </w:t>
      </w:r>
      <w:r w:rsidRPr="00EB3E16">
        <w:t>рассматривает пакет документов заявителя.</w:t>
      </w:r>
      <w:r w:rsidR="00442726" w:rsidRPr="00EB3E16">
        <w:t xml:space="preserve"> В</w:t>
      </w:r>
      <w:r w:rsidRPr="00EB3E16">
        <w:t xml:space="preserve"> случае если </w:t>
      </w:r>
      <w:r w:rsidR="00505883" w:rsidRPr="00EB3E16">
        <w:t>были выяв</w:t>
      </w:r>
      <w:r w:rsidRPr="00EB3E16">
        <w:t>л</w:t>
      </w:r>
      <w:r w:rsidR="00505883" w:rsidRPr="00EB3E16">
        <w:t>ены</w:t>
      </w:r>
      <w:r w:rsidRPr="00EB3E16">
        <w:t xml:space="preserve"> основания для отказа в предоставлении услуги</w:t>
      </w:r>
      <w:r w:rsidR="00442726" w:rsidRPr="00EB3E16">
        <w:t>, формирует</w:t>
      </w:r>
      <w:r w:rsidR="00505883" w:rsidRPr="00EB3E16">
        <w:t>ся</w:t>
      </w:r>
      <w:r w:rsidR="00442726" w:rsidRPr="00EB3E16">
        <w:t xml:space="preserve"> уведомление об отказе в предоставлении муниципальной услуги</w:t>
      </w:r>
      <w:r w:rsidR="00505883" w:rsidRPr="00EB3E16">
        <w:t>, которое</w:t>
      </w:r>
      <w:r w:rsidR="00442726" w:rsidRPr="00EB3E16">
        <w:t xml:space="preserve"> направляет</w:t>
      </w:r>
      <w:r w:rsidR="00505883" w:rsidRPr="00EB3E16">
        <w:t>ся</w:t>
      </w:r>
      <w:r w:rsidR="00442726" w:rsidRPr="00EB3E16">
        <w:t xml:space="preserve"> заявителю способом, указанном в заявлении</w:t>
      </w:r>
      <w:r w:rsidRPr="00EB3E16">
        <w:t>.</w:t>
      </w:r>
      <w:r w:rsidR="00B06B02" w:rsidRPr="00EB3E16">
        <w:t xml:space="preserve"> </w:t>
      </w:r>
      <w:r w:rsidRPr="00EB3E16">
        <w:t xml:space="preserve">В случае если специалист </w:t>
      </w:r>
      <w:r w:rsidR="00E33519" w:rsidRPr="005A3617">
        <w:rPr>
          <w:color w:val="000000" w:themeColor="text1"/>
        </w:rPr>
        <w:t xml:space="preserve">сельской администрации Ыныргинского сельского поселения </w:t>
      </w:r>
      <w:r w:rsidRPr="00EB3E16">
        <w:t xml:space="preserve">не выявил оснований для отказа в предоставлении услуги, </w:t>
      </w:r>
      <w:r w:rsidR="00442726" w:rsidRPr="00EB3E16">
        <w:t>он</w:t>
      </w:r>
      <w:r w:rsidRPr="00EB3E16">
        <w:t xml:space="preserve"> </w:t>
      </w:r>
      <w:r w:rsidR="005E7DBC" w:rsidRPr="00EB3E16">
        <w:t>осуществляет подготовку</w:t>
      </w:r>
      <w:r w:rsidR="00CC6994" w:rsidRPr="00EB3E16">
        <w:t xml:space="preserve"> одного из результатов предоставления муниципальной услуги</w:t>
      </w:r>
      <w:r w:rsidR="000D6AA6" w:rsidRPr="00EB3E16">
        <w:t>, которое направляется заявителю способом, указанном в заявлении</w:t>
      </w:r>
      <w:r w:rsidR="00CC6994" w:rsidRPr="00EB3E16">
        <w:t>.</w:t>
      </w:r>
    </w:p>
    <w:p w:rsidR="008568B1" w:rsidRPr="008568B1" w:rsidRDefault="008568B1" w:rsidP="008568B1">
      <w:pPr>
        <w:pStyle w:val="a"/>
        <w:numPr>
          <w:ilvl w:val="0"/>
          <w:numId w:val="0"/>
        </w:numPr>
        <w:ind w:firstLine="709"/>
      </w:pPr>
      <w:r w:rsidRPr="008568B1">
        <w:t xml:space="preserve">После оформления разрешения на строительство или письменного мотивированного отказа в выдаче такого разрешения специалист </w:t>
      </w:r>
      <w:r w:rsidR="00E33519" w:rsidRPr="005A3617">
        <w:rPr>
          <w:color w:val="000000" w:themeColor="text1"/>
        </w:rPr>
        <w:t>сельской администрации Ыныргинского сельского поселения</w:t>
      </w:r>
      <w:r w:rsidRPr="008568B1">
        <w:t>, ответственный за подготовку разрешения на строительство:</w:t>
      </w:r>
    </w:p>
    <w:p w:rsidR="008568B1" w:rsidRPr="008568B1" w:rsidRDefault="008568B1" w:rsidP="008568B1">
      <w:pPr>
        <w:pStyle w:val="a"/>
        <w:numPr>
          <w:ilvl w:val="0"/>
          <w:numId w:val="0"/>
        </w:numPr>
        <w:ind w:firstLine="709"/>
      </w:pPr>
      <w:r w:rsidRPr="008568B1">
        <w:t>а) направляет разрешение на строительство должностному лицу, уполномоченному в установленном порядке на визирование данного документа;</w:t>
      </w:r>
    </w:p>
    <w:p w:rsidR="008568B1" w:rsidRPr="008568B1" w:rsidRDefault="008568B1" w:rsidP="008568B1">
      <w:pPr>
        <w:pStyle w:val="a"/>
        <w:numPr>
          <w:ilvl w:val="0"/>
          <w:numId w:val="0"/>
        </w:numPr>
        <w:ind w:firstLine="709"/>
      </w:pPr>
      <w:r w:rsidRPr="008568B1">
        <w:t>б) направляет письменный мотивированный отказ в выдаче разрешения на строительство на подпись должностному лицу, уполномоченному в установленном порядке на визирование данного отказа.</w:t>
      </w:r>
    </w:p>
    <w:p w:rsidR="008568B1" w:rsidRPr="008568B1" w:rsidRDefault="008568B1" w:rsidP="008568B1">
      <w:pPr>
        <w:pStyle w:val="a"/>
        <w:numPr>
          <w:ilvl w:val="0"/>
          <w:numId w:val="0"/>
        </w:numPr>
        <w:ind w:firstLine="709"/>
      </w:pPr>
      <w:r w:rsidRPr="008568B1">
        <w:t xml:space="preserve">Разрешение на строительство оформляется по </w:t>
      </w:r>
      <w:hyperlink r:id="rId20" w:history="1">
        <w:r w:rsidRPr="008568B1">
          <w:t>форме</w:t>
        </w:r>
      </w:hyperlink>
      <w:r w:rsidRPr="008568B1">
        <w:t>, утвержденной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эксплуатацию».</w:t>
      </w:r>
    </w:p>
    <w:p w:rsidR="008568B1" w:rsidRDefault="008568B1" w:rsidP="008568B1">
      <w:pPr>
        <w:pStyle w:val="a"/>
        <w:numPr>
          <w:ilvl w:val="0"/>
          <w:numId w:val="0"/>
        </w:numPr>
        <w:ind w:firstLine="709"/>
      </w:pPr>
      <w:r w:rsidRPr="008568B1">
        <w:t>В течение трех дней со дня выдачи разрешения на строительство специалист</w:t>
      </w:r>
      <w:r w:rsidR="00E33519" w:rsidRPr="00E33519">
        <w:rPr>
          <w:color w:val="000000" w:themeColor="text1"/>
        </w:rPr>
        <w:t xml:space="preserve"> </w:t>
      </w:r>
      <w:r w:rsidR="00E33519" w:rsidRPr="005A3617">
        <w:rPr>
          <w:color w:val="000000" w:themeColor="text1"/>
        </w:rPr>
        <w:t xml:space="preserve">сельской администрации Ыныргинского сельского поселения </w:t>
      </w:r>
      <w:r w:rsidRPr="008568B1">
        <w:t xml:space="preserve">направляет копию разрешения в орган, уполномоченный на осуществление государственного строительного надзора в соответствии со </w:t>
      </w:r>
      <w:hyperlink r:id="rId21" w:history="1">
        <w:r w:rsidRPr="008568B1">
          <w:t>статьей 54</w:t>
        </w:r>
      </w:hyperlink>
      <w:r w:rsidRPr="008568B1">
        <w:t xml:space="preserve"> Градостроительного кодекса Российской Федерации, за исключением разрешений на строительство объектов, предусмотренных </w:t>
      </w:r>
      <w:hyperlink r:id="rId22" w:history="1">
        <w:r w:rsidRPr="008568B1">
          <w:t>частью 2 статьи 49</w:t>
        </w:r>
      </w:hyperlink>
      <w:r w:rsidRPr="008568B1">
        <w:t xml:space="preserve"> Градостроительного кодекса Российской Федерации.</w:t>
      </w:r>
    </w:p>
    <w:p w:rsidR="008568B1" w:rsidRDefault="008568B1" w:rsidP="008568B1">
      <w:pPr>
        <w:pStyle w:val="a"/>
        <w:numPr>
          <w:ilvl w:val="0"/>
          <w:numId w:val="0"/>
        </w:numPr>
        <w:ind w:firstLine="709"/>
      </w:pPr>
      <w:r w:rsidRPr="00BB71C4">
        <w:t xml:space="preserve">Максимальный срок выполнения административных процедур по </w:t>
      </w:r>
      <w:r w:rsidR="005851E9">
        <w:t>подготовке и выдаче разрешения на строительство или мотивированного отказа в выдаче такого разрешения</w:t>
      </w:r>
      <w:r>
        <w:t xml:space="preserve"> составляет 5 рабочих</w:t>
      </w:r>
      <w:r w:rsidRPr="00BB71C4">
        <w:t xml:space="preserve"> дней с момента </w:t>
      </w:r>
      <w:r>
        <w:t>получения недостающих документов по каналам межведомственного взаимодействия специалистом</w:t>
      </w:r>
      <w:r w:rsidRPr="00BB71C4">
        <w:t xml:space="preserve"> </w:t>
      </w:r>
      <w:r w:rsidR="00E33519" w:rsidRPr="005A3617">
        <w:rPr>
          <w:color w:val="000000" w:themeColor="text1"/>
        </w:rPr>
        <w:t>сельской администрации Ыныргинского сельского поселения</w:t>
      </w:r>
      <w:r>
        <w:t>, ответственным</w:t>
      </w:r>
      <w:r w:rsidRPr="00BB71C4">
        <w:t xml:space="preserve"> за подготовку разрешения на строительство.</w:t>
      </w:r>
    </w:p>
    <w:p w:rsidR="008568B1" w:rsidRPr="0001254C" w:rsidRDefault="008568B1" w:rsidP="008568B1">
      <w:pPr>
        <w:pStyle w:val="a"/>
        <w:numPr>
          <w:ilvl w:val="0"/>
          <w:numId w:val="0"/>
        </w:numPr>
        <w:ind w:firstLine="709"/>
      </w:pPr>
      <w:r>
        <w:t>Результатом административной процедуры явля</w:t>
      </w:r>
      <w:r w:rsidR="00633FB7">
        <w:t>ется передача заявителю разрешения на строительство или мотивированного отказа в выдаче разрешения на строительство.</w:t>
      </w:r>
    </w:p>
    <w:p w:rsidR="008A59E3" w:rsidRPr="008A59E3" w:rsidRDefault="008A59E3" w:rsidP="005F130F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5D74" w:rsidRPr="008A59E3" w:rsidRDefault="00E65D74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 xml:space="preserve">Раздел IV. Формы контроля за исполнением административного регламента </w:t>
      </w:r>
    </w:p>
    <w:p w:rsidR="00E65D74" w:rsidRPr="008A59E3" w:rsidRDefault="00E65D74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63C" w:rsidRPr="008A59E3" w:rsidRDefault="0067563C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A59E3">
        <w:rPr>
          <w:rFonts w:eastAsia="SimSun"/>
          <w:bCs/>
          <w:kern w:val="2"/>
          <w:sz w:val="28"/>
          <w:szCs w:val="28"/>
          <w:lang w:eastAsia="hi-IN" w:bidi="hi-IN"/>
        </w:rPr>
        <w:t xml:space="preserve">Порядок осуществления текущего контроля за соблюдением и исполнением </w:t>
      </w:r>
      <w:r w:rsidRPr="008A59E3">
        <w:rPr>
          <w:rFonts w:eastAsia="SimSun"/>
          <w:bCs/>
          <w:kern w:val="2"/>
          <w:sz w:val="28"/>
          <w:szCs w:val="28"/>
          <w:lang w:eastAsia="hi-IN" w:bidi="hi-IN"/>
        </w:rPr>
        <w:lastRenderedPageBreak/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</w:t>
      </w:r>
      <w:r w:rsidR="00B66144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  <w:r w:rsidRPr="008A59E3">
        <w:rPr>
          <w:rFonts w:eastAsia="SimSun"/>
          <w:bCs/>
          <w:kern w:val="2"/>
          <w:sz w:val="28"/>
          <w:szCs w:val="28"/>
          <w:lang w:eastAsia="hi-IN" w:bidi="hi-IN"/>
        </w:rPr>
        <w:t>, а также принятием решений ответственными лицами</w:t>
      </w:r>
    </w:p>
    <w:p w:rsidR="0067563C" w:rsidRPr="00E33519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</w:t>
      </w:r>
      <w:r w:rsidR="00E33519" w:rsidRPr="00E33519">
        <w:rPr>
          <w:color w:val="000000" w:themeColor="text1"/>
          <w:sz w:val="28"/>
          <w:szCs w:val="28"/>
        </w:rPr>
        <w:t xml:space="preserve"> </w:t>
      </w:r>
      <w:r w:rsidR="00E33519" w:rsidRPr="00E335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сельской администрации Ыныргинского сельского поселения</w:t>
      </w:r>
      <w:r w:rsidRPr="00E3351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осуществляется путем проверок соблюдения и исполнения специалистами </w:t>
      </w:r>
      <w:r w:rsidR="00E33519" w:rsidRPr="00E335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сельской администрации Ыныргинского сельского поселения</w:t>
      </w:r>
      <w:r w:rsidRPr="00E335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3E0370" w:rsidRPr="003E0370" w:rsidRDefault="00DC6952" w:rsidP="003E037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 </w:t>
      </w:r>
      <w:r w:rsidR="00E335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ельской администрации</w:t>
      </w:r>
      <w:r w:rsidR="00E33519" w:rsidRPr="00E335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Ыныргинского сельского поселения</w:t>
      </w:r>
      <w:r w:rsidR="00E33519" w:rsidRPr="005A3617">
        <w:rPr>
          <w:color w:val="000000" w:themeColor="text1"/>
          <w:sz w:val="28"/>
          <w:szCs w:val="28"/>
        </w:rPr>
        <w:t xml:space="preserve"> </w:t>
      </w:r>
      <w:r w:rsidR="003E0370" w:rsidRPr="003E0370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контроль полноты и качества предоставления муниципальной услуги. </w:t>
      </w:r>
    </w:p>
    <w:p w:rsidR="003E0370" w:rsidRPr="003E0370" w:rsidRDefault="003E0370" w:rsidP="003E037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370">
        <w:rPr>
          <w:rFonts w:ascii="Times New Roman" w:hAnsi="Times New Roman" w:cs="Times New Roman"/>
          <w:b w:val="0"/>
          <w:sz w:val="28"/>
          <w:szCs w:val="28"/>
        </w:rPr>
        <w:t xml:space="preserve">Контроль за полнотой и качеством предоставления </w:t>
      </w:r>
      <w:r w:rsidR="00365FC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E0370">
        <w:rPr>
          <w:rFonts w:ascii="Times New Roman" w:hAnsi="Times New Roman" w:cs="Times New Roman"/>
          <w:b w:val="0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3E0370" w:rsidRPr="003E0370" w:rsidRDefault="003E0370" w:rsidP="003E037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370">
        <w:rPr>
          <w:rFonts w:ascii="Times New Roman" w:hAnsi="Times New Roman" w:cs="Times New Roman"/>
          <w:b w:val="0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 w:rsidR="00E33519" w:rsidRPr="00E335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сельской администрации Ыныргинского сельского поселения</w:t>
      </w:r>
      <w:r w:rsidRPr="003E0370">
        <w:rPr>
          <w:rFonts w:ascii="Times New Roman" w:hAnsi="Times New Roman" w:cs="Times New Roman"/>
          <w:b w:val="0"/>
          <w:sz w:val="28"/>
          <w:szCs w:val="28"/>
        </w:rPr>
        <w:t xml:space="preserve"> и внеплановыми. Проверка может проводиться по конкретному заявлению.</w:t>
      </w:r>
    </w:p>
    <w:p w:rsidR="003E0370" w:rsidRPr="003E0370" w:rsidRDefault="003E0370" w:rsidP="003E037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370">
        <w:rPr>
          <w:rFonts w:ascii="Times New Roman" w:hAnsi="Times New Roman" w:cs="Times New Roman"/>
          <w:b w:val="0"/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67563C" w:rsidRPr="008A59E3" w:rsidRDefault="0067563C" w:rsidP="005F130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563C" w:rsidRPr="008A59E3" w:rsidRDefault="0067563C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A59E3">
        <w:rPr>
          <w:rFonts w:eastAsia="SimSun"/>
          <w:bCs/>
          <w:kern w:val="2"/>
          <w:sz w:val="28"/>
          <w:szCs w:val="28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</w:t>
      </w:r>
      <w:r w:rsidR="00CC196B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  <w:r w:rsidRPr="008A59E3">
        <w:rPr>
          <w:rFonts w:eastAsia="SimSun"/>
          <w:bCs/>
          <w:kern w:val="2"/>
          <w:sz w:val="28"/>
          <w:szCs w:val="28"/>
          <w:lang w:eastAsia="hi-IN" w:bidi="hi-IN"/>
        </w:rPr>
        <w:t xml:space="preserve">, в том числе порядок и формы контроля за полнотой и качеством исполнения </w:t>
      </w:r>
      <w:r w:rsidR="00CC196B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67563C" w:rsidRPr="004402BA" w:rsidRDefault="0067563C" w:rsidP="004402B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Контроль за полнотой и качеством предоставления муниципально</w:t>
      </w:r>
      <w:r w:rsidR="004402BA">
        <w:rPr>
          <w:rFonts w:ascii="Times New Roman" w:hAnsi="Times New Roman" w:cs="Times New Roman"/>
          <w:b w:val="0"/>
          <w:sz w:val="28"/>
          <w:szCs w:val="28"/>
        </w:rPr>
        <w:t>й услуги осуществляется в форме проведения проверок.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работы </w:t>
      </w:r>
      <w:r w:rsidR="008B432C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должностных лиц </w:t>
      </w:r>
      <w:r w:rsidR="00DC6952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>, ответственного за предоставление муниципальной услуги.</w:t>
      </w:r>
    </w:p>
    <w:p w:rsidR="0067563C" w:rsidRPr="008A59E3" w:rsidRDefault="0067563C" w:rsidP="005F130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563C" w:rsidRPr="008A59E3" w:rsidRDefault="0067563C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A59E3">
        <w:rPr>
          <w:rFonts w:eastAsia="SimSun"/>
          <w:bCs/>
          <w:kern w:val="2"/>
          <w:sz w:val="28"/>
          <w:szCs w:val="28"/>
          <w:lang w:eastAsia="hi-IN" w:bidi="hi-IN"/>
        </w:rPr>
        <w:t xml:space="preserve">Ответственность должностных лиц </w:t>
      </w:r>
      <w:r w:rsidR="00493E28">
        <w:rPr>
          <w:rFonts w:eastAsia="SimSun"/>
          <w:bCs/>
          <w:kern w:val="2"/>
          <w:sz w:val="28"/>
          <w:szCs w:val="28"/>
          <w:lang w:eastAsia="hi-IN" w:bidi="hi-IN"/>
        </w:rPr>
        <w:t xml:space="preserve">органа местного самоуправления </w:t>
      </w:r>
      <w:r w:rsidRPr="008A59E3">
        <w:rPr>
          <w:rFonts w:eastAsia="SimSun"/>
          <w:bCs/>
          <w:kern w:val="2"/>
          <w:sz w:val="28"/>
          <w:szCs w:val="28"/>
          <w:lang w:eastAsia="hi-IN" w:bidi="hi-IN"/>
        </w:rPr>
        <w:t xml:space="preserve">Республики Алтай за решения и действия (бездействие), принимаемые (осуществляемые) в ходе исполнения </w:t>
      </w:r>
      <w:r w:rsidR="00CC196B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проведенных проверок, в случае выявления нарушений соблюдения положений </w:t>
      </w:r>
      <w:r w:rsidR="00493E2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регламента, виновные должностные лица </w:t>
      </w:r>
      <w:r w:rsidR="00D51443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947942" w:rsidRPr="008A59E3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Персональная ответственность должностных лиц </w:t>
      </w:r>
      <w:r w:rsidR="00D51443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="00493E28" w:rsidRPr="008A5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>закрепляется в должностных регламентах в соответствии с требованиями законодательства.</w:t>
      </w:r>
    </w:p>
    <w:p w:rsidR="0067563C" w:rsidRPr="008A59E3" w:rsidRDefault="0067563C" w:rsidP="005F13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563C" w:rsidRPr="008A59E3" w:rsidRDefault="0067563C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A59E3">
        <w:rPr>
          <w:rFonts w:eastAsia="SimSun"/>
          <w:bCs/>
          <w:kern w:val="2"/>
          <w:sz w:val="28"/>
          <w:szCs w:val="28"/>
          <w:lang w:eastAsia="hi-IN" w:bidi="hi-IN"/>
        </w:rPr>
        <w:t xml:space="preserve">Положения, характеризующие требования к порядку и формам контроля за исполнением </w:t>
      </w:r>
      <w:r w:rsidR="00C82E8A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  <w:r w:rsidRPr="008A59E3">
        <w:rPr>
          <w:rFonts w:eastAsia="SimSun"/>
          <w:bCs/>
          <w:kern w:val="2"/>
          <w:sz w:val="28"/>
          <w:szCs w:val="28"/>
          <w:lang w:eastAsia="hi-IN" w:bidi="hi-IN"/>
        </w:rPr>
        <w:t>, в том числе со стороны граждан, их объединений и организаций</w:t>
      </w:r>
    </w:p>
    <w:p w:rsidR="00C82E8A" w:rsidRPr="00C82E8A" w:rsidRDefault="00C82E8A" w:rsidP="00C82E8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E8A">
        <w:rPr>
          <w:rFonts w:ascii="Times New Roman" w:hAnsi="Times New Roman" w:cs="Times New Roman"/>
          <w:b w:val="0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</w:t>
      </w:r>
      <w:r w:rsidR="00493E28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C82E8A">
        <w:rPr>
          <w:rFonts w:ascii="Times New Roman" w:hAnsi="Times New Roman" w:cs="Times New Roman"/>
          <w:b w:val="0"/>
          <w:sz w:val="28"/>
          <w:szCs w:val="28"/>
        </w:rPr>
        <w:t xml:space="preserve"> или ненадлежащего исполнения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93E28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 </w:t>
      </w:r>
      <w:r w:rsidRPr="00C82E8A">
        <w:rPr>
          <w:rFonts w:ascii="Times New Roman" w:hAnsi="Times New Roman" w:cs="Times New Roman"/>
          <w:b w:val="0"/>
          <w:sz w:val="28"/>
          <w:szCs w:val="28"/>
        </w:rPr>
        <w:t xml:space="preserve">вправе обратиться с жалобой в </w:t>
      </w:r>
      <w:r w:rsidR="00D51443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2E8A" w:rsidRPr="00C82E8A" w:rsidRDefault="00C82E8A" w:rsidP="00C82E8A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C82E8A">
        <w:rPr>
          <w:rFonts w:eastAsia="Calibri"/>
          <w:kern w:val="2"/>
          <w:sz w:val="28"/>
          <w:szCs w:val="28"/>
          <w:lang w:eastAsia="en-US" w:bidi="hi-IN"/>
        </w:rPr>
        <w:t xml:space="preserve">По результатам проведенных </w:t>
      </w:r>
      <w:r w:rsidR="00493E28" w:rsidRPr="00C82E8A">
        <w:rPr>
          <w:rFonts w:eastAsia="Calibri"/>
          <w:kern w:val="2"/>
          <w:sz w:val="28"/>
          <w:szCs w:val="28"/>
          <w:lang w:eastAsia="en-US" w:bidi="hi-IN"/>
        </w:rPr>
        <w:t>проверок, в</w:t>
      </w:r>
      <w:r w:rsidRPr="00C82E8A">
        <w:rPr>
          <w:rFonts w:eastAsia="Calibri"/>
          <w:kern w:val="2"/>
          <w:sz w:val="28"/>
          <w:szCs w:val="28"/>
          <w:lang w:eastAsia="en-US" w:bidi="hi-IN"/>
        </w:rPr>
        <w:t xml:space="preserve"> случае выявления нарушений прав заявителей при исполнении настоящего </w:t>
      </w:r>
      <w:r>
        <w:rPr>
          <w:rFonts w:eastAsia="Calibri"/>
          <w:kern w:val="2"/>
          <w:sz w:val="28"/>
          <w:szCs w:val="28"/>
          <w:lang w:eastAsia="en-US" w:bidi="hi-IN"/>
        </w:rPr>
        <w:t>а</w:t>
      </w:r>
      <w:r w:rsidRPr="00C82E8A">
        <w:rPr>
          <w:rFonts w:eastAsia="Calibri"/>
          <w:kern w:val="2"/>
          <w:sz w:val="28"/>
          <w:szCs w:val="28"/>
          <w:lang w:eastAsia="en-US" w:bidi="hi-IN"/>
        </w:rPr>
        <w:t>дминистративного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C82E8A" w:rsidRPr="00C82E8A" w:rsidRDefault="00C82E8A" w:rsidP="00C82E8A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C82E8A">
        <w:rPr>
          <w:rFonts w:eastAsia="Calibri"/>
          <w:kern w:val="2"/>
          <w:sz w:val="28"/>
          <w:szCs w:val="28"/>
          <w:lang w:eastAsia="en-US" w:bidi="hi-IN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E65D74" w:rsidRPr="00401F82" w:rsidRDefault="00E65D74" w:rsidP="005F13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5D74" w:rsidRPr="00C275FE" w:rsidRDefault="00E65D74" w:rsidP="005F130F">
      <w:pPr>
        <w:autoSpaceDE w:val="0"/>
        <w:autoSpaceDN w:val="0"/>
        <w:adjustRightInd w:val="0"/>
        <w:ind w:firstLine="567"/>
        <w:jc w:val="center"/>
        <w:rPr>
          <w:sz w:val="28"/>
        </w:rPr>
      </w:pPr>
      <w:r w:rsidRPr="008A59E3">
        <w:rPr>
          <w:sz w:val="28"/>
          <w:szCs w:val="28"/>
        </w:rPr>
        <w:t xml:space="preserve">Раздел V. </w:t>
      </w:r>
      <w:r w:rsidRPr="008A59E3">
        <w:rPr>
          <w:sz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C275FE">
        <w:rPr>
          <w:sz w:val="28"/>
        </w:rPr>
        <w:t>должностных лиц</w:t>
      </w:r>
    </w:p>
    <w:p w:rsidR="00E65D74" w:rsidRDefault="00E65D74" w:rsidP="005F130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074EC" w:rsidRPr="005B7914" w:rsidRDefault="008074EC" w:rsidP="0083494F">
      <w:pPr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  <w:r w:rsidRPr="005B7914">
        <w:rPr>
          <w:sz w:val="28"/>
          <w:szCs w:val="28"/>
        </w:rPr>
        <w:t>Информация для физических и юридических лиц об их праве на  досудебное (</w:t>
      </w:r>
      <w:r w:rsidRPr="005B7914">
        <w:rPr>
          <w:color w:val="000000"/>
          <w:sz w:val="28"/>
          <w:szCs w:val="28"/>
        </w:rPr>
        <w:t>внесудебное</w:t>
      </w:r>
      <w:r w:rsidRPr="005B7914">
        <w:rPr>
          <w:sz w:val="28"/>
          <w:szCs w:val="28"/>
        </w:rPr>
        <w:t>) обжалование действий (бездействия) и решений, принятых (осуществляемых) в ходе предоставления муниципальной услуги</w:t>
      </w:r>
    </w:p>
    <w:p w:rsidR="008074EC" w:rsidRPr="008A59E3" w:rsidRDefault="008074EC" w:rsidP="005F130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7563C" w:rsidRPr="00D51443" w:rsidRDefault="0067563C" w:rsidP="005F130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</w:t>
      </w:r>
      <w:r w:rsidRPr="00D51443">
        <w:rPr>
          <w:color w:val="000000"/>
          <w:sz w:val="28"/>
          <w:szCs w:val="28"/>
        </w:rPr>
        <w:t xml:space="preserve"> </w:t>
      </w:r>
      <w:r w:rsidR="00D51443" w:rsidRPr="00D51443">
        <w:rPr>
          <w:sz w:val="28"/>
          <w:szCs w:val="28"/>
        </w:rPr>
        <w:t>сельской администрации Ыныргинского сельского поселения</w:t>
      </w:r>
      <w:r w:rsidRPr="00D51443">
        <w:rPr>
          <w:color w:val="000000"/>
          <w:sz w:val="28"/>
          <w:szCs w:val="28"/>
        </w:rPr>
        <w:t>.</w:t>
      </w:r>
    </w:p>
    <w:p w:rsidR="008074EC" w:rsidRPr="00D51443" w:rsidRDefault="008074EC" w:rsidP="008074EC">
      <w:pPr>
        <w:pStyle w:val="a"/>
        <w:numPr>
          <w:ilvl w:val="0"/>
          <w:numId w:val="0"/>
        </w:numPr>
        <w:ind w:left="1446"/>
      </w:pPr>
    </w:p>
    <w:p w:rsidR="008074EC" w:rsidRPr="005B7914" w:rsidRDefault="008074EC" w:rsidP="0083494F">
      <w:pPr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  <w:r w:rsidRPr="005B7914">
        <w:rPr>
          <w:sz w:val="28"/>
          <w:szCs w:val="28"/>
        </w:rPr>
        <w:t>Предмет досудебного (внесудебного) обжалования</w:t>
      </w:r>
    </w:p>
    <w:p w:rsidR="005D031A" w:rsidRPr="005D031A" w:rsidRDefault="005D031A" w:rsidP="005D031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31A">
        <w:rPr>
          <w:rFonts w:ascii="Times New Roman" w:hAnsi="Times New Roman" w:cs="Times New Roman"/>
          <w:b w:val="0"/>
          <w:sz w:val="28"/>
          <w:szCs w:val="28"/>
        </w:rPr>
        <w:t xml:space="preserve"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D031A">
        <w:rPr>
          <w:rFonts w:ascii="Times New Roman" w:hAnsi="Times New Roman" w:cs="Times New Roman"/>
          <w:b w:val="0"/>
          <w:sz w:val="28"/>
          <w:szCs w:val="28"/>
        </w:rPr>
        <w:t xml:space="preserve"> услуги на основании Регламента.</w:t>
      </w:r>
    </w:p>
    <w:p w:rsidR="0067563C" w:rsidRPr="008A59E3" w:rsidRDefault="0067563C" w:rsidP="005D031A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67563C" w:rsidRPr="008A59E3" w:rsidRDefault="0067563C" w:rsidP="005F130F">
      <w:pPr>
        <w:pStyle w:val="a"/>
        <w:numPr>
          <w:ilvl w:val="0"/>
          <w:numId w:val="3"/>
        </w:numPr>
        <w:ind w:left="0" w:firstLine="567"/>
      </w:pPr>
      <w:r w:rsidRPr="008A59E3">
        <w:t>нарушение срока регистрации запроса заявителя о предоставлении муниципальной услуги;</w:t>
      </w:r>
    </w:p>
    <w:p w:rsidR="0067563C" w:rsidRPr="008A59E3" w:rsidRDefault="0067563C" w:rsidP="005F130F">
      <w:pPr>
        <w:pStyle w:val="a"/>
        <w:numPr>
          <w:ilvl w:val="0"/>
          <w:numId w:val="3"/>
        </w:numPr>
        <w:ind w:left="0" w:firstLine="567"/>
      </w:pPr>
      <w:r w:rsidRPr="008A59E3">
        <w:t>нарушение срока предоставления муниципальной услуги;</w:t>
      </w:r>
    </w:p>
    <w:p w:rsidR="0067563C" w:rsidRPr="00D51443" w:rsidRDefault="0067563C" w:rsidP="005F130F">
      <w:pPr>
        <w:pStyle w:val="a"/>
        <w:numPr>
          <w:ilvl w:val="0"/>
          <w:numId w:val="3"/>
        </w:numPr>
        <w:ind w:left="0" w:firstLine="567"/>
      </w:pPr>
      <w:r w:rsidRPr="008A59E3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51443" w:rsidRPr="00D51443">
        <w:t>сельской администрации Ыныргинского сельского поселения</w:t>
      </w:r>
      <w:r w:rsidRPr="00D51443">
        <w:t>;</w:t>
      </w:r>
    </w:p>
    <w:p w:rsidR="0067563C" w:rsidRPr="00D51443" w:rsidRDefault="0067563C" w:rsidP="005F130F">
      <w:pPr>
        <w:pStyle w:val="a"/>
        <w:numPr>
          <w:ilvl w:val="0"/>
          <w:numId w:val="3"/>
        </w:numPr>
        <w:ind w:left="0" w:firstLine="567"/>
      </w:pPr>
      <w:r w:rsidRPr="008A59E3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51443" w:rsidRPr="00D51443">
        <w:t>сельской администрации Ыныргинского сельского поселения</w:t>
      </w:r>
      <w:r w:rsidRPr="00D51443">
        <w:t>;</w:t>
      </w:r>
    </w:p>
    <w:p w:rsidR="0067563C" w:rsidRPr="008A59E3" w:rsidRDefault="0067563C" w:rsidP="005F130F">
      <w:pPr>
        <w:pStyle w:val="a"/>
        <w:numPr>
          <w:ilvl w:val="0"/>
          <w:numId w:val="3"/>
        </w:numPr>
        <w:ind w:left="0" w:firstLine="567"/>
      </w:pPr>
      <w:r w:rsidRPr="008A59E3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51443" w:rsidRPr="00D51443">
        <w:t>сельской администрации Ыныргинского сельского поселения</w:t>
      </w:r>
      <w:r w:rsidRPr="00D51443">
        <w:t>;</w:t>
      </w:r>
    </w:p>
    <w:p w:rsidR="0067563C" w:rsidRPr="008A59E3" w:rsidRDefault="0067563C" w:rsidP="005F130F">
      <w:pPr>
        <w:pStyle w:val="a"/>
        <w:numPr>
          <w:ilvl w:val="0"/>
          <w:numId w:val="3"/>
        </w:numPr>
        <w:ind w:left="0" w:firstLine="567"/>
      </w:pPr>
      <w:r w:rsidRPr="008A59E3">
        <w:t>затребование</w:t>
      </w:r>
      <w:r w:rsidR="008C1DC4">
        <w:t xml:space="preserve"> с заявителя при предоставлении </w:t>
      </w:r>
      <w:r w:rsidRPr="008A59E3">
        <w:t xml:space="preserve">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51443" w:rsidRPr="00D51443">
        <w:t>сельской администрации Ыныргинского сельского поселения</w:t>
      </w:r>
      <w:r w:rsidRPr="00D51443">
        <w:t>;</w:t>
      </w:r>
    </w:p>
    <w:p w:rsidR="0067563C" w:rsidRDefault="0067563C" w:rsidP="005F130F">
      <w:pPr>
        <w:pStyle w:val="a"/>
        <w:numPr>
          <w:ilvl w:val="0"/>
          <w:numId w:val="3"/>
        </w:numPr>
        <w:ind w:left="0" w:firstLine="567"/>
      </w:pPr>
      <w:r w:rsidRPr="008A59E3">
        <w:t xml:space="preserve">отказ органа, предоставляющего </w:t>
      </w:r>
      <w:r w:rsidR="00D85F34">
        <w:t>муниципальную</w:t>
      </w:r>
      <w:r w:rsidRPr="008A59E3">
        <w:t xml:space="preserve"> услугу, должностного лица органа, предоставляющего </w:t>
      </w:r>
      <w:r w:rsidR="00D85F34">
        <w:t>муниципальную</w:t>
      </w:r>
      <w:r w:rsidRPr="008A59E3"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7914" w:rsidRDefault="005B7914" w:rsidP="005B7914">
      <w:pPr>
        <w:pStyle w:val="a"/>
        <w:numPr>
          <w:ilvl w:val="0"/>
          <w:numId w:val="0"/>
        </w:numPr>
        <w:ind w:left="567"/>
      </w:pPr>
    </w:p>
    <w:p w:rsidR="00197859" w:rsidRDefault="00197859" w:rsidP="00197859">
      <w:pPr>
        <w:pStyle w:val="a"/>
        <w:numPr>
          <w:ilvl w:val="0"/>
          <w:numId w:val="0"/>
        </w:numPr>
        <w:ind w:left="567"/>
        <w:jc w:val="center"/>
      </w:pPr>
      <w:r>
        <w:t>Исчерпывающий перечень оснований для отказа в рассмотрении жалобы либо приостановления ее рассмотрения</w:t>
      </w:r>
    </w:p>
    <w:p w:rsidR="00197859" w:rsidRDefault="00197859" w:rsidP="00197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63. Ответ на жалобу не дается в следующих случаях:</w:t>
      </w:r>
    </w:p>
    <w:p w:rsidR="00197859" w:rsidRDefault="00197859" w:rsidP="00197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197859" w:rsidRDefault="00197859" w:rsidP="00197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197859" w:rsidRDefault="00197859" w:rsidP="00197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197859" w:rsidRDefault="00197859" w:rsidP="00197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>
        <w:rPr>
          <w:sz w:val="28"/>
          <w:szCs w:val="28"/>
        </w:rPr>
        <w:lastRenderedPageBreak/>
        <w:t>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197859" w:rsidRDefault="00197859" w:rsidP="00197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F027C5" w:rsidRPr="00F027C5">
        <w:rPr>
          <w:color w:val="000000" w:themeColor="text1"/>
          <w:sz w:val="28"/>
          <w:szCs w:val="28"/>
        </w:rPr>
        <w:t>глава сельской администрации Ыныргинского сельского поселения</w:t>
      </w:r>
      <w:r w:rsidRPr="00F027C5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F027C5" w:rsidRPr="00F027C5">
        <w:rPr>
          <w:color w:val="000000" w:themeColor="text1"/>
          <w:sz w:val="28"/>
          <w:szCs w:val="28"/>
        </w:rPr>
        <w:t>сельскую администрацию Ыныргинского сельского поселения</w:t>
      </w:r>
      <w:r>
        <w:rPr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197859" w:rsidRDefault="00197859" w:rsidP="00197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97859" w:rsidRDefault="00197859" w:rsidP="00197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64. Основания для приостановления рассмотрения жалобы отсутствуют.</w:t>
      </w:r>
    </w:p>
    <w:p w:rsidR="00197859" w:rsidRDefault="00197859" w:rsidP="005B7914">
      <w:pPr>
        <w:pStyle w:val="a"/>
        <w:numPr>
          <w:ilvl w:val="0"/>
          <w:numId w:val="0"/>
        </w:numPr>
        <w:ind w:left="567"/>
      </w:pPr>
    </w:p>
    <w:p w:rsidR="005D031A" w:rsidRPr="005B7914" w:rsidRDefault="005D031A" w:rsidP="005D031A">
      <w:pPr>
        <w:pStyle w:val="a"/>
        <w:numPr>
          <w:ilvl w:val="0"/>
          <w:numId w:val="0"/>
        </w:numPr>
        <w:ind w:left="1446" w:hanging="1020"/>
        <w:jc w:val="center"/>
      </w:pPr>
      <w:r w:rsidRPr="005B7914">
        <w:t>Основания для начала процедуры досудебного (внесудебного) обжалования</w:t>
      </w:r>
    </w:p>
    <w:p w:rsidR="0067563C" w:rsidRPr="00197859" w:rsidRDefault="00D51443" w:rsidP="00D51443">
      <w:pPr>
        <w:pStyle w:val="a"/>
        <w:numPr>
          <w:ilvl w:val="0"/>
          <w:numId w:val="0"/>
        </w:numPr>
        <w:ind w:left="1446"/>
        <w:jc w:val="left"/>
      </w:pPr>
      <w:r>
        <w:t>65.</w:t>
      </w:r>
      <w:r w:rsidR="0067563C" w:rsidRPr="00197859">
        <w:t>Общие требования к порядку подачи и рассмотрению жалоб:</w:t>
      </w:r>
    </w:p>
    <w:p w:rsidR="0067563C" w:rsidRPr="009E4F4A" w:rsidRDefault="0067563C" w:rsidP="005F130F">
      <w:pPr>
        <w:pStyle w:val="a"/>
        <w:widowControl w:val="0"/>
        <w:numPr>
          <w:ilvl w:val="0"/>
          <w:numId w:val="4"/>
        </w:numPr>
        <w:ind w:left="0" w:firstLine="567"/>
      </w:pPr>
      <w:r w:rsidRPr="009E4F4A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67563C" w:rsidRPr="009E4F4A" w:rsidRDefault="0067563C" w:rsidP="005F130F">
      <w:pPr>
        <w:pStyle w:val="a"/>
        <w:widowControl w:val="0"/>
        <w:numPr>
          <w:ilvl w:val="0"/>
          <w:numId w:val="4"/>
        </w:numPr>
        <w:ind w:left="0" w:firstLine="567"/>
      </w:pPr>
      <w:r w:rsidRPr="009E4F4A"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FC6020" w:rsidRPr="009E4F4A">
        <w:t>«</w:t>
      </w:r>
      <w:r w:rsidRPr="009E4F4A">
        <w:t>Интернет</w:t>
      </w:r>
      <w:r w:rsidR="00FC6020" w:rsidRPr="009E4F4A">
        <w:t>»</w:t>
      </w:r>
      <w:r w:rsidRPr="009E4F4A">
        <w:t>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67563C" w:rsidRPr="009E4F4A" w:rsidRDefault="0067563C" w:rsidP="005F130F">
      <w:pPr>
        <w:pStyle w:val="a"/>
        <w:widowControl w:val="0"/>
        <w:numPr>
          <w:ilvl w:val="0"/>
          <w:numId w:val="4"/>
        </w:numPr>
        <w:ind w:left="0" w:firstLine="567"/>
      </w:pPr>
      <w:r w:rsidRPr="009E4F4A">
        <w:t xml:space="preserve">особенности подачи и рассмотрения жалоб на решения и действия (бездействие) </w:t>
      </w:r>
      <w:r w:rsidR="00E12FE1" w:rsidRPr="00E12FE1">
        <w:t>сельской администрации Ыныргинского сельского поселения</w:t>
      </w:r>
      <w:r w:rsidRPr="00E12FE1">
        <w:t xml:space="preserve"> </w:t>
      </w:r>
      <w:r w:rsidRPr="009E4F4A"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Жалоба должна содержать:</w:t>
      </w:r>
    </w:p>
    <w:p w:rsidR="0067563C" w:rsidRPr="008A59E3" w:rsidRDefault="0067563C" w:rsidP="005F130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563C" w:rsidRPr="008A59E3" w:rsidRDefault="0067563C" w:rsidP="005F130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8A59E3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563C" w:rsidRPr="008A59E3" w:rsidRDefault="0067563C" w:rsidP="005F130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563C" w:rsidRDefault="0067563C" w:rsidP="005F130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2C6E" w:rsidRDefault="007E2C6E" w:rsidP="007E2C6E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914" w:rsidRDefault="005B7914" w:rsidP="005B791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Права физических и юридических лиц на получение информации и документов,  необходимых для обоснования и рассмотрения жалобы </w:t>
      </w:r>
    </w:p>
    <w:p w:rsidR="005B7914" w:rsidRDefault="00197859" w:rsidP="005B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5B7914">
        <w:rPr>
          <w:sz w:val="28"/>
          <w:szCs w:val="28"/>
        </w:rPr>
        <w:t>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5B7914" w:rsidRDefault="005B7914" w:rsidP="005B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914" w:rsidRDefault="005B7914" w:rsidP="005B79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365FC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и должностные лица, которым может быть адресована жалоба физических и юридических лиц в досудебном (внесудебном) порядке</w:t>
      </w:r>
    </w:p>
    <w:p w:rsidR="005B7914" w:rsidRDefault="005B7914" w:rsidP="005B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7859">
        <w:rPr>
          <w:sz w:val="28"/>
          <w:szCs w:val="28"/>
        </w:rPr>
        <w:t>8</w:t>
      </w:r>
      <w:r>
        <w:rPr>
          <w:sz w:val="28"/>
          <w:szCs w:val="28"/>
        </w:rPr>
        <w:t xml:space="preserve">. Заявитель вправе обжаловать действия (бездействие) должностных лиц </w:t>
      </w:r>
      <w:r>
        <w:rPr>
          <w:color w:val="FF0000"/>
          <w:sz w:val="28"/>
          <w:szCs w:val="28"/>
        </w:rPr>
        <w:t>руководителю ОМСУ</w:t>
      </w:r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(должность) Республики Алтай</w:t>
      </w:r>
      <w:r>
        <w:rPr>
          <w:sz w:val="28"/>
          <w:szCs w:val="28"/>
        </w:rPr>
        <w:t xml:space="preserve">. </w:t>
      </w:r>
    </w:p>
    <w:p w:rsidR="005B7914" w:rsidRDefault="005B7914" w:rsidP="005B7914">
      <w:pPr>
        <w:pStyle w:val="a"/>
        <w:numPr>
          <w:ilvl w:val="0"/>
          <w:numId w:val="0"/>
        </w:numPr>
        <w:ind w:left="567"/>
      </w:pPr>
    </w:p>
    <w:p w:rsidR="005B7914" w:rsidRDefault="005B7914" w:rsidP="005B7914">
      <w:pPr>
        <w:pStyle w:val="a"/>
        <w:numPr>
          <w:ilvl w:val="0"/>
          <w:numId w:val="0"/>
        </w:numPr>
        <w:ind w:left="1446" w:hanging="1020"/>
        <w:jc w:val="center"/>
      </w:pPr>
      <w:r>
        <w:t>Основания для начала процедуры досудебного (внесудебного) обжалования</w:t>
      </w:r>
    </w:p>
    <w:p w:rsidR="005B7914" w:rsidRDefault="005B7914" w:rsidP="00197859">
      <w:pPr>
        <w:pStyle w:val="a"/>
        <w:numPr>
          <w:ilvl w:val="0"/>
          <w:numId w:val="13"/>
        </w:numPr>
      </w:pPr>
      <w:r>
        <w:t>Общие требования к порядку подачи и рассмотрению жалоб:</w:t>
      </w:r>
    </w:p>
    <w:p w:rsidR="005B7914" w:rsidRDefault="005B7914" w:rsidP="007E2880">
      <w:pPr>
        <w:pStyle w:val="a"/>
        <w:widowControl w:val="0"/>
        <w:numPr>
          <w:ilvl w:val="0"/>
          <w:numId w:val="8"/>
        </w:numPr>
        <w:ind w:left="0" w:firstLine="567"/>
      </w:pPr>
      <w: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5B7914" w:rsidRDefault="005B7914" w:rsidP="007E2880">
      <w:pPr>
        <w:pStyle w:val="a"/>
        <w:widowControl w:val="0"/>
        <w:numPr>
          <w:ilvl w:val="0"/>
          <w:numId w:val="8"/>
        </w:numPr>
        <w:ind w:left="0" w:firstLine="567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5B7914" w:rsidRDefault="005B7914" w:rsidP="007E2880">
      <w:pPr>
        <w:pStyle w:val="a"/>
        <w:widowControl w:val="0"/>
        <w:numPr>
          <w:ilvl w:val="0"/>
          <w:numId w:val="8"/>
        </w:numPr>
        <w:ind w:left="0" w:firstLine="567"/>
      </w:pPr>
      <w:r>
        <w:t xml:space="preserve">особенности подачи и рассмотрения жалоб на решения и действия (бездействие) </w:t>
      </w:r>
      <w:r w:rsidR="00E12FE1" w:rsidRPr="00E12FE1">
        <w:t xml:space="preserve">сельской администрации Ыныргинского сельского поселения </w:t>
      </w:r>
      <w: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B7914" w:rsidRPr="005B7914" w:rsidRDefault="005B7914" w:rsidP="00197859">
      <w:pPr>
        <w:pStyle w:val="a"/>
        <w:numPr>
          <w:ilvl w:val="0"/>
          <w:numId w:val="13"/>
        </w:numPr>
        <w:tabs>
          <w:tab w:val="left" w:pos="-360"/>
          <w:tab w:val="left" w:pos="180"/>
        </w:tabs>
      </w:pPr>
      <w:r w:rsidRPr="005B7914">
        <w:t>Жалоба должна содержать:</w:t>
      </w:r>
    </w:p>
    <w:p w:rsidR="005B7914" w:rsidRDefault="005B7914" w:rsidP="007E2880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7914" w:rsidRDefault="005B7914" w:rsidP="007E2880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7914" w:rsidRDefault="005B7914" w:rsidP="007E2880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7914" w:rsidRDefault="005B7914" w:rsidP="007E2880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494F" w:rsidRDefault="0083494F" w:rsidP="0083494F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94F" w:rsidRPr="005B7914" w:rsidRDefault="0083494F" w:rsidP="0083494F">
      <w:pPr>
        <w:pStyle w:val="ConsPlusNormal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7914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2" w:name="Par304"/>
      <w:bookmarkEnd w:id="2"/>
    </w:p>
    <w:p w:rsidR="0067563C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более, чем на тридцать дней, уведомив о продлении срока ее рассмотрения заявителя, направившего жалобу.</w:t>
      </w:r>
    </w:p>
    <w:p w:rsidR="0083494F" w:rsidRDefault="0083494F" w:rsidP="0083494F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83494F" w:rsidRPr="005B7914" w:rsidRDefault="0083494F" w:rsidP="0083494F">
      <w:pPr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  <w:r w:rsidRPr="005B7914">
        <w:rPr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7563C" w:rsidRPr="008A59E3" w:rsidRDefault="0067563C" w:rsidP="005F130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67563C" w:rsidRPr="008A59E3" w:rsidRDefault="0067563C" w:rsidP="005F130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lastRenderedPageBreak/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563C" w:rsidRPr="008A59E3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77FDF" w:rsidRPr="008A59E3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8A59E3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8A59E3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8A59E3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8A59E3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8A59E3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8A59E3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8A59E3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8A59E3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8A59E3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8A59E3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A80FC9" w:rsidRPr="008A59E3" w:rsidRDefault="00A80FC9" w:rsidP="005F130F">
      <w:pPr>
        <w:rPr>
          <w:sz w:val="28"/>
          <w:szCs w:val="28"/>
        </w:rPr>
      </w:pPr>
      <w:r w:rsidRPr="008A59E3">
        <w:rPr>
          <w:sz w:val="28"/>
          <w:szCs w:val="28"/>
        </w:rPr>
        <w:br w:type="page"/>
      </w:r>
    </w:p>
    <w:p w:rsidR="00B015F1" w:rsidRPr="00F815CF" w:rsidRDefault="00B015F1" w:rsidP="00B015F1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F815CF">
        <w:rPr>
          <w:sz w:val="28"/>
          <w:szCs w:val="28"/>
        </w:rPr>
        <w:lastRenderedPageBreak/>
        <w:t>Приложение № 1</w:t>
      </w:r>
    </w:p>
    <w:p w:rsidR="00B015F1" w:rsidRPr="00F815CF" w:rsidRDefault="00B015F1" w:rsidP="00B015F1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к Административному регламенту</w:t>
      </w:r>
    </w:p>
    <w:p w:rsidR="00B015F1" w:rsidRPr="00F815CF" w:rsidRDefault="00B015F1" w:rsidP="00B015F1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F815C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 разрешения на строительство</w:t>
      </w:r>
      <w:r w:rsidRPr="00F815CF">
        <w:rPr>
          <w:sz w:val="28"/>
          <w:szCs w:val="28"/>
        </w:rPr>
        <w:t>»</w:t>
      </w:r>
    </w:p>
    <w:p w:rsidR="00B015F1" w:rsidRPr="00F815CF" w:rsidRDefault="00B015F1" w:rsidP="00B015F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015F1" w:rsidRPr="00F815CF" w:rsidRDefault="00B015F1" w:rsidP="00B015F1">
      <w:pPr>
        <w:autoSpaceDE w:val="0"/>
        <w:autoSpaceDN w:val="0"/>
        <w:adjustRightInd w:val="0"/>
        <w:jc w:val="center"/>
        <w:outlineLvl w:val="2"/>
      </w:pPr>
      <w:r w:rsidRPr="00F815CF">
        <w:rPr>
          <w:sz w:val="28"/>
          <w:szCs w:val="28"/>
        </w:rPr>
        <w:t xml:space="preserve">Блок-схема предоставления муниципальной услуги </w:t>
      </w:r>
      <w:r w:rsidRPr="00F815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 разрешения на строительство</w:t>
      </w:r>
      <w:r w:rsidRPr="00F815CF">
        <w:rPr>
          <w:color w:val="000000"/>
          <w:sz w:val="28"/>
          <w:szCs w:val="28"/>
        </w:rPr>
        <w:t>»</w:t>
      </w:r>
    </w:p>
    <w:p w:rsidR="00B015F1" w:rsidRPr="00F815CF" w:rsidRDefault="00B015F1" w:rsidP="00B015F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015F1" w:rsidRPr="00F815CF" w:rsidRDefault="00B015F1" w:rsidP="00B015F1">
      <w:pPr>
        <w:autoSpaceDE w:val="0"/>
        <w:autoSpaceDN w:val="0"/>
        <w:adjustRightInd w:val="0"/>
        <w:jc w:val="center"/>
        <w:outlineLvl w:val="2"/>
      </w:pPr>
      <w:r w:rsidRPr="00F815CF">
        <w:object w:dxaOrig="11199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01pt" o:ole="">
            <v:imagedata r:id="rId23" o:title=""/>
          </v:shape>
          <o:OLEObject Type="Embed" ProgID="Visio.Drawing.11" ShapeID="_x0000_i1025" DrawAspect="Content" ObjectID="_1471770736" r:id="rId24"/>
        </w:object>
      </w:r>
    </w:p>
    <w:p w:rsidR="00B015F1" w:rsidRPr="00F815CF" w:rsidRDefault="00B015F1" w:rsidP="00B015F1">
      <w:pPr>
        <w:rPr>
          <w:sz w:val="28"/>
          <w:szCs w:val="28"/>
        </w:rPr>
      </w:pPr>
    </w:p>
    <w:p w:rsidR="00B015F1" w:rsidRDefault="00B015F1" w:rsidP="00B015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15F1" w:rsidRPr="00F815CF" w:rsidRDefault="00B015F1" w:rsidP="00B015F1">
      <w:pPr>
        <w:ind w:left="4111"/>
      </w:pPr>
      <w:r w:rsidRPr="00F815CF">
        <w:rPr>
          <w:sz w:val="28"/>
          <w:szCs w:val="28"/>
        </w:rPr>
        <w:lastRenderedPageBreak/>
        <w:t>Приложение № 2</w:t>
      </w:r>
    </w:p>
    <w:p w:rsidR="00B015F1" w:rsidRPr="00F815CF" w:rsidRDefault="00B015F1" w:rsidP="00B015F1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815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 разрешения на строительство</w:t>
      </w:r>
      <w:r w:rsidRPr="00F815CF">
        <w:rPr>
          <w:color w:val="000000"/>
          <w:sz w:val="28"/>
          <w:szCs w:val="28"/>
        </w:rPr>
        <w:t>»</w:t>
      </w:r>
    </w:p>
    <w:p w:rsidR="00B015F1" w:rsidRPr="00F815CF" w:rsidRDefault="00B015F1" w:rsidP="00B015F1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B015F1" w:rsidRPr="00D51443" w:rsidRDefault="00B015F1" w:rsidP="00A573BC">
      <w:pPr>
        <w:spacing w:line="216" w:lineRule="auto"/>
        <w:ind w:left="4111"/>
        <w:contextualSpacing/>
        <w:rPr>
          <w:color w:val="000000" w:themeColor="text1"/>
          <w:sz w:val="28"/>
          <w:szCs w:val="28"/>
        </w:rPr>
      </w:pPr>
      <w:r w:rsidRPr="00D51443">
        <w:rPr>
          <w:color w:val="000000" w:themeColor="text1"/>
          <w:sz w:val="28"/>
          <w:szCs w:val="28"/>
        </w:rPr>
        <w:t xml:space="preserve"> </w:t>
      </w:r>
      <w:r w:rsidR="00A573BC">
        <w:rPr>
          <w:color w:val="000000" w:themeColor="text1"/>
          <w:sz w:val="28"/>
          <w:szCs w:val="28"/>
        </w:rPr>
        <w:t>С</w:t>
      </w:r>
      <w:r w:rsidR="00D51443" w:rsidRPr="00D51443">
        <w:rPr>
          <w:color w:val="000000" w:themeColor="text1"/>
          <w:sz w:val="28"/>
          <w:szCs w:val="28"/>
        </w:rPr>
        <w:t>ельская</w:t>
      </w:r>
      <w:r w:rsidR="00A573BC">
        <w:rPr>
          <w:color w:val="000000" w:themeColor="text1"/>
          <w:sz w:val="28"/>
          <w:szCs w:val="28"/>
        </w:rPr>
        <w:t xml:space="preserve"> администрация Ыныргинс</w:t>
      </w:r>
      <w:r w:rsidR="00D51443" w:rsidRPr="00D51443">
        <w:rPr>
          <w:color w:val="000000" w:themeColor="text1"/>
          <w:sz w:val="28"/>
          <w:szCs w:val="28"/>
        </w:rPr>
        <w:t>кого сельского поселения</w:t>
      </w:r>
    </w:p>
    <w:p w:rsidR="00B015F1" w:rsidRPr="00F815CF" w:rsidRDefault="00B015F1" w:rsidP="00B015F1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B015F1" w:rsidRPr="00F815CF" w:rsidRDefault="00B015F1" w:rsidP="00B015F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от_________________________________</w:t>
      </w:r>
    </w:p>
    <w:p w:rsidR="00B015F1" w:rsidRPr="00F815CF" w:rsidRDefault="00B015F1" w:rsidP="00B015F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815CF">
        <w:rPr>
          <w:sz w:val="18"/>
          <w:szCs w:val="28"/>
        </w:rPr>
        <w:t>(</w:t>
      </w:r>
      <w:r w:rsidRPr="00F815CF">
        <w:rPr>
          <w:sz w:val="16"/>
          <w:szCs w:val="28"/>
        </w:rPr>
        <w:t>ФИО гражданина РФ, ИП, ЮЛ</w:t>
      </w:r>
      <w:r>
        <w:rPr>
          <w:sz w:val="16"/>
          <w:szCs w:val="28"/>
        </w:rPr>
        <w:t xml:space="preserve"> – наименование, с указанием ОПФ)</w:t>
      </w:r>
    </w:p>
    <w:p w:rsidR="00B015F1" w:rsidRDefault="00B015F1" w:rsidP="00B015F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815CF">
        <w:rPr>
          <w:sz w:val="28"/>
          <w:szCs w:val="28"/>
        </w:rPr>
        <w:t>_______________________________</w:t>
      </w:r>
    </w:p>
    <w:p w:rsidR="00B015F1" w:rsidRPr="00F815CF" w:rsidRDefault="00B015F1" w:rsidP="00B015F1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B015F1" w:rsidRDefault="00B015F1" w:rsidP="00B015F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815CF">
        <w:rPr>
          <w:sz w:val="28"/>
          <w:szCs w:val="28"/>
        </w:rPr>
        <w:t>___</w:t>
      </w:r>
      <w:r>
        <w:rPr>
          <w:sz w:val="28"/>
          <w:szCs w:val="28"/>
        </w:rPr>
        <w:t xml:space="preserve">___ </w:t>
      </w:r>
      <w:r w:rsidRPr="00F815CF">
        <w:rPr>
          <w:sz w:val="28"/>
          <w:szCs w:val="28"/>
        </w:rPr>
        <w:t>________</w:t>
      </w:r>
      <w:r>
        <w:rPr>
          <w:sz w:val="28"/>
          <w:szCs w:val="28"/>
        </w:rPr>
        <w:t xml:space="preserve">__ «__»________ 20__г </w:t>
      </w:r>
    </w:p>
    <w:p w:rsidR="00B015F1" w:rsidRDefault="00B015F1" w:rsidP="00B015F1">
      <w:pPr>
        <w:spacing w:line="216" w:lineRule="auto"/>
        <w:ind w:left="4111" w:firstLine="137"/>
        <w:contextualSpacing/>
        <w:jc w:val="both"/>
        <w:rPr>
          <w:sz w:val="28"/>
          <w:szCs w:val="28"/>
        </w:rPr>
      </w:pPr>
      <w:r w:rsidRPr="00F815CF">
        <w:rPr>
          <w:sz w:val="18"/>
          <w:szCs w:val="28"/>
        </w:rPr>
        <w:t>(</w:t>
      </w:r>
      <w:r>
        <w:rPr>
          <w:sz w:val="16"/>
          <w:szCs w:val="28"/>
        </w:rPr>
        <w:t>Серия)</w:t>
      </w:r>
      <w:r>
        <w:rPr>
          <w:sz w:val="16"/>
          <w:szCs w:val="28"/>
        </w:rPr>
        <w:tab/>
        <w:t xml:space="preserve">             (Номер)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>(Дата выдачи)</w:t>
      </w:r>
    </w:p>
    <w:p w:rsidR="00B015F1" w:rsidRDefault="00B015F1" w:rsidP="00B015F1">
      <w:pPr>
        <w:spacing w:line="216" w:lineRule="auto"/>
        <w:ind w:left="41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015F1" w:rsidRDefault="00B015F1" w:rsidP="00B015F1">
      <w:pPr>
        <w:spacing w:line="216" w:lineRule="auto"/>
        <w:ind w:left="5527" w:firstLine="137"/>
        <w:contextualSpacing/>
        <w:jc w:val="both"/>
        <w:rPr>
          <w:sz w:val="28"/>
          <w:szCs w:val="28"/>
        </w:rPr>
      </w:pPr>
      <w:r w:rsidRPr="00F815CF">
        <w:rPr>
          <w:sz w:val="18"/>
          <w:szCs w:val="28"/>
        </w:rPr>
        <w:t>(</w:t>
      </w:r>
      <w:r>
        <w:rPr>
          <w:sz w:val="16"/>
          <w:szCs w:val="28"/>
        </w:rPr>
        <w:t>Кем выдан)</w:t>
      </w:r>
    </w:p>
    <w:p w:rsidR="00B015F1" w:rsidRPr="00F815CF" w:rsidRDefault="00B015F1" w:rsidP="00B015F1">
      <w:pPr>
        <w:spacing w:line="216" w:lineRule="auto"/>
        <w:ind w:left="41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(реквизиты документа удостоверяющего личность)</w:t>
      </w:r>
    </w:p>
    <w:p w:rsidR="00B015F1" w:rsidRPr="00F815CF" w:rsidRDefault="00B015F1" w:rsidP="00B015F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815CF">
        <w:rPr>
          <w:sz w:val="28"/>
          <w:szCs w:val="28"/>
        </w:rPr>
        <w:t>_______________________________</w:t>
      </w:r>
    </w:p>
    <w:p w:rsidR="00B015F1" w:rsidRPr="00F815CF" w:rsidRDefault="00B015F1" w:rsidP="00B015F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                           (адрес места жительства)</w:t>
      </w:r>
    </w:p>
    <w:p w:rsidR="00B015F1" w:rsidRPr="00F815CF" w:rsidRDefault="00B015F1" w:rsidP="00B015F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815CF">
        <w:rPr>
          <w:sz w:val="28"/>
          <w:szCs w:val="28"/>
        </w:rPr>
        <w:t>телефон________________________</w:t>
      </w:r>
    </w:p>
    <w:p w:rsidR="00B015F1" w:rsidRPr="00F815CF" w:rsidRDefault="00B015F1" w:rsidP="00B015F1">
      <w:pPr>
        <w:contextualSpacing/>
        <w:jc w:val="both"/>
        <w:rPr>
          <w:sz w:val="28"/>
          <w:szCs w:val="28"/>
        </w:rPr>
      </w:pPr>
    </w:p>
    <w:p w:rsidR="00B015F1" w:rsidRPr="00F815CF" w:rsidRDefault="00B015F1" w:rsidP="00B015F1">
      <w:pPr>
        <w:widowControl w:val="0"/>
        <w:suppressAutoHyphens/>
        <w:contextualSpacing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815CF">
        <w:rPr>
          <w:rFonts w:eastAsia="SimSun"/>
          <w:b/>
          <w:kern w:val="1"/>
          <w:sz w:val="28"/>
          <w:szCs w:val="28"/>
          <w:lang w:eastAsia="hi-IN" w:bidi="hi-IN"/>
        </w:rPr>
        <w:t>Заявление</w:t>
      </w:r>
    </w:p>
    <w:p w:rsidR="00B015F1" w:rsidRPr="00F815CF" w:rsidRDefault="00B015F1" w:rsidP="00B015F1">
      <w:pPr>
        <w:contextualSpacing/>
        <w:rPr>
          <w:sz w:val="28"/>
          <w:szCs w:val="28"/>
        </w:rPr>
      </w:pPr>
    </w:p>
    <w:p w:rsidR="00B015F1" w:rsidRDefault="00B015F1" w:rsidP="00B015F1">
      <w:pPr>
        <w:pStyle w:val="af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статьей 51 Градостроительного кодекса РФ прошу выдать разрешение на </w:t>
      </w:r>
      <w:r w:rsidRPr="00067E94">
        <w:rPr>
          <w:rFonts w:cs="Times New Roman"/>
          <w:sz w:val="28"/>
          <w:szCs w:val="28"/>
          <w:u w:val="single"/>
        </w:rPr>
        <w:t>строительство/реконструкцию</w:t>
      </w:r>
      <w:r w:rsidR="00690C25">
        <w:rPr>
          <w:rFonts w:cs="Times New Roman"/>
          <w:sz w:val="28"/>
          <w:szCs w:val="28"/>
          <w:u w:val="single"/>
        </w:rPr>
        <w:t xml:space="preserve"> </w:t>
      </w:r>
      <w:r w:rsidRPr="00067E94">
        <w:rPr>
          <w:rFonts w:cs="Times New Roman"/>
          <w:sz w:val="28"/>
          <w:szCs w:val="28"/>
        </w:rPr>
        <w:t xml:space="preserve">на объект капитального </w:t>
      </w:r>
    </w:p>
    <w:p w:rsidR="00B015F1" w:rsidRDefault="00B015F1" w:rsidP="00B015F1">
      <w:pPr>
        <w:pStyle w:val="af7"/>
        <w:ind w:left="2124" w:firstLine="708"/>
        <w:contextualSpacing/>
        <w:jc w:val="both"/>
        <w:rPr>
          <w:rFonts w:cs="Times New Roman"/>
          <w:sz w:val="28"/>
          <w:szCs w:val="28"/>
        </w:rPr>
      </w:pPr>
      <w:r w:rsidRPr="00067E94">
        <w:rPr>
          <w:rFonts w:cs="Times New Roman"/>
          <w:sz w:val="28"/>
          <w:szCs w:val="28"/>
          <w:vertAlign w:val="superscript"/>
        </w:rPr>
        <w:t>(нужное подчеркнуть)</w:t>
      </w:r>
    </w:p>
    <w:p w:rsidR="00B015F1" w:rsidRDefault="00B015F1" w:rsidP="00B015F1">
      <w:pPr>
        <w:pStyle w:val="af7"/>
        <w:contextualSpacing/>
        <w:jc w:val="both"/>
        <w:rPr>
          <w:rFonts w:cs="Times New Roman"/>
          <w:sz w:val="28"/>
          <w:szCs w:val="28"/>
        </w:rPr>
      </w:pPr>
      <w:r w:rsidRPr="00067E94">
        <w:rPr>
          <w:rFonts w:cs="Times New Roman"/>
          <w:sz w:val="28"/>
          <w:szCs w:val="28"/>
        </w:rPr>
        <w:t>строительства:________________________________________________________</w:t>
      </w:r>
    </w:p>
    <w:p w:rsidR="00B015F1" w:rsidRPr="00067E94" w:rsidRDefault="00B015F1" w:rsidP="00B015F1">
      <w:pPr>
        <w:pStyle w:val="af7"/>
        <w:contextualSpacing/>
        <w:jc w:val="both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  <w:vertAlign w:val="superscript"/>
        </w:rPr>
        <w:tab/>
      </w:r>
      <w:r w:rsidRPr="00067E94">
        <w:rPr>
          <w:rFonts w:cs="Times New Roman"/>
          <w:sz w:val="28"/>
          <w:szCs w:val="28"/>
          <w:vertAlign w:val="superscript"/>
        </w:rPr>
        <w:t>(</w:t>
      </w:r>
      <w:r>
        <w:rPr>
          <w:rFonts w:cs="Times New Roman"/>
          <w:sz w:val="28"/>
          <w:szCs w:val="28"/>
          <w:vertAlign w:val="superscript"/>
        </w:rPr>
        <w:t>н</w:t>
      </w:r>
      <w:r w:rsidRPr="00067E94">
        <w:rPr>
          <w:rFonts w:cs="Times New Roman"/>
          <w:sz w:val="28"/>
          <w:szCs w:val="28"/>
          <w:vertAlign w:val="superscript"/>
        </w:rPr>
        <w:t>аименование объекта капитального строительства)</w:t>
      </w:r>
    </w:p>
    <w:p w:rsidR="00B015F1" w:rsidRDefault="00B015F1" w:rsidP="00B015F1">
      <w:pPr>
        <w:pStyle w:val="af7"/>
        <w:contextualSpacing/>
        <w:jc w:val="both"/>
        <w:rPr>
          <w:rFonts w:cs="Times New Roman"/>
          <w:sz w:val="28"/>
          <w:szCs w:val="28"/>
        </w:rPr>
      </w:pPr>
    </w:p>
    <w:p w:rsidR="00B015F1" w:rsidRDefault="00B015F1" w:rsidP="00B015F1">
      <w:pPr>
        <w:pStyle w:val="af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земельном участке ________________________________________________,</w:t>
      </w:r>
    </w:p>
    <w:p w:rsidR="00B015F1" w:rsidRDefault="00B015F1" w:rsidP="00B015F1">
      <w:pPr>
        <w:pStyle w:val="af7"/>
        <w:ind w:left="3540" w:firstLine="708"/>
        <w:contextualSpacing/>
        <w:jc w:val="both"/>
        <w:rPr>
          <w:rFonts w:cs="Times New Roman"/>
          <w:sz w:val="28"/>
          <w:szCs w:val="28"/>
        </w:rPr>
      </w:pPr>
      <w:r w:rsidRPr="00067E94">
        <w:rPr>
          <w:rFonts w:cs="Times New Roman"/>
          <w:sz w:val="28"/>
          <w:szCs w:val="28"/>
          <w:vertAlign w:val="superscript"/>
        </w:rPr>
        <w:t>(</w:t>
      </w:r>
      <w:r>
        <w:rPr>
          <w:rFonts w:cs="Times New Roman"/>
          <w:sz w:val="28"/>
          <w:szCs w:val="28"/>
          <w:vertAlign w:val="superscript"/>
        </w:rPr>
        <w:t>к</w:t>
      </w:r>
      <w:r w:rsidRPr="00CB4537">
        <w:rPr>
          <w:rFonts w:cs="Times New Roman"/>
          <w:sz w:val="28"/>
          <w:szCs w:val="28"/>
          <w:vertAlign w:val="superscript"/>
        </w:rPr>
        <w:t>адастровый номер земельного участка</w:t>
      </w:r>
      <w:r w:rsidRPr="00067E94">
        <w:rPr>
          <w:rFonts w:cs="Times New Roman"/>
          <w:sz w:val="28"/>
          <w:szCs w:val="28"/>
          <w:vertAlign w:val="superscript"/>
        </w:rPr>
        <w:t>)</w:t>
      </w:r>
    </w:p>
    <w:p w:rsidR="00B015F1" w:rsidRDefault="00B015F1" w:rsidP="00B015F1">
      <w:pPr>
        <w:pStyle w:val="af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расположенном по адресу________________________________________________.</w:t>
      </w:r>
    </w:p>
    <w:p w:rsidR="00B015F1" w:rsidRDefault="00B015F1" w:rsidP="00B015F1">
      <w:pPr>
        <w:pStyle w:val="af7"/>
        <w:ind w:left="2124" w:firstLine="708"/>
        <w:contextualSpacing/>
        <w:jc w:val="both"/>
        <w:rPr>
          <w:rFonts w:cs="Times New Roman"/>
          <w:sz w:val="28"/>
          <w:szCs w:val="28"/>
        </w:rPr>
      </w:pPr>
      <w:r w:rsidRPr="00067E94">
        <w:rPr>
          <w:rFonts w:cs="Times New Roman"/>
          <w:sz w:val="28"/>
          <w:szCs w:val="28"/>
          <w:vertAlign w:val="superscript"/>
        </w:rPr>
        <w:t>(</w:t>
      </w:r>
      <w:r>
        <w:rPr>
          <w:rFonts w:cs="Times New Roman"/>
          <w:sz w:val="28"/>
          <w:szCs w:val="28"/>
          <w:vertAlign w:val="superscript"/>
        </w:rPr>
        <w:t>адрес местоположения земельного участка, на котором планируется вести строительство</w:t>
      </w:r>
      <w:r w:rsidRPr="00067E94">
        <w:rPr>
          <w:rFonts w:cs="Times New Roman"/>
          <w:sz w:val="28"/>
          <w:szCs w:val="28"/>
          <w:vertAlign w:val="superscript"/>
        </w:rPr>
        <w:t>)</w:t>
      </w:r>
    </w:p>
    <w:p w:rsidR="00B015F1" w:rsidRDefault="00B015F1" w:rsidP="00B015F1">
      <w:pPr>
        <w:pStyle w:val="af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этажность объекта________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материал стен__________________________</w:t>
      </w:r>
    </w:p>
    <w:p w:rsidR="00B015F1" w:rsidRDefault="00B015F1" w:rsidP="00B015F1">
      <w:pPr>
        <w:pStyle w:val="af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габариты объекта ________________________________________________.</w:t>
      </w:r>
    </w:p>
    <w:p w:rsidR="00B015F1" w:rsidRPr="00D94736" w:rsidRDefault="00B015F1" w:rsidP="00B015F1">
      <w:pPr>
        <w:pStyle w:val="af7"/>
        <w:contextualSpacing/>
        <w:jc w:val="both"/>
        <w:rPr>
          <w:szCs w:val="24"/>
          <w:lang w:eastAsia="ar-SA"/>
        </w:rPr>
      </w:pPr>
    </w:p>
    <w:p w:rsidR="00B015F1" w:rsidRPr="00773367" w:rsidRDefault="00B015F1" w:rsidP="00B015F1">
      <w:pPr>
        <w:widowControl w:val="0"/>
        <w:suppressAutoHyphens/>
        <w:rPr>
          <w:kern w:val="1"/>
          <w:sz w:val="24"/>
          <w:szCs w:val="24"/>
          <w:lang w:eastAsia="ar-SA"/>
        </w:rPr>
      </w:pPr>
    </w:p>
    <w:p w:rsidR="00B015F1" w:rsidRPr="00F815CF" w:rsidRDefault="00B015F1" w:rsidP="00B015F1">
      <w:pPr>
        <w:pStyle w:val="afd"/>
        <w:contextualSpacing/>
        <w:rPr>
          <w:rFonts w:ascii="Times New Roman" w:hAnsi="Times New Roman" w:cs="Times New Roman"/>
          <w:sz w:val="28"/>
          <w:szCs w:val="28"/>
        </w:rPr>
      </w:pPr>
    </w:p>
    <w:p w:rsidR="00B015F1" w:rsidRDefault="00B015F1" w:rsidP="00B015F1">
      <w:pPr>
        <w:widowControl w:val="0"/>
        <w:suppressAutoHyphens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«__»_________20__г. </w:t>
      </w:r>
      <w:r>
        <w:rPr>
          <w:kern w:val="1"/>
          <w:sz w:val="24"/>
          <w:szCs w:val="24"/>
          <w:lang w:eastAsia="ar-SA"/>
        </w:rPr>
        <w:tab/>
        <w:t xml:space="preserve">__________ </w:t>
      </w:r>
      <w:r>
        <w:rPr>
          <w:kern w:val="1"/>
          <w:sz w:val="24"/>
          <w:szCs w:val="24"/>
          <w:lang w:eastAsia="ar-SA"/>
        </w:rPr>
        <w:tab/>
        <w:t xml:space="preserve">    _____________________________________</w:t>
      </w:r>
    </w:p>
    <w:p w:rsidR="00B015F1" w:rsidRPr="00773367" w:rsidRDefault="00B015F1" w:rsidP="00B015F1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773367">
        <w:rPr>
          <w:sz w:val="18"/>
          <w:szCs w:val="28"/>
        </w:rPr>
        <w:t xml:space="preserve">дата </w:t>
      </w:r>
      <w:r w:rsidRPr="00FD5C9B">
        <w:rPr>
          <w:sz w:val="18"/>
          <w:szCs w:val="28"/>
        </w:rPr>
        <w:tab/>
      </w:r>
      <w:r>
        <w:rPr>
          <w:kern w:val="1"/>
          <w:sz w:val="24"/>
          <w:szCs w:val="24"/>
          <w:lang w:eastAsia="ar-SA"/>
        </w:rPr>
        <w:tab/>
      </w:r>
      <w:r>
        <w:rPr>
          <w:kern w:val="1"/>
          <w:sz w:val="24"/>
          <w:szCs w:val="24"/>
          <w:lang w:eastAsia="ar-SA"/>
        </w:rPr>
        <w:tab/>
      </w:r>
      <w:r w:rsidRPr="00773367">
        <w:rPr>
          <w:sz w:val="18"/>
          <w:szCs w:val="28"/>
        </w:rPr>
        <w:t>подпись</w:t>
      </w:r>
      <w:r w:rsidRPr="00FD5C9B">
        <w:rPr>
          <w:sz w:val="18"/>
          <w:szCs w:val="28"/>
        </w:rPr>
        <w:t xml:space="preserve"> заявителя</w:t>
      </w:r>
      <w:r>
        <w:rPr>
          <w:kern w:val="1"/>
          <w:sz w:val="24"/>
          <w:szCs w:val="24"/>
          <w:lang w:eastAsia="ar-SA"/>
        </w:rPr>
        <w:tab/>
      </w:r>
      <w:r>
        <w:rPr>
          <w:kern w:val="1"/>
          <w:sz w:val="24"/>
          <w:szCs w:val="24"/>
          <w:lang w:eastAsia="ar-SA"/>
        </w:rPr>
        <w:tab/>
      </w:r>
      <w:r w:rsidRPr="00773367">
        <w:rPr>
          <w:sz w:val="18"/>
          <w:szCs w:val="28"/>
        </w:rPr>
        <w:t>Ф.И.О. заявителя</w:t>
      </w:r>
    </w:p>
    <w:p w:rsidR="00035BDB" w:rsidRPr="00D7188B" w:rsidRDefault="00035BDB" w:rsidP="00B015F1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sectPr w:rsidR="00035BDB" w:rsidRPr="00D7188B" w:rsidSect="00035BDB">
      <w:headerReference w:type="even" r:id="rId25"/>
      <w:headerReference w:type="default" r:id="rId26"/>
      <w:pgSz w:w="11906" w:h="16838" w:code="9"/>
      <w:pgMar w:top="1134" w:right="70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98" w:rsidRDefault="00013598">
      <w:r>
        <w:separator/>
      </w:r>
    </w:p>
  </w:endnote>
  <w:endnote w:type="continuationSeparator" w:id="1">
    <w:p w:rsidR="00013598" w:rsidRDefault="0001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98" w:rsidRDefault="00013598">
      <w:r>
        <w:separator/>
      </w:r>
    </w:p>
  </w:footnote>
  <w:footnote w:type="continuationSeparator" w:id="1">
    <w:p w:rsidR="00013598" w:rsidRDefault="00013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D" w:rsidRDefault="00882CEF" w:rsidP="007A428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16DC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6DCD" w:rsidRDefault="00716DCD" w:rsidP="00B02C1B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D" w:rsidRDefault="00882CEF" w:rsidP="007A428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16DC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5495A">
      <w:rPr>
        <w:rStyle w:val="ae"/>
        <w:noProof/>
      </w:rPr>
      <w:t>24</w:t>
    </w:r>
    <w:r>
      <w:rPr>
        <w:rStyle w:val="ae"/>
      </w:rPr>
      <w:fldChar w:fldCharType="end"/>
    </w:r>
  </w:p>
  <w:p w:rsidR="00716DCD" w:rsidRDefault="00716DCD" w:rsidP="00B02C1B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7C5B04"/>
    <w:multiLevelType w:val="multilevel"/>
    <w:tmpl w:val="03ECB07E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65"/>
    </w:lvlOverride>
  </w:num>
  <w:num w:numId="13">
    <w:abstractNumId w:val="6"/>
    <w:lvlOverride w:ilvl="0">
      <w:startOverride w:val="69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DEE"/>
    <w:rsid w:val="00000389"/>
    <w:rsid w:val="00003443"/>
    <w:rsid w:val="00003CFE"/>
    <w:rsid w:val="00004367"/>
    <w:rsid w:val="00005966"/>
    <w:rsid w:val="00007D4E"/>
    <w:rsid w:val="000104AC"/>
    <w:rsid w:val="0001204F"/>
    <w:rsid w:val="0001254C"/>
    <w:rsid w:val="00012678"/>
    <w:rsid w:val="00013598"/>
    <w:rsid w:val="0001669D"/>
    <w:rsid w:val="00022F3A"/>
    <w:rsid w:val="00023C77"/>
    <w:rsid w:val="00026241"/>
    <w:rsid w:val="0002648C"/>
    <w:rsid w:val="0003453E"/>
    <w:rsid w:val="0003478A"/>
    <w:rsid w:val="00035BDB"/>
    <w:rsid w:val="00036554"/>
    <w:rsid w:val="00043253"/>
    <w:rsid w:val="00044435"/>
    <w:rsid w:val="000463C0"/>
    <w:rsid w:val="00054168"/>
    <w:rsid w:val="00054F2E"/>
    <w:rsid w:val="00055984"/>
    <w:rsid w:val="00055B1F"/>
    <w:rsid w:val="00056364"/>
    <w:rsid w:val="00056410"/>
    <w:rsid w:val="000603C1"/>
    <w:rsid w:val="000616A1"/>
    <w:rsid w:val="00061DDE"/>
    <w:rsid w:val="000651DA"/>
    <w:rsid w:val="000668AF"/>
    <w:rsid w:val="00080B84"/>
    <w:rsid w:val="00080F1A"/>
    <w:rsid w:val="0008179D"/>
    <w:rsid w:val="00086D9C"/>
    <w:rsid w:val="00092C8D"/>
    <w:rsid w:val="000A2D36"/>
    <w:rsid w:val="000C2AC3"/>
    <w:rsid w:val="000C56B7"/>
    <w:rsid w:val="000C67DB"/>
    <w:rsid w:val="000D3779"/>
    <w:rsid w:val="000D5038"/>
    <w:rsid w:val="000D6AA6"/>
    <w:rsid w:val="000E0C32"/>
    <w:rsid w:val="000E2977"/>
    <w:rsid w:val="000E49D8"/>
    <w:rsid w:val="000F3EC2"/>
    <w:rsid w:val="00105824"/>
    <w:rsid w:val="001069E1"/>
    <w:rsid w:val="00111758"/>
    <w:rsid w:val="00113F60"/>
    <w:rsid w:val="001164E3"/>
    <w:rsid w:val="00140D3E"/>
    <w:rsid w:val="001454DB"/>
    <w:rsid w:val="00150229"/>
    <w:rsid w:val="00153ED8"/>
    <w:rsid w:val="00154155"/>
    <w:rsid w:val="00161B33"/>
    <w:rsid w:val="001706CF"/>
    <w:rsid w:val="00174A45"/>
    <w:rsid w:val="00177FDF"/>
    <w:rsid w:val="00182F5D"/>
    <w:rsid w:val="001869E2"/>
    <w:rsid w:val="00194F79"/>
    <w:rsid w:val="001952A7"/>
    <w:rsid w:val="0019754C"/>
    <w:rsid w:val="00197859"/>
    <w:rsid w:val="001A3560"/>
    <w:rsid w:val="001A37C7"/>
    <w:rsid w:val="001A3E18"/>
    <w:rsid w:val="001B74FF"/>
    <w:rsid w:val="001C2BE1"/>
    <w:rsid w:val="001C70E4"/>
    <w:rsid w:val="001D0EC9"/>
    <w:rsid w:val="001D108F"/>
    <w:rsid w:val="001D367F"/>
    <w:rsid w:val="001D5DBB"/>
    <w:rsid w:val="001E2693"/>
    <w:rsid w:val="001E4C5A"/>
    <w:rsid w:val="001E6443"/>
    <w:rsid w:val="001E7306"/>
    <w:rsid w:val="001F0C5C"/>
    <w:rsid w:val="001F4B0A"/>
    <w:rsid w:val="001F51BB"/>
    <w:rsid w:val="00202F5B"/>
    <w:rsid w:val="00203136"/>
    <w:rsid w:val="00206B01"/>
    <w:rsid w:val="00212C46"/>
    <w:rsid w:val="00213439"/>
    <w:rsid w:val="00214FB8"/>
    <w:rsid w:val="0021672C"/>
    <w:rsid w:val="002169C6"/>
    <w:rsid w:val="00216FDB"/>
    <w:rsid w:val="0022052E"/>
    <w:rsid w:val="00220A96"/>
    <w:rsid w:val="0022206E"/>
    <w:rsid w:val="002267F7"/>
    <w:rsid w:val="00233AAC"/>
    <w:rsid w:val="002345FF"/>
    <w:rsid w:val="00240B1B"/>
    <w:rsid w:val="00245620"/>
    <w:rsid w:val="00245627"/>
    <w:rsid w:val="00247440"/>
    <w:rsid w:val="00251041"/>
    <w:rsid w:val="00251433"/>
    <w:rsid w:val="00254E49"/>
    <w:rsid w:val="002567CB"/>
    <w:rsid w:val="002629C4"/>
    <w:rsid w:val="00262DA3"/>
    <w:rsid w:val="00266495"/>
    <w:rsid w:val="002667F2"/>
    <w:rsid w:val="00274121"/>
    <w:rsid w:val="0028089E"/>
    <w:rsid w:val="0028474E"/>
    <w:rsid w:val="002945FC"/>
    <w:rsid w:val="0029483F"/>
    <w:rsid w:val="00297D0B"/>
    <w:rsid w:val="002A0D8F"/>
    <w:rsid w:val="002A17CC"/>
    <w:rsid w:val="002B2828"/>
    <w:rsid w:val="002B5204"/>
    <w:rsid w:val="002C687B"/>
    <w:rsid w:val="002C766D"/>
    <w:rsid w:val="002D683B"/>
    <w:rsid w:val="002E1653"/>
    <w:rsid w:val="002E32E3"/>
    <w:rsid w:val="002E44EF"/>
    <w:rsid w:val="002E6BAB"/>
    <w:rsid w:val="002E6CB5"/>
    <w:rsid w:val="002F28F3"/>
    <w:rsid w:val="002F3AF6"/>
    <w:rsid w:val="002F5308"/>
    <w:rsid w:val="002F64DD"/>
    <w:rsid w:val="002F7AF9"/>
    <w:rsid w:val="00300130"/>
    <w:rsid w:val="00303D85"/>
    <w:rsid w:val="00303DB1"/>
    <w:rsid w:val="00303E04"/>
    <w:rsid w:val="00305609"/>
    <w:rsid w:val="00310798"/>
    <w:rsid w:val="00310914"/>
    <w:rsid w:val="00317991"/>
    <w:rsid w:val="00320DB0"/>
    <w:rsid w:val="00322588"/>
    <w:rsid w:val="0032395A"/>
    <w:rsid w:val="003257A5"/>
    <w:rsid w:val="0032665A"/>
    <w:rsid w:val="00330447"/>
    <w:rsid w:val="003317EB"/>
    <w:rsid w:val="00335A34"/>
    <w:rsid w:val="00341FC3"/>
    <w:rsid w:val="00345A4C"/>
    <w:rsid w:val="0035399D"/>
    <w:rsid w:val="00354C11"/>
    <w:rsid w:val="00355983"/>
    <w:rsid w:val="003575F9"/>
    <w:rsid w:val="00361359"/>
    <w:rsid w:val="00363706"/>
    <w:rsid w:val="0036519C"/>
    <w:rsid w:val="00365A3F"/>
    <w:rsid w:val="00365FC3"/>
    <w:rsid w:val="00367B6B"/>
    <w:rsid w:val="003708D0"/>
    <w:rsid w:val="00374789"/>
    <w:rsid w:val="00374BDE"/>
    <w:rsid w:val="00381C7E"/>
    <w:rsid w:val="003870AC"/>
    <w:rsid w:val="0038763A"/>
    <w:rsid w:val="00387858"/>
    <w:rsid w:val="0039026F"/>
    <w:rsid w:val="00391607"/>
    <w:rsid w:val="00391977"/>
    <w:rsid w:val="00393998"/>
    <w:rsid w:val="003A3947"/>
    <w:rsid w:val="003B10BD"/>
    <w:rsid w:val="003B49AF"/>
    <w:rsid w:val="003C007B"/>
    <w:rsid w:val="003C3039"/>
    <w:rsid w:val="003C5F9C"/>
    <w:rsid w:val="003D06A4"/>
    <w:rsid w:val="003D154B"/>
    <w:rsid w:val="003E0370"/>
    <w:rsid w:val="003E4DF6"/>
    <w:rsid w:val="003E6B54"/>
    <w:rsid w:val="003F2D96"/>
    <w:rsid w:val="003F6C1D"/>
    <w:rsid w:val="00400040"/>
    <w:rsid w:val="00401F82"/>
    <w:rsid w:val="004030EB"/>
    <w:rsid w:val="00403AD3"/>
    <w:rsid w:val="0040445D"/>
    <w:rsid w:val="00404634"/>
    <w:rsid w:val="00412022"/>
    <w:rsid w:val="00412779"/>
    <w:rsid w:val="00415728"/>
    <w:rsid w:val="00423CCF"/>
    <w:rsid w:val="00424F73"/>
    <w:rsid w:val="004260DA"/>
    <w:rsid w:val="00430CDD"/>
    <w:rsid w:val="00431F78"/>
    <w:rsid w:val="00434A74"/>
    <w:rsid w:val="004402BA"/>
    <w:rsid w:val="00442029"/>
    <w:rsid w:val="00442726"/>
    <w:rsid w:val="0044305F"/>
    <w:rsid w:val="00450B99"/>
    <w:rsid w:val="0046213D"/>
    <w:rsid w:val="004643D6"/>
    <w:rsid w:val="00465619"/>
    <w:rsid w:val="00465713"/>
    <w:rsid w:val="00477CCD"/>
    <w:rsid w:val="00480FF4"/>
    <w:rsid w:val="00481EAF"/>
    <w:rsid w:val="00482CE4"/>
    <w:rsid w:val="00483F6F"/>
    <w:rsid w:val="00493E28"/>
    <w:rsid w:val="00494F28"/>
    <w:rsid w:val="004A0202"/>
    <w:rsid w:val="004A03B4"/>
    <w:rsid w:val="004A08AF"/>
    <w:rsid w:val="004A662A"/>
    <w:rsid w:val="004A7956"/>
    <w:rsid w:val="004B28E4"/>
    <w:rsid w:val="004B3E72"/>
    <w:rsid w:val="004B58DB"/>
    <w:rsid w:val="004C3503"/>
    <w:rsid w:val="004C388D"/>
    <w:rsid w:val="004C65A4"/>
    <w:rsid w:val="004D0F2F"/>
    <w:rsid w:val="004D3019"/>
    <w:rsid w:val="004D3A2B"/>
    <w:rsid w:val="004D44FF"/>
    <w:rsid w:val="004D5E5D"/>
    <w:rsid w:val="004E371C"/>
    <w:rsid w:val="004E47AC"/>
    <w:rsid w:val="004E4EDD"/>
    <w:rsid w:val="004F0413"/>
    <w:rsid w:val="004F625D"/>
    <w:rsid w:val="005048F6"/>
    <w:rsid w:val="00505883"/>
    <w:rsid w:val="00507939"/>
    <w:rsid w:val="00512932"/>
    <w:rsid w:val="00516813"/>
    <w:rsid w:val="005264C3"/>
    <w:rsid w:val="005271C8"/>
    <w:rsid w:val="0053240F"/>
    <w:rsid w:val="005376A6"/>
    <w:rsid w:val="00540A13"/>
    <w:rsid w:val="005478B2"/>
    <w:rsid w:val="00551724"/>
    <w:rsid w:val="00552913"/>
    <w:rsid w:val="005618F2"/>
    <w:rsid w:val="00566596"/>
    <w:rsid w:val="00570AEA"/>
    <w:rsid w:val="005732DF"/>
    <w:rsid w:val="00573376"/>
    <w:rsid w:val="00580F30"/>
    <w:rsid w:val="00584C1F"/>
    <w:rsid w:val="005851E9"/>
    <w:rsid w:val="0059130C"/>
    <w:rsid w:val="0059343C"/>
    <w:rsid w:val="00593603"/>
    <w:rsid w:val="005A0397"/>
    <w:rsid w:val="005A2D25"/>
    <w:rsid w:val="005A2FC4"/>
    <w:rsid w:val="005A3617"/>
    <w:rsid w:val="005B0EDF"/>
    <w:rsid w:val="005B0FE4"/>
    <w:rsid w:val="005B7914"/>
    <w:rsid w:val="005B79D0"/>
    <w:rsid w:val="005C09B0"/>
    <w:rsid w:val="005C2005"/>
    <w:rsid w:val="005C2F15"/>
    <w:rsid w:val="005C3276"/>
    <w:rsid w:val="005C6B76"/>
    <w:rsid w:val="005C7C1C"/>
    <w:rsid w:val="005D031A"/>
    <w:rsid w:val="005D0FD5"/>
    <w:rsid w:val="005D2F49"/>
    <w:rsid w:val="005D4395"/>
    <w:rsid w:val="005E19B1"/>
    <w:rsid w:val="005E2EAC"/>
    <w:rsid w:val="005E7DBC"/>
    <w:rsid w:val="005F130F"/>
    <w:rsid w:val="00607AF0"/>
    <w:rsid w:val="00612CD6"/>
    <w:rsid w:val="0061492C"/>
    <w:rsid w:val="006160D3"/>
    <w:rsid w:val="006200D3"/>
    <w:rsid w:val="00622615"/>
    <w:rsid w:val="00622A9B"/>
    <w:rsid w:val="00627533"/>
    <w:rsid w:val="00632305"/>
    <w:rsid w:val="0063238A"/>
    <w:rsid w:val="00633FB7"/>
    <w:rsid w:val="00634A18"/>
    <w:rsid w:val="006429E7"/>
    <w:rsid w:val="006472D6"/>
    <w:rsid w:val="00650A48"/>
    <w:rsid w:val="0065651F"/>
    <w:rsid w:val="00657596"/>
    <w:rsid w:val="00662287"/>
    <w:rsid w:val="00664B52"/>
    <w:rsid w:val="0067030F"/>
    <w:rsid w:val="00670F93"/>
    <w:rsid w:val="0067319C"/>
    <w:rsid w:val="0067563C"/>
    <w:rsid w:val="0068612E"/>
    <w:rsid w:val="00690C25"/>
    <w:rsid w:val="00691E6D"/>
    <w:rsid w:val="00692971"/>
    <w:rsid w:val="0069297E"/>
    <w:rsid w:val="0069496F"/>
    <w:rsid w:val="006A3358"/>
    <w:rsid w:val="006A4948"/>
    <w:rsid w:val="006A64EA"/>
    <w:rsid w:val="006B01D5"/>
    <w:rsid w:val="006B3A62"/>
    <w:rsid w:val="006C24A5"/>
    <w:rsid w:val="006C3654"/>
    <w:rsid w:val="006D0FEB"/>
    <w:rsid w:val="006D1494"/>
    <w:rsid w:val="006D2567"/>
    <w:rsid w:val="006D3C03"/>
    <w:rsid w:val="006D4EF4"/>
    <w:rsid w:val="006D5E64"/>
    <w:rsid w:val="006D63D1"/>
    <w:rsid w:val="006D666E"/>
    <w:rsid w:val="006E3A71"/>
    <w:rsid w:val="006F0E7E"/>
    <w:rsid w:val="007118DD"/>
    <w:rsid w:val="00714993"/>
    <w:rsid w:val="007153C1"/>
    <w:rsid w:val="00716DCD"/>
    <w:rsid w:val="00723876"/>
    <w:rsid w:val="00723EEE"/>
    <w:rsid w:val="00726F38"/>
    <w:rsid w:val="00733B03"/>
    <w:rsid w:val="00734970"/>
    <w:rsid w:val="00736A6C"/>
    <w:rsid w:val="00740716"/>
    <w:rsid w:val="00743449"/>
    <w:rsid w:val="00744773"/>
    <w:rsid w:val="00752545"/>
    <w:rsid w:val="007538B6"/>
    <w:rsid w:val="007611C7"/>
    <w:rsid w:val="0076484D"/>
    <w:rsid w:val="00770666"/>
    <w:rsid w:val="00770DBF"/>
    <w:rsid w:val="00771A30"/>
    <w:rsid w:val="0077203D"/>
    <w:rsid w:val="00780198"/>
    <w:rsid w:val="00781E18"/>
    <w:rsid w:val="00782A82"/>
    <w:rsid w:val="00783CA3"/>
    <w:rsid w:val="00786A66"/>
    <w:rsid w:val="007929D1"/>
    <w:rsid w:val="007A1579"/>
    <w:rsid w:val="007A1A7A"/>
    <w:rsid w:val="007A1E12"/>
    <w:rsid w:val="007A3E7C"/>
    <w:rsid w:val="007A4281"/>
    <w:rsid w:val="007A4766"/>
    <w:rsid w:val="007B506F"/>
    <w:rsid w:val="007B7F86"/>
    <w:rsid w:val="007C3F1F"/>
    <w:rsid w:val="007C4F4F"/>
    <w:rsid w:val="007D2124"/>
    <w:rsid w:val="007D298C"/>
    <w:rsid w:val="007D5520"/>
    <w:rsid w:val="007E2880"/>
    <w:rsid w:val="007E2C6E"/>
    <w:rsid w:val="007E30A3"/>
    <w:rsid w:val="007E4C3B"/>
    <w:rsid w:val="007E5E41"/>
    <w:rsid w:val="007E5FBF"/>
    <w:rsid w:val="007E7F04"/>
    <w:rsid w:val="007F1226"/>
    <w:rsid w:val="007F2C6A"/>
    <w:rsid w:val="007F4430"/>
    <w:rsid w:val="007F54F8"/>
    <w:rsid w:val="007F7E8B"/>
    <w:rsid w:val="00802FC1"/>
    <w:rsid w:val="008060B4"/>
    <w:rsid w:val="00806565"/>
    <w:rsid w:val="008074EC"/>
    <w:rsid w:val="0081308C"/>
    <w:rsid w:val="00813EC3"/>
    <w:rsid w:val="00827EBF"/>
    <w:rsid w:val="00831420"/>
    <w:rsid w:val="0083182D"/>
    <w:rsid w:val="00831EC0"/>
    <w:rsid w:val="0083494F"/>
    <w:rsid w:val="00836B25"/>
    <w:rsid w:val="00845D2E"/>
    <w:rsid w:val="008517A7"/>
    <w:rsid w:val="0085495A"/>
    <w:rsid w:val="0085680E"/>
    <w:rsid w:val="008568B1"/>
    <w:rsid w:val="00857388"/>
    <w:rsid w:val="00857FB5"/>
    <w:rsid w:val="008606B8"/>
    <w:rsid w:val="008653EE"/>
    <w:rsid w:val="008663E3"/>
    <w:rsid w:val="00867CE5"/>
    <w:rsid w:val="00871FA9"/>
    <w:rsid w:val="00873546"/>
    <w:rsid w:val="00876AB8"/>
    <w:rsid w:val="00880BB9"/>
    <w:rsid w:val="00881AC3"/>
    <w:rsid w:val="00882879"/>
    <w:rsid w:val="00882CEF"/>
    <w:rsid w:val="008835BB"/>
    <w:rsid w:val="0088404C"/>
    <w:rsid w:val="008846B0"/>
    <w:rsid w:val="008901A3"/>
    <w:rsid w:val="00890E8A"/>
    <w:rsid w:val="00892691"/>
    <w:rsid w:val="008A2DD1"/>
    <w:rsid w:val="008A59E3"/>
    <w:rsid w:val="008A72E5"/>
    <w:rsid w:val="008B0959"/>
    <w:rsid w:val="008B1EA1"/>
    <w:rsid w:val="008B225C"/>
    <w:rsid w:val="008B2C5E"/>
    <w:rsid w:val="008B32DE"/>
    <w:rsid w:val="008B432C"/>
    <w:rsid w:val="008B45EF"/>
    <w:rsid w:val="008B51C9"/>
    <w:rsid w:val="008B5A6E"/>
    <w:rsid w:val="008B750C"/>
    <w:rsid w:val="008C0654"/>
    <w:rsid w:val="008C1DC4"/>
    <w:rsid w:val="008C2661"/>
    <w:rsid w:val="008C2B7A"/>
    <w:rsid w:val="008C2D97"/>
    <w:rsid w:val="008C4EBB"/>
    <w:rsid w:val="008D4AA0"/>
    <w:rsid w:val="008D6FB8"/>
    <w:rsid w:val="008E6EF0"/>
    <w:rsid w:val="008F1EB8"/>
    <w:rsid w:val="008F6DF8"/>
    <w:rsid w:val="008F6F70"/>
    <w:rsid w:val="00900251"/>
    <w:rsid w:val="00900D3F"/>
    <w:rsid w:val="00906755"/>
    <w:rsid w:val="00906F0A"/>
    <w:rsid w:val="009158D8"/>
    <w:rsid w:val="009170D5"/>
    <w:rsid w:val="00917F8B"/>
    <w:rsid w:val="0092594D"/>
    <w:rsid w:val="009261E0"/>
    <w:rsid w:val="00934A30"/>
    <w:rsid w:val="0094013E"/>
    <w:rsid w:val="00940F3A"/>
    <w:rsid w:val="00942491"/>
    <w:rsid w:val="00942A5A"/>
    <w:rsid w:val="00945D19"/>
    <w:rsid w:val="00947942"/>
    <w:rsid w:val="00947F2C"/>
    <w:rsid w:val="00952CAA"/>
    <w:rsid w:val="00954599"/>
    <w:rsid w:val="0095744B"/>
    <w:rsid w:val="00957E14"/>
    <w:rsid w:val="0096025B"/>
    <w:rsid w:val="00963E90"/>
    <w:rsid w:val="0097564A"/>
    <w:rsid w:val="0098326D"/>
    <w:rsid w:val="009838AF"/>
    <w:rsid w:val="00984884"/>
    <w:rsid w:val="009A14B9"/>
    <w:rsid w:val="009A1806"/>
    <w:rsid w:val="009A2F8D"/>
    <w:rsid w:val="009A3AEE"/>
    <w:rsid w:val="009A53BE"/>
    <w:rsid w:val="009A607D"/>
    <w:rsid w:val="009B11F7"/>
    <w:rsid w:val="009B267A"/>
    <w:rsid w:val="009B2B15"/>
    <w:rsid w:val="009B42FE"/>
    <w:rsid w:val="009B6C56"/>
    <w:rsid w:val="009C370B"/>
    <w:rsid w:val="009C543A"/>
    <w:rsid w:val="009D0AC2"/>
    <w:rsid w:val="009D22D3"/>
    <w:rsid w:val="009D7CD4"/>
    <w:rsid w:val="009E067E"/>
    <w:rsid w:val="009E06B2"/>
    <w:rsid w:val="009E349C"/>
    <w:rsid w:val="009E36D0"/>
    <w:rsid w:val="009E4F4A"/>
    <w:rsid w:val="009F1349"/>
    <w:rsid w:val="009F43FB"/>
    <w:rsid w:val="009F7417"/>
    <w:rsid w:val="009F7947"/>
    <w:rsid w:val="00A033C0"/>
    <w:rsid w:val="00A044FD"/>
    <w:rsid w:val="00A05E18"/>
    <w:rsid w:val="00A10454"/>
    <w:rsid w:val="00A14B1E"/>
    <w:rsid w:val="00A15458"/>
    <w:rsid w:val="00A15D7E"/>
    <w:rsid w:val="00A1617F"/>
    <w:rsid w:val="00A177AD"/>
    <w:rsid w:val="00A2017E"/>
    <w:rsid w:val="00A34E2B"/>
    <w:rsid w:val="00A3643E"/>
    <w:rsid w:val="00A40CC4"/>
    <w:rsid w:val="00A45E0E"/>
    <w:rsid w:val="00A46522"/>
    <w:rsid w:val="00A505C8"/>
    <w:rsid w:val="00A5474E"/>
    <w:rsid w:val="00A573BC"/>
    <w:rsid w:val="00A57D96"/>
    <w:rsid w:val="00A60C71"/>
    <w:rsid w:val="00A64412"/>
    <w:rsid w:val="00A65F0D"/>
    <w:rsid w:val="00A67085"/>
    <w:rsid w:val="00A67D2A"/>
    <w:rsid w:val="00A7037F"/>
    <w:rsid w:val="00A776E0"/>
    <w:rsid w:val="00A80651"/>
    <w:rsid w:val="00A80FC9"/>
    <w:rsid w:val="00A8526D"/>
    <w:rsid w:val="00A86541"/>
    <w:rsid w:val="00A8787C"/>
    <w:rsid w:val="00A95164"/>
    <w:rsid w:val="00A9759B"/>
    <w:rsid w:val="00AA4413"/>
    <w:rsid w:val="00AA4F98"/>
    <w:rsid w:val="00AA63AE"/>
    <w:rsid w:val="00AA64AE"/>
    <w:rsid w:val="00AB519B"/>
    <w:rsid w:val="00AB71F2"/>
    <w:rsid w:val="00AC13C1"/>
    <w:rsid w:val="00AC221C"/>
    <w:rsid w:val="00AD0BF4"/>
    <w:rsid w:val="00AD15A5"/>
    <w:rsid w:val="00AD2A6F"/>
    <w:rsid w:val="00AD6357"/>
    <w:rsid w:val="00AD76B5"/>
    <w:rsid w:val="00AF08D0"/>
    <w:rsid w:val="00AF39F3"/>
    <w:rsid w:val="00AF6B6F"/>
    <w:rsid w:val="00B015F1"/>
    <w:rsid w:val="00B01768"/>
    <w:rsid w:val="00B02C1B"/>
    <w:rsid w:val="00B06B02"/>
    <w:rsid w:val="00B07A14"/>
    <w:rsid w:val="00B10AA2"/>
    <w:rsid w:val="00B127FC"/>
    <w:rsid w:val="00B12C19"/>
    <w:rsid w:val="00B13A3B"/>
    <w:rsid w:val="00B16D92"/>
    <w:rsid w:val="00B176F0"/>
    <w:rsid w:val="00B21AD9"/>
    <w:rsid w:val="00B24EFD"/>
    <w:rsid w:val="00B26293"/>
    <w:rsid w:val="00B37018"/>
    <w:rsid w:val="00B44A52"/>
    <w:rsid w:val="00B4564B"/>
    <w:rsid w:val="00B51984"/>
    <w:rsid w:val="00B534A7"/>
    <w:rsid w:val="00B564F7"/>
    <w:rsid w:val="00B62099"/>
    <w:rsid w:val="00B63C83"/>
    <w:rsid w:val="00B64911"/>
    <w:rsid w:val="00B65EDA"/>
    <w:rsid w:val="00B66144"/>
    <w:rsid w:val="00B7502B"/>
    <w:rsid w:val="00B92FBC"/>
    <w:rsid w:val="00B9592F"/>
    <w:rsid w:val="00BA5E21"/>
    <w:rsid w:val="00BB0C6B"/>
    <w:rsid w:val="00BB0E48"/>
    <w:rsid w:val="00BB71C4"/>
    <w:rsid w:val="00BB7326"/>
    <w:rsid w:val="00BC02B9"/>
    <w:rsid w:val="00BC2FF4"/>
    <w:rsid w:val="00BD387F"/>
    <w:rsid w:val="00BE0E66"/>
    <w:rsid w:val="00BE409C"/>
    <w:rsid w:val="00BE570C"/>
    <w:rsid w:val="00BE59F3"/>
    <w:rsid w:val="00BE5BB7"/>
    <w:rsid w:val="00BE71DE"/>
    <w:rsid w:val="00C07729"/>
    <w:rsid w:val="00C13DD6"/>
    <w:rsid w:val="00C159C2"/>
    <w:rsid w:val="00C16C72"/>
    <w:rsid w:val="00C16E84"/>
    <w:rsid w:val="00C216F3"/>
    <w:rsid w:val="00C275FE"/>
    <w:rsid w:val="00C276AA"/>
    <w:rsid w:val="00C31952"/>
    <w:rsid w:val="00C3506E"/>
    <w:rsid w:val="00C37923"/>
    <w:rsid w:val="00C4281D"/>
    <w:rsid w:val="00C45B9B"/>
    <w:rsid w:val="00C46364"/>
    <w:rsid w:val="00C46E08"/>
    <w:rsid w:val="00C47D8D"/>
    <w:rsid w:val="00C50AEC"/>
    <w:rsid w:val="00C50EA3"/>
    <w:rsid w:val="00C51981"/>
    <w:rsid w:val="00C51B0E"/>
    <w:rsid w:val="00C55135"/>
    <w:rsid w:val="00C55AE2"/>
    <w:rsid w:val="00C637E8"/>
    <w:rsid w:val="00C65CC5"/>
    <w:rsid w:val="00C66E5D"/>
    <w:rsid w:val="00C747BD"/>
    <w:rsid w:val="00C74B46"/>
    <w:rsid w:val="00C75866"/>
    <w:rsid w:val="00C76289"/>
    <w:rsid w:val="00C765FB"/>
    <w:rsid w:val="00C77CFA"/>
    <w:rsid w:val="00C80532"/>
    <w:rsid w:val="00C82E8A"/>
    <w:rsid w:val="00C84061"/>
    <w:rsid w:val="00C84B1A"/>
    <w:rsid w:val="00C92AAB"/>
    <w:rsid w:val="00C92DB9"/>
    <w:rsid w:val="00C92DFA"/>
    <w:rsid w:val="00C95484"/>
    <w:rsid w:val="00CA1B6D"/>
    <w:rsid w:val="00CA2812"/>
    <w:rsid w:val="00CA6DE0"/>
    <w:rsid w:val="00CB16B1"/>
    <w:rsid w:val="00CB1978"/>
    <w:rsid w:val="00CB4027"/>
    <w:rsid w:val="00CB43B2"/>
    <w:rsid w:val="00CB677F"/>
    <w:rsid w:val="00CB6E82"/>
    <w:rsid w:val="00CC196B"/>
    <w:rsid w:val="00CC1F03"/>
    <w:rsid w:val="00CC4441"/>
    <w:rsid w:val="00CC6994"/>
    <w:rsid w:val="00CD0CA1"/>
    <w:rsid w:val="00CD2A86"/>
    <w:rsid w:val="00CD551C"/>
    <w:rsid w:val="00CE1E53"/>
    <w:rsid w:val="00CF1435"/>
    <w:rsid w:val="00CF343C"/>
    <w:rsid w:val="00D0074E"/>
    <w:rsid w:val="00D00A65"/>
    <w:rsid w:val="00D048F2"/>
    <w:rsid w:val="00D049CD"/>
    <w:rsid w:val="00D05265"/>
    <w:rsid w:val="00D1350B"/>
    <w:rsid w:val="00D1789B"/>
    <w:rsid w:val="00D2369B"/>
    <w:rsid w:val="00D24AC5"/>
    <w:rsid w:val="00D32FA5"/>
    <w:rsid w:val="00D35B74"/>
    <w:rsid w:val="00D37D6F"/>
    <w:rsid w:val="00D404D3"/>
    <w:rsid w:val="00D42557"/>
    <w:rsid w:val="00D4405D"/>
    <w:rsid w:val="00D472D1"/>
    <w:rsid w:val="00D51443"/>
    <w:rsid w:val="00D7188B"/>
    <w:rsid w:val="00D7579D"/>
    <w:rsid w:val="00D75976"/>
    <w:rsid w:val="00D8065B"/>
    <w:rsid w:val="00D81DC0"/>
    <w:rsid w:val="00D82172"/>
    <w:rsid w:val="00D83093"/>
    <w:rsid w:val="00D85F34"/>
    <w:rsid w:val="00D903C0"/>
    <w:rsid w:val="00D90A91"/>
    <w:rsid w:val="00D967BB"/>
    <w:rsid w:val="00D96F1C"/>
    <w:rsid w:val="00DA204C"/>
    <w:rsid w:val="00DA41AD"/>
    <w:rsid w:val="00DA4E22"/>
    <w:rsid w:val="00DA7E92"/>
    <w:rsid w:val="00DB121E"/>
    <w:rsid w:val="00DB3B90"/>
    <w:rsid w:val="00DC2D61"/>
    <w:rsid w:val="00DC674C"/>
    <w:rsid w:val="00DC6952"/>
    <w:rsid w:val="00DD6817"/>
    <w:rsid w:val="00DE28E4"/>
    <w:rsid w:val="00DE48D0"/>
    <w:rsid w:val="00DE6D7D"/>
    <w:rsid w:val="00DE72E6"/>
    <w:rsid w:val="00DF4217"/>
    <w:rsid w:val="00E06C0B"/>
    <w:rsid w:val="00E07B43"/>
    <w:rsid w:val="00E12CD1"/>
    <w:rsid w:val="00E12FE1"/>
    <w:rsid w:val="00E160F9"/>
    <w:rsid w:val="00E16103"/>
    <w:rsid w:val="00E17973"/>
    <w:rsid w:val="00E20B0D"/>
    <w:rsid w:val="00E216EE"/>
    <w:rsid w:val="00E23B19"/>
    <w:rsid w:val="00E276D5"/>
    <w:rsid w:val="00E3348A"/>
    <w:rsid w:val="00E33519"/>
    <w:rsid w:val="00E35107"/>
    <w:rsid w:val="00E35FB0"/>
    <w:rsid w:val="00E43C44"/>
    <w:rsid w:val="00E43DEE"/>
    <w:rsid w:val="00E52783"/>
    <w:rsid w:val="00E55A96"/>
    <w:rsid w:val="00E5703B"/>
    <w:rsid w:val="00E571AA"/>
    <w:rsid w:val="00E60A84"/>
    <w:rsid w:val="00E65D74"/>
    <w:rsid w:val="00E66C2F"/>
    <w:rsid w:val="00E702FF"/>
    <w:rsid w:val="00E72ABD"/>
    <w:rsid w:val="00E7424B"/>
    <w:rsid w:val="00E77ACA"/>
    <w:rsid w:val="00E8361B"/>
    <w:rsid w:val="00E874C3"/>
    <w:rsid w:val="00E9524A"/>
    <w:rsid w:val="00EA1AD4"/>
    <w:rsid w:val="00EA365A"/>
    <w:rsid w:val="00EA39C6"/>
    <w:rsid w:val="00EA3CBC"/>
    <w:rsid w:val="00EA7370"/>
    <w:rsid w:val="00EA7390"/>
    <w:rsid w:val="00EB288C"/>
    <w:rsid w:val="00EB3E16"/>
    <w:rsid w:val="00EC7467"/>
    <w:rsid w:val="00ED3EC1"/>
    <w:rsid w:val="00ED44CA"/>
    <w:rsid w:val="00ED7B4A"/>
    <w:rsid w:val="00EE0AAC"/>
    <w:rsid w:val="00EE1AA4"/>
    <w:rsid w:val="00EE2A3F"/>
    <w:rsid w:val="00EE2D53"/>
    <w:rsid w:val="00EF058B"/>
    <w:rsid w:val="00EF12D0"/>
    <w:rsid w:val="00EF1F35"/>
    <w:rsid w:val="00EF41C2"/>
    <w:rsid w:val="00EF4D18"/>
    <w:rsid w:val="00EF5DBC"/>
    <w:rsid w:val="00EF7876"/>
    <w:rsid w:val="00F01EF7"/>
    <w:rsid w:val="00F027C5"/>
    <w:rsid w:val="00F029AC"/>
    <w:rsid w:val="00F032DB"/>
    <w:rsid w:val="00F05A0D"/>
    <w:rsid w:val="00F157B2"/>
    <w:rsid w:val="00F17BE3"/>
    <w:rsid w:val="00F17E85"/>
    <w:rsid w:val="00F17F0E"/>
    <w:rsid w:val="00F2312E"/>
    <w:rsid w:val="00F241CA"/>
    <w:rsid w:val="00F24DA6"/>
    <w:rsid w:val="00F260B1"/>
    <w:rsid w:val="00F261C2"/>
    <w:rsid w:val="00F274BD"/>
    <w:rsid w:val="00F2755F"/>
    <w:rsid w:val="00F32A96"/>
    <w:rsid w:val="00F35714"/>
    <w:rsid w:val="00F374D6"/>
    <w:rsid w:val="00F44616"/>
    <w:rsid w:val="00F45136"/>
    <w:rsid w:val="00F452B7"/>
    <w:rsid w:val="00F46400"/>
    <w:rsid w:val="00F52AC6"/>
    <w:rsid w:val="00F5354A"/>
    <w:rsid w:val="00F54335"/>
    <w:rsid w:val="00F55687"/>
    <w:rsid w:val="00F56329"/>
    <w:rsid w:val="00F71A6C"/>
    <w:rsid w:val="00F72AC8"/>
    <w:rsid w:val="00F76E99"/>
    <w:rsid w:val="00F77412"/>
    <w:rsid w:val="00F815CF"/>
    <w:rsid w:val="00F82C2F"/>
    <w:rsid w:val="00F8631A"/>
    <w:rsid w:val="00F9049C"/>
    <w:rsid w:val="00F9591B"/>
    <w:rsid w:val="00F95A22"/>
    <w:rsid w:val="00FA1BD5"/>
    <w:rsid w:val="00FA40F2"/>
    <w:rsid w:val="00FA5E23"/>
    <w:rsid w:val="00FA71D1"/>
    <w:rsid w:val="00FB3A9B"/>
    <w:rsid w:val="00FC2862"/>
    <w:rsid w:val="00FC31F1"/>
    <w:rsid w:val="00FC532C"/>
    <w:rsid w:val="00FC533A"/>
    <w:rsid w:val="00FC58A8"/>
    <w:rsid w:val="00FC6020"/>
    <w:rsid w:val="00FC60AA"/>
    <w:rsid w:val="00FC630A"/>
    <w:rsid w:val="00FD17FB"/>
    <w:rsid w:val="00FD5972"/>
    <w:rsid w:val="00FD6E6D"/>
    <w:rsid w:val="00FE3A10"/>
    <w:rsid w:val="00FF037D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a"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header"/>
    <w:basedOn w:val="a0"/>
    <w:rsid w:val="00B02C1B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2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">
    <w:name w:val="Body Text Indent"/>
    <w:basedOn w:val="a0"/>
    <w:link w:val="af0"/>
    <w:rsid w:val="002345FF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2345FF"/>
    <w:rPr>
      <w:sz w:val="24"/>
      <w:szCs w:val="24"/>
    </w:rPr>
  </w:style>
  <w:style w:type="paragraph" w:customStyle="1" w:styleId="af1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31F78"/>
  </w:style>
  <w:style w:type="character" w:customStyle="1" w:styleId="af4">
    <w:name w:val="Текст примечания Знак"/>
    <w:basedOn w:val="a1"/>
    <w:link w:val="af3"/>
    <w:uiPriority w:val="99"/>
    <w:semiHidden/>
    <w:rsid w:val="00431F7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1F7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31F78"/>
    <w:rPr>
      <w:b/>
      <w:bCs/>
    </w:rPr>
  </w:style>
  <w:style w:type="paragraph" w:styleId="af7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8">
    <w:name w:val="Hyperlink"/>
    <w:rsid w:val="002F5308"/>
    <w:rPr>
      <w:rFonts w:cs="Times New Roman"/>
      <w:color w:val="0000FF"/>
      <w:u w:val="single"/>
    </w:rPr>
  </w:style>
  <w:style w:type="paragraph" w:customStyle="1" w:styleId="af9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a">
    <w:name w:val="footnote reference"/>
    <w:uiPriority w:val="99"/>
    <w:rsid w:val="002F5308"/>
    <w:rPr>
      <w:vertAlign w:val="superscript"/>
    </w:rPr>
  </w:style>
  <w:style w:type="paragraph" w:styleId="afb">
    <w:name w:val="footnote text"/>
    <w:basedOn w:val="a0"/>
    <w:link w:val="afc"/>
    <w:uiPriority w:val="99"/>
    <w:rsid w:val="002F5308"/>
    <w:pPr>
      <w:autoSpaceDE w:val="0"/>
      <w:autoSpaceDN w:val="0"/>
      <w:adjustRightInd w:val="0"/>
    </w:pPr>
  </w:style>
  <w:style w:type="character" w:customStyle="1" w:styleId="afc">
    <w:name w:val="Текст сноски Знак"/>
    <w:basedOn w:val="a1"/>
    <w:link w:val="afb"/>
    <w:uiPriority w:val="99"/>
    <w:rsid w:val="002F5308"/>
  </w:style>
  <w:style w:type="paragraph" w:customStyle="1" w:styleId="afd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11">
    <w:name w:val="Без интервала1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altai@mail.ru" TargetMode="External"/><Relationship Id="rId13" Type="http://schemas.openxmlformats.org/officeDocument/2006/relationships/hyperlink" Target="consultantplus://offline/ref=C6E2AA3B8701AB47B820C0E5EAE94DDD7739D0B62D6DC4EFC2C4E77279967EB33587B2C5E9q9b1I" TargetMode="External"/><Relationship Id="rId18" Type="http://schemas.openxmlformats.org/officeDocument/2006/relationships/hyperlink" Target="consultantplus://offline/ref=C6E2AA3B8701AB47B820C0E5EAE94DDD7739D0B62D6DC4EFC2C4E77279967EB33587B2C3EBq9b2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E2AA3B8701AB47B820C0E5EAE94DDD7739D0B62D6DC4EFC2C4E77279967EB33587B2C7EB952008q2b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2AA3B8701AB47B820C0E5EAE94DDD7739D0B62D6DC4EFC2C4E77279967EB33587B2C0EAq9b0I" TargetMode="External"/><Relationship Id="rId17" Type="http://schemas.openxmlformats.org/officeDocument/2006/relationships/hyperlink" Target="consultantplus://offline/ref=C6E2AA3B8701AB47B820C0E5EAE94DDD7739D0B62D6DC4EFC2C4E77279967EB33587B2C3EBq9b5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2AA3B8701AB47B820C0E5EAE94DDD7739D0B62D6DC4EFC2C4E77279967EB33587B2C2E2q9b7I" TargetMode="External"/><Relationship Id="rId20" Type="http://schemas.openxmlformats.org/officeDocument/2006/relationships/hyperlink" Target="consultantplus://offline/ref=C6E2AA3B8701AB47B820C0E5EAE94DDD733AD5BB2E6E99E5CA9DEB707E9921A432CEBEC6EB9529q0b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2AA3B8701AB47B820C0E5EAE94DDD7739D0B62D6DC4EFC2C4E77279967EB33587B2C3EBq9b2I" TargetMode="Externa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2AA3B8701AB47B820C0E5EAE94DDD7739D0B62D6DC4EFC2C4E77279967EB33587B2C2EFq9bDI" TargetMode="Externa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6E2AA3B8701AB47B820C0E5EAE94DDD7739D0B62D6DC4EFC2C4E77279967EB33587B2C7EB952E0Dq2b9I" TargetMode="External"/><Relationship Id="rId19" Type="http://schemas.openxmlformats.org/officeDocument/2006/relationships/hyperlink" Target="http://&#1072;&#1083;&#1090;&#1072;&#1081;-&#1075;&#1086;&#1089;&#1091;&#1089;&#1083;&#1091;&#1075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2D08A357D6DC0B87C06D083F60292BF30AC20A51BA28890BB6030b6M2C" TargetMode="External"/><Relationship Id="rId14" Type="http://schemas.openxmlformats.org/officeDocument/2006/relationships/hyperlink" Target="consultantplus://offline/ref=C6E2AA3B8701AB47B820C0E5EAE94DDD7739D0B62D6DC4EFC2C4E77279967EB33587B2C7EB95200Cq2b7I" TargetMode="External"/><Relationship Id="rId22" Type="http://schemas.openxmlformats.org/officeDocument/2006/relationships/hyperlink" Target="consultantplus://offline/ref=C6E2AA3B8701AB47B820C0E5EAE94DDD7739D0B62D6DC4EFC2C4E77279967EB33587B2C2E2q9b1I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6701-F48D-4595-9351-D917C5BB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24</Pages>
  <Words>6310</Words>
  <Characters>50547</Characters>
  <Application>Microsoft Office Word</Application>
  <DocSecurity>0</DocSecurity>
  <Lines>421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56744</CharactersWithSpaces>
  <SharedDoc>false</SharedDoc>
  <HLinks>
    <vt:vector size="102" baseType="variant">
      <vt:variant>
        <vt:i4>5701720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consultantplus://offline/ref=C6E2AA3B8701AB47B820C0E5EAE94DDD7739D0B62D6DC4EFC2C4E77279967EB33587B2C2E2q9b1I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consultantplus://offline/ref=C6E2AA3B8701AB47B820C0E5EAE94DDD7739D0B62D6DC4EFC2C4E77279967EB33587B2C7EB952008q2b0I</vt:lpwstr>
      </vt:variant>
      <vt:variant>
        <vt:lpwstr/>
      </vt:variant>
      <vt:variant>
        <vt:i4>65624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consultantplus://offline/ref=C6E2AA3B8701AB47B820C0E5EAE94DDD733AD5BB2E6E99E5CA9DEB707E9921A432CEBEC6EB9529q0bEI</vt:lpwstr>
      </vt:variant>
      <vt:variant>
        <vt:lpwstr/>
      </vt:variant>
      <vt:variant>
        <vt:i4>69730322</vt:i4>
      </vt:variant>
      <vt:variant>
        <vt:i4>39</vt:i4>
      </vt:variant>
      <vt:variant>
        <vt:i4>0</vt:i4>
      </vt:variant>
      <vt:variant>
        <vt:i4>5</vt:i4>
      </vt:variant>
      <vt:variant>
        <vt:lpwstr>D:\Олег\Desktop\ЭБ\Дизайн\УСЛУГИ РА\4Выдача разрешения на строительство\Регламент Разрешение на строительство.docx</vt:lpwstr>
      </vt:variant>
      <vt:variant>
        <vt:lpwstr>Par94</vt:lpwstr>
      </vt:variant>
      <vt:variant>
        <vt:i4>71762992</vt:i4>
      </vt:variant>
      <vt:variant>
        <vt:i4>36</vt:i4>
      </vt:variant>
      <vt:variant>
        <vt:i4>0</vt:i4>
      </vt:variant>
      <vt:variant>
        <vt:i4>5</vt:i4>
      </vt:variant>
      <vt:variant>
        <vt:lpwstr>http://алтай-госуслуги.рф/</vt:lpwstr>
      </vt:variant>
      <vt:variant>
        <vt:lpwstr/>
      </vt:variant>
      <vt:variant>
        <vt:i4>5701642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consultantplus://offline/ref=C6E2AA3B8701AB47B820C0E5EAE94DDD7739D0B62D6DC4EFC2C4E77279967EB33587B2C3EBq9b2I</vt:lpwstr>
      </vt:variant>
      <vt:variant>
        <vt:lpwstr/>
      </vt:variant>
      <vt:variant>
        <vt:i4>5701645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consultantplus://offline/ref=C6E2AA3B8701AB47B820C0E5EAE94DDD7739D0B62D6DC4EFC2C4E77279967EB33587B2C3EBq9b5I</vt:lpwstr>
      </vt:variant>
      <vt:variant>
        <vt:lpwstr/>
      </vt:variant>
      <vt:variant>
        <vt:i4>5701726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consultantplus://offline/ref=C6E2AA3B8701AB47B820C0E5EAE94DDD7739D0B62D6DC4EFC2C4E77279967EB33587B2C2E2q9b7I</vt:lpwstr>
      </vt:variant>
      <vt:variant>
        <vt:lpwstr/>
      </vt:variant>
      <vt:variant>
        <vt:i4>5701721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consultantplus://offline/ref=C6E2AA3B8701AB47B820C0E5EAE94DDD7739D0B62D6DC4EFC2C4E77279967EB33587B2C2EFq9bDI</vt:lpwstr>
      </vt:variant>
      <vt:variant>
        <vt:lpwstr/>
      </vt:variant>
      <vt:variant>
        <vt:i4>7077990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consultantplus://offline/ref=C6E2AA3B8701AB47B820C0E5EAE94DDD7739D0B62D6DC4EFC2C4E77279967EB33587B2C7EB95200Cq2b7I</vt:lpwstr>
      </vt:variant>
      <vt:variant>
        <vt:lpwstr/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5701716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consultantplus://offline/ref=C6E2AA3B8701AB47B820C0E5EAE94DDD7739D0B62D6DC4EFC2C4E77279967EB33587B2C5E9q9b1I</vt:lpwstr>
      </vt:variant>
      <vt:variant>
        <vt:lpwstr/>
      </vt:variant>
      <vt:variant>
        <vt:i4>5701640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consultantplus://offline/ref=C6E2AA3B8701AB47B820C0E5EAE94DDD7739D0B62D6DC4EFC2C4E77279967EB33587B2C0EAq9b0I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consultantplus://offline/ref=C6E2AA3B8701AB47B820C0E5EAE94DDD7739D0B62D6DC4EFC2C4E77279967EB33587B2C3EBq9b2I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consultantplus://offline/ref=C6E2AA3B8701AB47B820C0E5EAE94DDD7739D0B62D6DC4EFC2C4E77279967EB33587B2C7EB952E0Dq2b9I</vt:lpwstr>
      </vt:variant>
      <vt:variant>
        <vt:lpwstr/>
      </vt:variant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consultantplus://offline/ref=4542D08A357D6DC0B87C06D083F60292BF30AC20A51BA28890BB6030b6M2C</vt:lpwstr>
      </vt:variant>
      <vt:variant>
        <vt:lpwstr/>
      </vt:variant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mailto:mfc-altai@mail.ru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Грибенников</dc:creator>
  <cp:lastModifiedBy>Наталья</cp:lastModifiedBy>
  <cp:revision>2</cp:revision>
  <cp:lastPrinted>2009-10-13T07:49:00Z</cp:lastPrinted>
  <dcterms:created xsi:type="dcterms:W3CDTF">2014-09-09T08:26:00Z</dcterms:created>
  <dcterms:modified xsi:type="dcterms:W3CDTF">2014-09-09T08:26:00Z</dcterms:modified>
</cp:coreProperties>
</file>