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FA4E62" w:rsidTr="00FA4E62">
        <w:trPr>
          <w:trHeight w:val="3544"/>
        </w:trPr>
        <w:tc>
          <w:tcPr>
            <w:tcW w:w="3147" w:type="dxa"/>
          </w:tcPr>
          <w:p w:rsidR="00FA4E62" w:rsidRDefault="00FA4E62" w:rsidP="00CC4794">
            <w:pPr>
              <w:pStyle w:val="af6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Российская Федерация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Республика Алтай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649185 с.Ынырга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26-3-49</w:t>
            </w:r>
          </w:p>
        </w:tc>
        <w:tc>
          <w:tcPr>
            <w:tcW w:w="2166" w:type="dxa"/>
          </w:tcPr>
          <w:p w:rsidR="00FA4E62" w:rsidRDefault="00FA4E62">
            <w:pPr>
              <w:pStyle w:val="af6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2C5E94" w:rsidRDefault="002C5E94" w:rsidP="002C5E94">
            <w:pPr>
              <w:pStyle w:val="af6"/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FA4E62" w:rsidRDefault="00FA4E62" w:rsidP="00CC4794">
            <w:pPr>
              <w:pStyle w:val="af6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Федерациязы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Алтай Республика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Чой аймагында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Ыныргыдагы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 xml:space="preserve">урт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 xml:space="preserve">еезенин </w:t>
            </w:r>
            <w:r>
              <w:rPr>
                <w:rFonts w:cs="Times New Roman"/>
                <w:sz w:val="28"/>
                <w:szCs w:val="28"/>
                <w:lang w:val="en-US"/>
              </w:rPr>
              <w:t>j</w:t>
            </w:r>
            <w:r>
              <w:rPr>
                <w:rFonts w:cs="Times New Roman"/>
                <w:sz w:val="28"/>
                <w:szCs w:val="28"/>
              </w:rPr>
              <w:t>урт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Администрациязы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pacing w:val="-92"/>
                <w:sz w:val="28"/>
                <w:szCs w:val="28"/>
              </w:rPr>
            </w:pP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649185 с.Ынырга</w:t>
            </w:r>
          </w:p>
          <w:p w:rsidR="00FA4E62" w:rsidRDefault="00FA4E62">
            <w:pPr>
              <w:pStyle w:val="af6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26-3-49</w:t>
            </w:r>
          </w:p>
        </w:tc>
      </w:tr>
    </w:tbl>
    <w:p w:rsidR="00FA4E62" w:rsidRDefault="00FA4E62" w:rsidP="00FA4E62">
      <w:pPr>
        <w:rPr>
          <w:color w:val="000000"/>
          <w:sz w:val="28"/>
          <w:szCs w:val="28"/>
        </w:rPr>
      </w:pPr>
    </w:p>
    <w:p w:rsidR="00FA4E62" w:rsidRDefault="00CC4794" w:rsidP="00FA4E62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от «02» июня</w:t>
      </w:r>
      <w:r w:rsidR="00FA4E62">
        <w:rPr>
          <w:color w:val="000000"/>
          <w:sz w:val="28"/>
          <w:szCs w:val="28"/>
        </w:rPr>
        <w:t xml:space="preserve"> 2014 года                  с. Ынырга</w:t>
      </w:r>
      <w:r w:rsidR="00FA4E62">
        <w:rPr>
          <w:color w:val="FF0000"/>
          <w:sz w:val="28"/>
          <w:szCs w:val="28"/>
        </w:rPr>
        <w:t xml:space="preserve">                               </w:t>
      </w:r>
      <w:r w:rsidR="00FA4E62">
        <w:rPr>
          <w:sz w:val="28"/>
          <w:szCs w:val="28"/>
        </w:rPr>
        <w:t>№ 3</w:t>
      </w:r>
      <w:r>
        <w:rPr>
          <w:sz w:val="28"/>
          <w:szCs w:val="28"/>
        </w:rPr>
        <w:t>5</w:t>
      </w:r>
    </w:p>
    <w:p w:rsidR="00CC4794" w:rsidRDefault="00CC4794" w:rsidP="00FA4E62">
      <w:pPr>
        <w:pStyle w:val="af6"/>
        <w:jc w:val="both"/>
        <w:rPr>
          <w:rFonts w:cs="Times New Roman"/>
          <w:spacing w:val="-10"/>
          <w:position w:val="-8"/>
          <w:sz w:val="28"/>
          <w:szCs w:val="28"/>
        </w:rPr>
      </w:pPr>
    </w:p>
    <w:p w:rsidR="00FA4E62" w:rsidRPr="00CC4794" w:rsidRDefault="00FA4E62" w:rsidP="00FA4E62">
      <w:pPr>
        <w:pStyle w:val="af6"/>
        <w:jc w:val="both"/>
        <w:rPr>
          <w:rFonts w:cs="Times New Roman"/>
          <w:spacing w:val="-10"/>
          <w:position w:val="-8"/>
          <w:szCs w:val="24"/>
        </w:rPr>
      </w:pPr>
      <w:r w:rsidRPr="00CC4794">
        <w:rPr>
          <w:rFonts w:cs="Times New Roman"/>
          <w:spacing w:val="-10"/>
          <w:position w:val="-8"/>
          <w:szCs w:val="24"/>
        </w:rPr>
        <w:t>Об утверждении административного регламента</w:t>
      </w:r>
    </w:p>
    <w:p w:rsidR="00FA4E62" w:rsidRPr="00CC4794" w:rsidRDefault="00FA4E62" w:rsidP="00FA4E62">
      <w:pPr>
        <w:pStyle w:val="af6"/>
        <w:jc w:val="both"/>
        <w:rPr>
          <w:rFonts w:cs="Times New Roman"/>
          <w:bCs/>
          <w:szCs w:val="24"/>
        </w:rPr>
      </w:pPr>
      <w:r w:rsidRPr="00CC4794">
        <w:rPr>
          <w:rFonts w:cs="Times New Roman"/>
          <w:bCs/>
          <w:color w:val="000000"/>
          <w:szCs w:val="24"/>
        </w:rPr>
        <w:t>п</w:t>
      </w:r>
      <w:r w:rsidRPr="00CC4794">
        <w:rPr>
          <w:rFonts w:cs="Times New Roman"/>
          <w:bCs/>
          <w:szCs w:val="24"/>
        </w:rPr>
        <w:t>редоставления муниципальной услуги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«Выдача акта освидетельствования 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проведения основных работ по 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строительству (реконструкции) 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объекта индивидуального жилищного 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строительства, осуществляемому с </w:t>
      </w:r>
    </w:p>
    <w:p w:rsidR="00CC4794" w:rsidRPr="00CC4794" w:rsidRDefault="00CC4794" w:rsidP="00CC4794">
      <w:pPr>
        <w:jc w:val="both"/>
        <w:rPr>
          <w:color w:val="000000"/>
          <w:sz w:val="24"/>
          <w:szCs w:val="24"/>
        </w:rPr>
      </w:pPr>
      <w:r w:rsidRPr="00CC4794">
        <w:rPr>
          <w:color w:val="000000"/>
          <w:sz w:val="24"/>
          <w:szCs w:val="24"/>
        </w:rPr>
        <w:t xml:space="preserve">привлечением средств материнского </w:t>
      </w:r>
    </w:p>
    <w:p w:rsidR="00CC4794" w:rsidRPr="00CC4794" w:rsidRDefault="00CC4794" w:rsidP="00CC4794">
      <w:pPr>
        <w:pStyle w:val="af6"/>
        <w:jc w:val="both"/>
        <w:rPr>
          <w:rFonts w:cs="Times New Roman"/>
          <w:szCs w:val="24"/>
        </w:rPr>
      </w:pPr>
      <w:r w:rsidRPr="00CC4794">
        <w:rPr>
          <w:color w:val="000000"/>
          <w:szCs w:val="24"/>
        </w:rPr>
        <w:t>(семейного) капитала</w:t>
      </w:r>
      <w:r w:rsidRPr="00CC4794">
        <w:rPr>
          <w:rFonts w:cs="Times New Roman"/>
          <w:szCs w:val="24"/>
        </w:rPr>
        <w:t xml:space="preserve"> на территории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 xml:space="preserve"> Ыныргинского сельского поселения»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</w:p>
    <w:p w:rsidR="00FA4E62" w:rsidRPr="00CC4794" w:rsidRDefault="00FA4E62" w:rsidP="00FA4E62">
      <w:pPr>
        <w:pStyle w:val="af6"/>
        <w:ind w:firstLine="567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 xml:space="preserve">Руководствуясь Федеральным законом  Российской Федерации от 27.07.2010 г. № 210-ФЗ «Об организации предоставления государственных и муниципальных услуг»,  </w:t>
      </w:r>
      <w:r w:rsidRPr="00CC4794">
        <w:rPr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C4794">
        <w:rPr>
          <w:rFonts w:cs="Times New Roman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Глава администрации муниципального образования «Ыныргинское сельское поселение» 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</w:p>
    <w:p w:rsidR="00FA4E62" w:rsidRPr="00CC4794" w:rsidRDefault="00FA4E62" w:rsidP="00FA4E62">
      <w:pPr>
        <w:pStyle w:val="af6"/>
        <w:jc w:val="center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>ПОСТАНОВЛЯЕТ: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</w:p>
    <w:p w:rsidR="00CC4794" w:rsidRPr="00CC4794" w:rsidRDefault="00FA4E62" w:rsidP="00CC4794">
      <w:pPr>
        <w:pStyle w:val="af6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>1. Утвердить Административный регламент по предоставлению муниципальной услуги</w:t>
      </w:r>
      <w:r w:rsidR="00CC4794" w:rsidRPr="00CC4794">
        <w:rPr>
          <w:szCs w:val="24"/>
        </w:rPr>
        <w:t xml:space="preserve"> </w:t>
      </w:r>
      <w:r w:rsidR="00CC4794" w:rsidRPr="00CC4794">
        <w:rPr>
          <w:b/>
          <w:color w:val="000000"/>
          <w:szCs w:val="24"/>
        </w:rPr>
        <w:t>«</w:t>
      </w:r>
      <w:r w:rsidR="00CC4794" w:rsidRPr="00CC4794">
        <w:rPr>
          <w:color w:val="000000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CC4794" w:rsidRPr="00CC4794">
        <w:rPr>
          <w:rFonts w:cs="Times New Roman"/>
          <w:szCs w:val="24"/>
        </w:rPr>
        <w:t>на территории  Ыныргинского сельского поселения» согласно приложению.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 xml:space="preserve">  2. Настоящее постановление разместить на официальном сайте администрации муниципального образования «Ыныргинское сельское поселение» в сети «Интернет», и обнародовать  на информационных сте</w:t>
      </w:r>
      <w:r w:rsidR="00540DF8">
        <w:rPr>
          <w:rFonts w:cs="Times New Roman"/>
          <w:szCs w:val="24"/>
        </w:rPr>
        <w:t>ндах села с 02.06</w:t>
      </w:r>
      <w:r w:rsidRPr="00CC4794">
        <w:rPr>
          <w:rFonts w:cs="Times New Roman"/>
          <w:szCs w:val="24"/>
        </w:rPr>
        <w:t>.2014 г.</w:t>
      </w: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 xml:space="preserve">   3. Настоящее постановление вступает в силу с момента его обнародования.</w:t>
      </w:r>
      <w:bookmarkStart w:id="0" w:name="sub_4"/>
      <w:bookmarkEnd w:id="0"/>
    </w:p>
    <w:p w:rsidR="00CC4794" w:rsidRDefault="00CC4794" w:rsidP="00FA4E62">
      <w:pPr>
        <w:pStyle w:val="af6"/>
        <w:jc w:val="both"/>
        <w:rPr>
          <w:rFonts w:cs="Times New Roman"/>
          <w:szCs w:val="24"/>
        </w:rPr>
      </w:pPr>
    </w:p>
    <w:p w:rsidR="00CC4794" w:rsidRDefault="00CC4794" w:rsidP="00FA4E62">
      <w:pPr>
        <w:pStyle w:val="af6"/>
        <w:jc w:val="both"/>
        <w:rPr>
          <w:rFonts w:cs="Times New Roman"/>
          <w:szCs w:val="24"/>
        </w:rPr>
      </w:pPr>
    </w:p>
    <w:p w:rsidR="00CC4794" w:rsidRDefault="00CC4794" w:rsidP="00FA4E62">
      <w:pPr>
        <w:pStyle w:val="af6"/>
        <w:jc w:val="both"/>
        <w:rPr>
          <w:rFonts w:cs="Times New Roman"/>
          <w:szCs w:val="24"/>
        </w:rPr>
      </w:pPr>
    </w:p>
    <w:p w:rsidR="00FA4E62" w:rsidRPr="00CC4794" w:rsidRDefault="00FA4E62" w:rsidP="00FA4E62">
      <w:pPr>
        <w:pStyle w:val="af6"/>
        <w:jc w:val="both"/>
        <w:rPr>
          <w:rFonts w:cs="Times New Roman"/>
          <w:szCs w:val="24"/>
        </w:rPr>
      </w:pPr>
      <w:r w:rsidRPr="00CC4794">
        <w:rPr>
          <w:rFonts w:cs="Times New Roman"/>
          <w:szCs w:val="24"/>
        </w:rPr>
        <w:t>Глава Муниципального образования</w:t>
      </w:r>
    </w:p>
    <w:p w:rsidR="00FA4E62" w:rsidRPr="00CC4794" w:rsidRDefault="00FA4E62" w:rsidP="00FA4E62">
      <w:pPr>
        <w:pStyle w:val="af6"/>
        <w:jc w:val="both"/>
        <w:rPr>
          <w:rFonts w:ascii="Calibri" w:hAnsi="Calibri" w:cs="Calibri"/>
          <w:szCs w:val="24"/>
        </w:rPr>
      </w:pPr>
      <w:r w:rsidRPr="00CC4794">
        <w:rPr>
          <w:rFonts w:cs="Times New Roman"/>
          <w:szCs w:val="24"/>
        </w:rPr>
        <w:t>Ыныргинское сельское поселение                                               А.Н.Бедарев.</w:t>
      </w:r>
    </w:p>
    <w:p w:rsidR="00FA4E62" w:rsidRDefault="00FA4E6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E62" w:rsidRDefault="00FA4E62" w:rsidP="00182AC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E62" w:rsidRDefault="00FA4E6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ACF" w:rsidRDefault="00182ACF" w:rsidP="00182ACF">
      <w:pPr>
        <w:pStyle w:val="af6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>Приложение к Постановлению</w:t>
      </w:r>
    </w:p>
    <w:p w:rsidR="00182ACF" w:rsidRDefault="00182ACF" w:rsidP="00182ACF">
      <w:pPr>
        <w:pStyle w:val="af6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>Главы Муниципального образования</w:t>
      </w:r>
    </w:p>
    <w:p w:rsidR="00182ACF" w:rsidRDefault="00182ACF" w:rsidP="00182ACF">
      <w:pPr>
        <w:pStyle w:val="af6"/>
        <w:jc w:val="right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>Ыныргинское сельское поселение</w:t>
      </w:r>
    </w:p>
    <w:p w:rsidR="00182ACF" w:rsidRDefault="00182ACF" w:rsidP="00182ACF">
      <w:pPr>
        <w:pStyle w:val="af6"/>
        <w:jc w:val="center"/>
        <w:rPr>
          <w:rFonts w:cs="Times New Roman"/>
          <w:color w:val="000000"/>
          <w:spacing w:val="-1"/>
          <w:sz w:val="20"/>
          <w:szCs w:val="20"/>
        </w:rPr>
      </w:pPr>
      <w:r>
        <w:rPr>
          <w:rFonts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от 02.06.2014 г. № 35</w:t>
      </w:r>
    </w:p>
    <w:p w:rsidR="00182ACF" w:rsidRDefault="00182ACF" w:rsidP="00182AC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E62" w:rsidRDefault="00FA4E6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634" w:rsidRPr="00F9450D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50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F9450D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F9450D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5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F9450D" w:rsidRDefault="00CB16B1" w:rsidP="005F130F">
      <w:pPr>
        <w:ind w:firstLine="567"/>
        <w:jc w:val="center"/>
        <w:rPr>
          <w:color w:val="000000"/>
          <w:sz w:val="28"/>
          <w:szCs w:val="28"/>
        </w:rPr>
      </w:pPr>
      <w:r w:rsidRPr="00F9450D">
        <w:rPr>
          <w:b/>
          <w:color w:val="000000"/>
          <w:sz w:val="28"/>
          <w:szCs w:val="28"/>
        </w:rPr>
        <w:t>«</w:t>
      </w:r>
      <w:r w:rsidR="00A108C4" w:rsidRPr="00F9450D">
        <w:rPr>
          <w:b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9450D">
        <w:rPr>
          <w:b/>
          <w:color w:val="000000"/>
          <w:sz w:val="28"/>
          <w:szCs w:val="28"/>
        </w:rPr>
        <w:t xml:space="preserve">» </w:t>
      </w:r>
    </w:p>
    <w:p w:rsidR="00404634" w:rsidRPr="00F9450D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F9450D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Раздел I. Общие положения</w:t>
      </w:r>
    </w:p>
    <w:p w:rsidR="006D5E64" w:rsidRPr="00F9450D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D5E64" w:rsidRPr="00F9450D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Предмет регулирования</w:t>
      </w:r>
    </w:p>
    <w:p w:rsidR="00404634" w:rsidRPr="00F9450D" w:rsidRDefault="00404634" w:rsidP="005F130F">
      <w:pPr>
        <w:pStyle w:val="a"/>
        <w:ind w:left="0" w:firstLine="567"/>
      </w:pPr>
      <w:r w:rsidRPr="00F9450D">
        <w:t xml:space="preserve">Административный регламент </w:t>
      </w:r>
      <w:r w:rsidR="00CB16B1" w:rsidRPr="00F9450D">
        <w:t>«</w:t>
      </w:r>
      <w:r w:rsidR="00A108C4" w:rsidRPr="00F9450D"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B16B1" w:rsidRPr="00F9450D">
        <w:t>»</w:t>
      </w:r>
      <w:r w:rsidR="00F029AC" w:rsidRPr="00F9450D">
        <w:t xml:space="preserve"> </w:t>
      </w:r>
      <w:r w:rsidR="00650A48" w:rsidRPr="00F9450D">
        <w:t xml:space="preserve">(далее – административный регламент) </w:t>
      </w:r>
      <w:r w:rsidR="00F029AC" w:rsidRPr="00F9450D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A65E93">
        <w:t xml:space="preserve"> Ыныргинского сельского поселения</w:t>
      </w:r>
      <w:r w:rsidR="003C5F9C" w:rsidRPr="00F9450D">
        <w:t xml:space="preserve"> по</w:t>
      </w:r>
      <w:r w:rsidR="00367B6B" w:rsidRPr="00F9450D">
        <w:t xml:space="preserve"> </w:t>
      </w:r>
      <w:r w:rsidR="00CB16B1" w:rsidRPr="00F9450D">
        <w:t>предоставлению данной услуги</w:t>
      </w:r>
      <w:r w:rsidR="008F6DF8" w:rsidRPr="00F9450D">
        <w:t>.</w:t>
      </w:r>
    </w:p>
    <w:p w:rsidR="005F130F" w:rsidRPr="00F9450D" w:rsidRDefault="005F130F" w:rsidP="005F130F">
      <w:pPr>
        <w:pStyle w:val="a"/>
        <w:numPr>
          <w:ilvl w:val="0"/>
          <w:numId w:val="0"/>
        </w:numPr>
        <w:ind w:left="567"/>
      </w:pPr>
    </w:p>
    <w:p w:rsidR="006D5E64" w:rsidRPr="00F9450D" w:rsidRDefault="006D5E64" w:rsidP="005F130F">
      <w:pPr>
        <w:pStyle w:val="20"/>
        <w:ind w:left="0" w:firstLine="709"/>
        <w:jc w:val="center"/>
      </w:pPr>
      <w:r w:rsidRPr="00F9450D">
        <w:t>Круг заявителей</w:t>
      </w:r>
    </w:p>
    <w:p w:rsidR="00CB16B1" w:rsidRPr="00F9450D" w:rsidRDefault="00DE72E6" w:rsidP="005F130F">
      <w:pPr>
        <w:pStyle w:val="a"/>
        <w:ind w:left="0" w:firstLine="567"/>
      </w:pPr>
      <w:r w:rsidRPr="00F9450D">
        <w:t>Заявителями</w:t>
      </w:r>
      <w:r w:rsidR="0002648C" w:rsidRPr="00F9450D">
        <w:t xml:space="preserve"> на предоставление муниципальной услуги </w:t>
      </w:r>
      <w:r w:rsidRPr="00F9450D">
        <w:t>могут выступать</w:t>
      </w:r>
      <w:r w:rsidR="009B6C56" w:rsidRPr="00F9450D">
        <w:t xml:space="preserve"> физические лица</w:t>
      </w:r>
      <w:r w:rsidR="00A108C4" w:rsidRPr="00F9450D">
        <w:t xml:space="preserve">, получившие государственный сертификат на материнский (семейный) капитал, </w:t>
      </w:r>
      <w:r w:rsidRPr="00F9450D">
        <w:t>а так же их</w:t>
      </w:r>
      <w:r w:rsidR="009B6C56" w:rsidRPr="00F9450D">
        <w:t xml:space="preserve"> законные</w:t>
      </w:r>
      <w:r w:rsidRPr="00F9450D">
        <w:t xml:space="preserve"> представители</w:t>
      </w:r>
      <w:r w:rsidR="00F17F0E" w:rsidRPr="00F9450D">
        <w:t xml:space="preserve"> (лица, действующие на основании доверенности)</w:t>
      </w:r>
      <w:r w:rsidR="0002648C" w:rsidRPr="00F9450D">
        <w:t>, обративши</w:t>
      </w:r>
      <w:r w:rsidRPr="00F9450D">
        <w:t>е</w:t>
      </w:r>
      <w:r w:rsidR="0002648C" w:rsidRPr="00F9450D">
        <w:t xml:space="preserve">ся в соответствующий орган местного самоуправления </w:t>
      </w:r>
      <w:r w:rsidR="001164E3" w:rsidRPr="00F9450D">
        <w:t xml:space="preserve">или МФЦ </w:t>
      </w:r>
      <w:r w:rsidR="00FC31F1" w:rsidRPr="00F9450D">
        <w:t xml:space="preserve">(далее - </w:t>
      </w:r>
      <w:r w:rsidR="00D35B74" w:rsidRPr="00F9450D">
        <w:t>З</w:t>
      </w:r>
      <w:r w:rsidR="00FC31F1" w:rsidRPr="00F9450D">
        <w:t>аявитель</w:t>
      </w:r>
      <w:r w:rsidR="0002648C" w:rsidRPr="00F9450D">
        <w:t>)</w:t>
      </w:r>
      <w:r w:rsidR="001164E3" w:rsidRPr="00F9450D">
        <w:t>.</w:t>
      </w:r>
    </w:p>
    <w:p w:rsidR="006D5E64" w:rsidRPr="00F9450D" w:rsidRDefault="006D5E64" w:rsidP="005F130F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F9450D" w:rsidRDefault="006D5E64" w:rsidP="005F130F">
      <w:pPr>
        <w:pStyle w:val="20"/>
        <w:ind w:left="0" w:firstLine="567"/>
        <w:jc w:val="center"/>
      </w:pPr>
      <w:r w:rsidRPr="00F9450D">
        <w:t>Требования к порядку информирования о предоставлении муниципальной услуги</w:t>
      </w:r>
    </w:p>
    <w:p w:rsidR="002345FF" w:rsidRPr="00F9450D" w:rsidRDefault="002345FF" w:rsidP="005F130F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2345FF" w:rsidRPr="00F9450D" w:rsidRDefault="002345FF" w:rsidP="005F130F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Местонахождение</w:t>
      </w:r>
      <w:r w:rsidR="00077A8C">
        <w:rPr>
          <w:sz w:val="28"/>
          <w:szCs w:val="28"/>
        </w:rPr>
        <w:t>: Республика Алтай, Чойский район с.Ынырга ул.Мира, 19</w:t>
      </w:r>
    </w:p>
    <w:p w:rsidR="00077A8C" w:rsidRDefault="009A53BE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График работы:</w:t>
      </w:r>
    </w:p>
    <w:p w:rsidR="00077A8C" w:rsidRDefault="00077A8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 </w:t>
      </w:r>
      <w:r w:rsidR="009A53BE" w:rsidRPr="00F94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8.00 -17.00 обед с 13.00-14.00</w:t>
      </w:r>
    </w:p>
    <w:p w:rsidR="00077A8C" w:rsidRDefault="00077A8C" w:rsidP="00077A8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с.8.00-16.00 обед с 13.00-14.00</w:t>
      </w:r>
    </w:p>
    <w:p w:rsidR="00077A8C" w:rsidRDefault="00077A8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с.8.00-16.00 обед с 13.00-14.00</w:t>
      </w:r>
    </w:p>
    <w:p w:rsidR="00077A8C" w:rsidRDefault="00077A8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с.8.00-16.00 обед с 13.00-14.00</w:t>
      </w:r>
    </w:p>
    <w:p w:rsidR="00077A8C" w:rsidRDefault="00077A8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с.8.00-16.00 обед с 13.00-14.00</w:t>
      </w:r>
    </w:p>
    <w:p w:rsidR="00077A8C" w:rsidRDefault="00077A8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- выходной</w:t>
      </w:r>
    </w:p>
    <w:p w:rsidR="00077A8C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Контактные телефоны: </w:t>
      </w:r>
      <w:r w:rsidR="00077A8C">
        <w:rPr>
          <w:color w:val="000000"/>
          <w:sz w:val="28"/>
          <w:szCs w:val="28"/>
        </w:rPr>
        <w:t>83884026-3-49</w:t>
      </w:r>
    </w:p>
    <w:p w:rsidR="00E77ACA" w:rsidRPr="00077A8C" w:rsidRDefault="00E77ACA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rFonts w:cs="Cambria"/>
          <w:sz w:val="28"/>
        </w:rPr>
        <w:t xml:space="preserve">Адрес официального сайта: </w:t>
      </w:r>
      <w:r w:rsidR="00077A8C">
        <w:rPr>
          <w:color w:val="000000"/>
          <w:sz w:val="28"/>
          <w:szCs w:val="28"/>
          <w:lang w:val="en-US"/>
        </w:rPr>
        <w:t>ysa</w:t>
      </w:r>
      <w:r w:rsidR="00534EC7">
        <w:rPr>
          <w:color w:val="000000"/>
          <w:sz w:val="28"/>
          <w:szCs w:val="28"/>
        </w:rPr>
        <w:t>.</w:t>
      </w:r>
      <w:r w:rsidR="00077A8C" w:rsidRPr="00077A8C">
        <w:rPr>
          <w:color w:val="000000"/>
          <w:sz w:val="28"/>
          <w:szCs w:val="28"/>
        </w:rPr>
        <w:t>2010</w:t>
      </w:r>
      <w:r w:rsidR="00534EC7" w:rsidRPr="00077A8C">
        <w:rPr>
          <w:color w:val="000000"/>
          <w:sz w:val="28"/>
          <w:szCs w:val="28"/>
        </w:rPr>
        <w:t>@</w:t>
      </w:r>
      <w:r w:rsidR="00077A8C" w:rsidRPr="00077A8C">
        <w:rPr>
          <w:color w:val="000000"/>
          <w:sz w:val="28"/>
          <w:szCs w:val="28"/>
        </w:rPr>
        <w:t>.</w:t>
      </w:r>
      <w:r w:rsidR="00077A8C">
        <w:rPr>
          <w:color w:val="000000"/>
          <w:sz w:val="28"/>
          <w:szCs w:val="28"/>
          <w:lang w:val="en-US"/>
        </w:rPr>
        <w:t>yandex</w:t>
      </w:r>
      <w:r w:rsidR="00077A8C" w:rsidRPr="00077A8C">
        <w:rPr>
          <w:color w:val="000000"/>
          <w:sz w:val="28"/>
          <w:szCs w:val="28"/>
        </w:rPr>
        <w:t>.</w:t>
      </w:r>
      <w:r w:rsidR="00077A8C">
        <w:rPr>
          <w:color w:val="000000"/>
          <w:sz w:val="28"/>
          <w:szCs w:val="28"/>
          <w:lang w:val="en-US"/>
        </w:rPr>
        <w:t>ru</w:t>
      </w:r>
    </w:p>
    <w:p w:rsidR="00FE3A10" w:rsidRPr="00077A8C" w:rsidRDefault="00FE3A10" w:rsidP="005F130F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lastRenderedPageBreak/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A65E93">
        <w:rPr>
          <w:sz w:val="28"/>
          <w:szCs w:val="28"/>
        </w:rPr>
        <w:t>сельскую администрацию Ыныргинского сельского поселения</w:t>
      </w:r>
      <w:r w:rsidRPr="00F9450D">
        <w:rPr>
          <w:sz w:val="28"/>
          <w:szCs w:val="28"/>
        </w:rPr>
        <w:t>, по</w:t>
      </w:r>
      <w:r w:rsidR="00077A8C">
        <w:rPr>
          <w:sz w:val="28"/>
          <w:szCs w:val="28"/>
        </w:rPr>
        <w:t xml:space="preserve"> телефону и по электронной почте.</w:t>
      </w:r>
    </w:p>
    <w:p w:rsidR="00FE3A10" w:rsidRPr="00F9450D" w:rsidRDefault="00FE3A10" w:rsidP="005F130F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A65E93">
        <w:rPr>
          <w:sz w:val="28"/>
          <w:szCs w:val="28"/>
        </w:rPr>
        <w:t>сельской администрации Ыныргинского сельского поселения</w:t>
      </w:r>
      <w:r w:rsidRPr="00F9450D">
        <w:rPr>
          <w:sz w:val="28"/>
          <w:szCs w:val="28"/>
        </w:rPr>
        <w:t xml:space="preserve"> при обращении лично или по телефону.</w:t>
      </w:r>
    </w:p>
    <w:p w:rsidR="00FE3A10" w:rsidRPr="00F9450D" w:rsidRDefault="00FE3A10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425329">
        <w:rPr>
          <w:sz w:val="28"/>
          <w:szCs w:val="28"/>
        </w:rPr>
        <w:t>сельской администрации Ыныргинского сельского поселения</w:t>
      </w:r>
      <w:r w:rsidR="00425329" w:rsidRPr="00F9450D">
        <w:rPr>
          <w:color w:val="000000"/>
          <w:sz w:val="28"/>
          <w:szCs w:val="28"/>
        </w:rPr>
        <w:t xml:space="preserve"> </w:t>
      </w:r>
      <w:r w:rsidRPr="00F9450D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FE3A10" w:rsidRPr="00F9450D" w:rsidRDefault="00FE3A10" w:rsidP="005F130F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425329" w:rsidRDefault="00B94E55" w:rsidP="00B94E55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1) размещения на официальном сайте</w:t>
      </w:r>
      <w:r w:rsidR="00425329" w:rsidRPr="00425329">
        <w:rPr>
          <w:sz w:val="28"/>
          <w:szCs w:val="28"/>
        </w:rPr>
        <w:t xml:space="preserve"> </w:t>
      </w:r>
      <w:r w:rsidR="00425329">
        <w:rPr>
          <w:sz w:val="28"/>
          <w:szCs w:val="28"/>
        </w:rPr>
        <w:t>сельской администрации Ыныргинского сельского поселения</w:t>
      </w:r>
      <w:r w:rsidR="00425329" w:rsidRPr="008A59E3">
        <w:rPr>
          <w:sz w:val="28"/>
          <w:szCs w:val="28"/>
        </w:rPr>
        <w:t xml:space="preserve"> </w:t>
      </w:r>
    </w:p>
    <w:p w:rsidR="00B94E55" w:rsidRDefault="00B94E55" w:rsidP="00B94E55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B94E55" w:rsidRPr="005B79D0" w:rsidRDefault="00B94E55" w:rsidP="00B94E5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размещения на Едином портале государственных услуг: </w:t>
      </w:r>
      <w:r>
        <w:rPr>
          <w:sz w:val="28"/>
          <w:szCs w:val="28"/>
          <w:lang w:val="en-US"/>
        </w:rPr>
        <w:t>http</w:t>
      </w:r>
      <w:r w:rsidRPr="005B79D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5B79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B94E55" w:rsidRPr="008A59E3" w:rsidRDefault="00B94E55" w:rsidP="00B94E5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59E3">
        <w:rPr>
          <w:sz w:val="28"/>
          <w:szCs w:val="28"/>
        </w:rPr>
        <w:t>) размещения на официальном сайте МФЦ Республики</w:t>
      </w:r>
      <w:r>
        <w:rPr>
          <w:sz w:val="28"/>
          <w:szCs w:val="28"/>
        </w:rPr>
        <w:t xml:space="preserve"> Алтай: http://www.altai-mfc.ru;</w:t>
      </w:r>
    </w:p>
    <w:p w:rsidR="00425329" w:rsidRDefault="00B94E55" w:rsidP="0042532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59E3">
        <w:rPr>
          <w:sz w:val="28"/>
          <w:szCs w:val="28"/>
        </w:rPr>
        <w:t>) проведения консультаций специалистом</w:t>
      </w:r>
      <w:r w:rsidR="00425329" w:rsidRPr="00425329">
        <w:rPr>
          <w:sz w:val="28"/>
          <w:szCs w:val="28"/>
        </w:rPr>
        <w:t xml:space="preserve"> </w:t>
      </w:r>
      <w:r w:rsidR="00425329">
        <w:rPr>
          <w:sz w:val="28"/>
          <w:szCs w:val="28"/>
        </w:rPr>
        <w:t>сельской администрации Ыныргинского сельского поселения</w:t>
      </w:r>
      <w:r w:rsidR="00425329" w:rsidRPr="008A59E3">
        <w:rPr>
          <w:sz w:val="28"/>
          <w:szCs w:val="28"/>
        </w:rPr>
        <w:t xml:space="preserve"> </w:t>
      </w:r>
    </w:p>
    <w:p w:rsidR="00B94E55" w:rsidRPr="008A59E3" w:rsidRDefault="00B94E55" w:rsidP="00B94E55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 при личном обращении;</w:t>
      </w:r>
    </w:p>
    <w:p w:rsidR="00B94E55" w:rsidRPr="008A59E3" w:rsidRDefault="00B94E55" w:rsidP="00B94E5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59E3">
        <w:rPr>
          <w:sz w:val="28"/>
          <w:szCs w:val="28"/>
        </w:rPr>
        <w:t>) использования средств телефонной связи;</w:t>
      </w:r>
    </w:p>
    <w:p w:rsidR="00B94E55" w:rsidRPr="008A59E3" w:rsidRDefault="00B94E55" w:rsidP="0042532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9E3">
        <w:rPr>
          <w:sz w:val="28"/>
          <w:szCs w:val="28"/>
        </w:rPr>
        <w:t xml:space="preserve">) размещения на информационном стенде, расположенном в помещении </w:t>
      </w:r>
      <w:r w:rsidR="00425329">
        <w:rPr>
          <w:sz w:val="28"/>
          <w:szCs w:val="28"/>
        </w:rPr>
        <w:t>сельской администрации Ыныргинского сельского поселения</w:t>
      </w:r>
      <w:r>
        <w:rPr>
          <w:sz w:val="28"/>
          <w:szCs w:val="28"/>
        </w:rPr>
        <w:t>.</w:t>
      </w:r>
    </w:p>
    <w:p w:rsidR="002345FF" w:rsidRPr="00F9450D" w:rsidRDefault="002345FF" w:rsidP="00425329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 информационных стендах в помещениях </w:t>
      </w:r>
      <w:r w:rsidR="00425329">
        <w:rPr>
          <w:sz w:val="28"/>
          <w:szCs w:val="28"/>
        </w:rPr>
        <w:t>сельской администрации Ыныргинского сельского поселения</w:t>
      </w:r>
      <w:r w:rsidR="00425329" w:rsidRPr="008A59E3">
        <w:rPr>
          <w:sz w:val="28"/>
          <w:szCs w:val="28"/>
        </w:rPr>
        <w:t xml:space="preserve"> </w:t>
      </w:r>
      <w:r w:rsidR="00425329" w:rsidRPr="00F9450D">
        <w:rPr>
          <w:sz w:val="28"/>
          <w:szCs w:val="28"/>
        </w:rPr>
        <w:t>размещается следующая информация:</w:t>
      </w:r>
      <w:r w:rsidRPr="00F9450D">
        <w:rPr>
          <w:sz w:val="28"/>
          <w:szCs w:val="28"/>
        </w:rPr>
        <w:t xml:space="preserve"> </w:t>
      </w:r>
    </w:p>
    <w:p w:rsidR="002345FF" w:rsidRPr="00F9450D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1) извлечения из нормативных право</w:t>
      </w:r>
      <w:r w:rsidR="005618F2" w:rsidRPr="00F9450D">
        <w:rPr>
          <w:color w:val="000000"/>
          <w:sz w:val="28"/>
          <w:szCs w:val="28"/>
        </w:rPr>
        <w:t>вых актов Российской Федерации</w:t>
      </w:r>
      <w:r w:rsidRPr="00F9450D">
        <w:rPr>
          <w:color w:val="000000"/>
          <w:sz w:val="28"/>
          <w:szCs w:val="28"/>
        </w:rPr>
        <w:t>, устанавливающих порядок и условия предоставления муниципальной услуги;</w:t>
      </w:r>
    </w:p>
    <w:p w:rsidR="002345FF" w:rsidRPr="00F9450D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425329" w:rsidRPr="008A59E3" w:rsidRDefault="002345FF" w:rsidP="00425329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3) график приема граждан по личным вопросам руководителем </w:t>
      </w:r>
      <w:r w:rsidR="00425329">
        <w:rPr>
          <w:sz w:val="28"/>
          <w:szCs w:val="28"/>
        </w:rPr>
        <w:t>сельской администрации Ыныргинского сельского поселения.</w:t>
      </w:r>
    </w:p>
    <w:p w:rsidR="002345FF" w:rsidRPr="00F9450D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4) порядок получения гражданами консультаций;</w:t>
      </w:r>
    </w:p>
    <w:p w:rsidR="002345FF" w:rsidRPr="00F9450D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345FF" w:rsidRPr="00F9450D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425329" w:rsidRPr="008A59E3" w:rsidRDefault="00103E81" w:rsidP="00425329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r w:rsidR="00425329">
        <w:rPr>
          <w:sz w:val="28"/>
          <w:szCs w:val="28"/>
        </w:rPr>
        <w:t>сельской администрации Ыныргинского сельского поселения.</w:t>
      </w:r>
    </w:p>
    <w:p w:rsidR="00103E81" w:rsidRPr="00F9450D" w:rsidRDefault="00103E81" w:rsidP="00103E81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5943EC" w:rsidRPr="00CE2342" w:rsidRDefault="005943EC" w:rsidP="005943EC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lastRenderedPageBreak/>
        <w:t>а) по адресу - 649180, Чойский район, с. Чоя, ул. Ленина, 27;</w:t>
      </w:r>
    </w:p>
    <w:p w:rsidR="005943EC" w:rsidRPr="00CE2342" w:rsidRDefault="005943EC" w:rsidP="005943EC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б) по телефонам - 8 (388-40) 22-0-55;</w:t>
      </w:r>
    </w:p>
    <w:p w:rsidR="005943EC" w:rsidRPr="00CE2342" w:rsidRDefault="005943EC" w:rsidP="005943EC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 xml:space="preserve">в) по электронной почте - </w:t>
      </w:r>
      <w:hyperlink r:id="rId7" w:history="1">
        <w:r w:rsidRPr="00CE2342">
          <w:rPr>
            <w:rStyle w:val="af7"/>
            <w:sz w:val="28"/>
            <w:szCs w:val="28"/>
          </w:rPr>
          <w:t>mfc-altai@mail.ru.</w:t>
        </w:r>
      </w:hyperlink>
    </w:p>
    <w:p w:rsidR="005943EC" w:rsidRPr="00CE2342" w:rsidRDefault="005943EC" w:rsidP="005943EC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График работы МФЦ:</w:t>
      </w:r>
    </w:p>
    <w:p w:rsidR="005943EC" w:rsidRPr="00CE2342" w:rsidRDefault="005943EC" w:rsidP="005943EC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понедельник - пятница: с 8.00 до 18.00 часов без перерыва, суббота: с 9.00 до 13.00 часов.</w:t>
      </w:r>
    </w:p>
    <w:p w:rsidR="00130296" w:rsidRPr="00F9450D" w:rsidRDefault="00130296" w:rsidP="00FC31F1">
      <w:pPr>
        <w:ind w:firstLine="567"/>
        <w:jc w:val="both"/>
        <w:rPr>
          <w:sz w:val="28"/>
          <w:szCs w:val="28"/>
        </w:rPr>
      </w:pPr>
    </w:p>
    <w:p w:rsidR="00A80651" w:rsidRPr="00F9450D" w:rsidRDefault="007B7F86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Раздел II. Стандарт</w:t>
      </w:r>
      <w:r w:rsidR="004643D6" w:rsidRPr="00F9450D">
        <w:rPr>
          <w:color w:val="000000"/>
          <w:sz w:val="28"/>
          <w:szCs w:val="28"/>
        </w:rPr>
        <w:t xml:space="preserve"> предоставления</w:t>
      </w:r>
      <w:r w:rsidR="00AA64AE" w:rsidRPr="00F9450D">
        <w:rPr>
          <w:color w:val="000000"/>
          <w:sz w:val="28"/>
          <w:szCs w:val="28"/>
        </w:rPr>
        <w:t xml:space="preserve"> </w:t>
      </w:r>
      <w:r w:rsidR="004643D6" w:rsidRPr="00F9450D">
        <w:rPr>
          <w:color w:val="000000"/>
          <w:sz w:val="28"/>
          <w:szCs w:val="28"/>
        </w:rPr>
        <w:t>муниципальной услуги</w:t>
      </w:r>
    </w:p>
    <w:p w:rsidR="005F130F" w:rsidRPr="00F9450D" w:rsidRDefault="005F130F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30447" w:rsidRPr="00F9450D" w:rsidRDefault="00330447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sz w:val="28"/>
          <w:szCs w:val="28"/>
        </w:rPr>
        <w:t>Наименование муниципальной услуги</w:t>
      </w:r>
    </w:p>
    <w:p w:rsidR="00330447" w:rsidRPr="008900AD" w:rsidRDefault="002345FF" w:rsidP="005F130F">
      <w:pPr>
        <w:pStyle w:val="a"/>
        <w:ind w:left="0" w:firstLine="567"/>
      </w:pPr>
      <w:r w:rsidRPr="00F9450D">
        <w:t xml:space="preserve">Наименование муниципальной услуги: </w:t>
      </w:r>
      <w:r w:rsidR="00EE1AA4" w:rsidRPr="00F9450D">
        <w:t>«</w:t>
      </w:r>
      <w:r w:rsidR="00BD0FF7" w:rsidRPr="00F9450D"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EE1AA4" w:rsidRPr="00F9450D">
        <w:t>».</w:t>
      </w:r>
    </w:p>
    <w:p w:rsidR="00330447" w:rsidRPr="00F9450D" w:rsidRDefault="008900AD" w:rsidP="008900AD">
      <w:pPr>
        <w:autoSpaceDE w:val="0"/>
        <w:autoSpaceDN w:val="0"/>
        <w:adjustRightInd w:val="0"/>
        <w:ind w:left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30447" w:rsidRPr="00F9450D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214FB8" w:rsidRPr="008900AD" w:rsidRDefault="00330447" w:rsidP="008900AD">
      <w:pPr>
        <w:autoSpaceDE w:val="0"/>
        <w:ind w:firstLine="567"/>
        <w:jc w:val="both"/>
        <w:rPr>
          <w:sz w:val="28"/>
          <w:szCs w:val="28"/>
        </w:rPr>
      </w:pPr>
      <w:r w:rsidRPr="008900AD">
        <w:rPr>
          <w:sz w:val="28"/>
          <w:szCs w:val="28"/>
        </w:rPr>
        <w:t xml:space="preserve">Муниципальная услуга предоставляется </w:t>
      </w:r>
      <w:r w:rsidR="008900AD" w:rsidRPr="008900AD">
        <w:rPr>
          <w:sz w:val="28"/>
          <w:szCs w:val="28"/>
        </w:rPr>
        <w:t>сельской администрации Ыныргинского сельского поселения.</w:t>
      </w:r>
    </w:p>
    <w:p w:rsidR="00214FB8" w:rsidRPr="00F9450D" w:rsidRDefault="00214FB8" w:rsidP="005F130F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</w:t>
      </w:r>
      <w:r w:rsidR="006472D6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257A5" w:rsidRPr="00F9450D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[</w:t>
      </w:r>
      <w:r w:rsidRPr="00F9450D">
        <w:rPr>
          <w:color w:val="FF0000"/>
          <w:sz w:val="28"/>
          <w:szCs w:val="28"/>
        </w:rPr>
        <w:t>Наименование органа утверждающего перечень НИОУ в регионе</w:t>
      </w:r>
      <w:r w:rsidRPr="00F9450D">
        <w:rPr>
          <w:sz w:val="28"/>
          <w:szCs w:val="28"/>
        </w:rPr>
        <w:t>]</w:t>
      </w:r>
      <w:r w:rsidR="003257A5" w:rsidRPr="00F9450D">
        <w:rPr>
          <w:sz w:val="28"/>
          <w:szCs w:val="28"/>
        </w:rPr>
        <w:t>.</w:t>
      </w:r>
    </w:p>
    <w:p w:rsidR="005F130F" w:rsidRPr="00F9450D" w:rsidRDefault="005F130F" w:rsidP="005F130F">
      <w:pPr>
        <w:ind w:firstLine="567"/>
        <w:jc w:val="both"/>
        <w:rPr>
          <w:sz w:val="28"/>
          <w:szCs w:val="28"/>
        </w:rPr>
      </w:pPr>
    </w:p>
    <w:p w:rsidR="00330447" w:rsidRPr="00F9450D" w:rsidRDefault="001706CF" w:rsidP="005F130F">
      <w:pPr>
        <w:ind w:firstLine="567"/>
        <w:jc w:val="center"/>
        <w:rPr>
          <w:sz w:val="28"/>
          <w:szCs w:val="28"/>
        </w:rPr>
      </w:pPr>
      <w:r w:rsidRPr="00F9450D">
        <w:rPr>
          <w:sz w:val="28"/>
          <w:szCs w:val="28"/>
        </w:rPr>
        <w:t>Описание р</w:t>
      </w:r>
      <w:r w:rsidR="00330447" w:rsidRPr="00F9450D">
        <w:rPr>
          <w:sz w:val="28"/>
          <w:szCs w:val="28"/>
        </w:rPr>
        <w:t>езультат</w:t>
      </w:r>
      <w:r w:rsidRPr="00F9450D">
        <w:rPr>
          <w:sz w:val="28"/>
          <w:szCs w:val="28"/>
        </w:rPr>
        <w:t>а</w:t>
      </w:r>
      <w:r w:rsidR="00330447" w:rsidRPr="00F9450D">
        <w:rPr>
          <w:sz w:val="28"/>
          <w:szCs w:val="28"/>
        </w:rPr>
        <w:t xml:space="preserve"> предоставления муниципальной услуги</w:t>
      </w:r>
    </w:p>
    <w:p w:rsidR="00806565" w:rsidRPr="00F9450D" w:rsidRDefault="00806565" w:rsidP="00806565">
      <w:pPr>
        <w:pStyle w:val="a"/>
        <w:ind w:left="0" w:firstLine="567"/>
      </w:pPr>
      <w:r w:rsidRPr="00F9450D">
        <w:t xml:space="preserve">Конечным результатом предоставления муниципальной услуги является один из нижеуказанных документов: </w:t>
      </w:r>
    </w:p>
    <w:p w:rsidR="00806565" w:rsidRPr="00F9450D" w:rsidRDefault="00BD0FF7" w:rsidP="00BD0FF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предоставление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06565" w:rsidRPr="00F9450D">
        <w:rPr>
          <w:rFonts w:ascii="Times New Roman" w:hAnsi="Times New Roman" w:cs="Times New Roman"/>
          <w:sz w:val="28"/>
          <w:szCs w:val="28"/>
        </w:rPr>
        <w:t>;</w:t>
      </w:r>
    </w:p>
    <w:p w:rsidR="00806565" w:rsidRPr="00F9450D" w:rsidRDefault="00806565" w:rsidP="00806565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D0FF7" w:rsidRPr="00F945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F9450D">
        <w:rPr>
          <w:rFonts w:ascii="Times New Roman" w:hAnsi="Times New Roman" w:cs="Times New Roman"/>
          <w:sz w:val="28"/>
          <w:szCs w:val="28"/>
        </w:rPr>
        <w:t xml:space="preserve"> </w:t>
      </w:r>
      <w:r w:rsidR="00BD0FF7" w:rsidRPr="00F9450D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806565" w:rsidRPr="00F9450D" w:rsidRDefault="00806565" w:rsidP="00806565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447" w:rsidRPr="00F9450D" w:rsidRDefault="00330447" w:rsidP="005F130F">
      <w:pPr>
        <w:pStyle w:val="20"/>
        <w:ind w:left="0" w:firstLine="709"/>
        <w:jc w:val="center"/>
      </w:pPr>
      <w:r w:rsidRPr="00F9450D">
        <w:t>Срок предоставления муниципальной услуги</w:t>
      </w:r>
    </w:p>
    <w:p w:rsidR="00E5703B" w:rsidRPr="00F9450D" w:rsidRDefault="00A80651" w:rsidP="005F130F">
      <w:pPr>
        <w:pStyle w:val="a"/>
        <w:ind w:left="0" w:firstLine="567"/>
      </w:pPr>
      <w:r w:rsidRPr="00F9450D">
        <w:t>Срок</w:t>
      </w:r>
      <w:r w:rsidR="00330447" w:rsidRPr="00F9450D">
        <w:t>и</w:t>
      </w:r>
      <w:r w:rsidRPr="00F9450D">
        <w:t xml:space="preserve"> предоставления муниципальной </w:t>
      </w:r>
      <w:r w:rsidR="00330447" w:rsidRPr="00F9450D">
        <w:t>услуги:</w:t>
      </w:r>
    </w:p>
    <w:p w:rsidR="002F5308" w:rsidRPr="00F9450D" w:rsidRDefault="0002648C" w:rsidP="005F130F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A084D" w:rsidRPr="00F9450D">
        <w:rPr>
          <w:sz w:val="28"/>
          <w:szCs w:val="28"/>
        </w:rPr>
        <w:t>10</w:t>
      </w:r>
      <w:r w:rsidRPr="00F9450D">
        <w:rPr>
          <w:sz w:val="28"/>
          <w:szCs w:val="28"/>
        </w:rPr>
        <w:t xml:space="preserve"> </w:t>
      </w:r>
      <w:r w:rsidR="00212C46" w:rsidRPr="00F9450D">
        <w:rPr>
          <w:sz w:val="28"/>
          <w:szCs w:val="28"/>
        </w:rPr>
        <w:t>рабочих</w:t>
      </w:r>
      <w:r w:rsidRPr="00F9450D">
        <w:rPr>
          <w:sz w:val="28"/>
          <w:szCs w:val="28"/>
        </w:rPr>
        <w:t xml:space="preserve"> дней</w:t>
      </w:r>
      <w:r w:rsidR="009E6DB9">
        <w:rPr>
          <w:sz w:val="28"/>
          <w:szCs w:val="28"/>
        </w:rPr>
        <w:t xml:space="preserve"> с момента предоставления заявления и документов в соответствии с пунктом 9 данного Регламента</w:t>
      </w:r>
      <w:r w:rsidR="002F5308" w:rsidRPr="00F9450D">
        <w:rPr>
          <w:sz w:val="28"/>
          <w:szCs w:val="28"/>
        </w:rPr>
        <w:t>.</w:t>
      </w:r>
    </w:p>
    <w:p w:rsidR="002F5308" w:rsidRPr="00F9450D" w:rsidRDefault="002F5308" w:rsidP="005F130F">
      <w:pPr>
        <w:pStyle w:val="a"/>
        <w:numPr>
          <w:ilvl w:val="0"/>
          <w:numId w:val="0"/>
        </w:numPr>
        <w:ind w:left="567"/>
      </w:pPr>
    </w:p>
    <w:p w:rsidR="001706CF" w:rsidRPr="00F9450D" w:rsidRDefault="001706CF" w:rsidP="005F130F">
      <w:pPr>
        <w:ind w:firstLine="567"/>
        <w:jc w:val="center"/>
        <w:rPr>
          <w:sz w:val="28"/>
          <w:szCs w:val="28"/>
        </w:rPr>
      </w:pPr>
      <w:r w:rsidRPr="00F9450D">
        <w:rPr>
          <w:sz w:val="28"/>
          <w:szCs w:val="28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B44A52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330447" w:rsidRPr="00F9450D" w:rsidRDefault="00330447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(опубликован «Российская газета», № 290, 30.12.2004 г.);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Жилищный кодекс Российской Федерации (опубликован «Российская газета», № 1, 12.01.2005 г.);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51366D" w:rsidRPr="00F9450D">
        <w:rPr>
          <w:rFonts w:ascii="Times New Roman" w:hAnsi="Times New Roman" w:cs="Times New Roman"/>
          <w:sz w:val="28"/>
          <w:szCs w:val="28"/>
        </w:rPr>
        <w:t xml:space="preserve"> от 27.07.2010г. № 210-ФЗ</w:t>
      </w:r>
      <w:r w:rsidRPr="00F9450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1366D">
        <w:rPr>
          <w:rFonts w:ascii="Times New Roman" w:hAnsi="Times New Roman" w:cs="Times New Roman"/>
          <w:sz w:val="28"/>
          <w:szCs w:val="28"/>
        </w:rPr>
        <w:t xml:space="preserve"> </w:t>
      </w:r>
      <w:r w:rsidR="0051366D" w:rsidRPr="00F9450D">
        <w:rPr>
          <w:rFonts w:ascii="Times New Roman" w:hAnsi="Times New Roman" w:cs="Times New Roman"/>
          <w:sz w:val="28"/>
          <w:szCs w:val="28"/>
        </w:rPr>
        <w:t>(опубликован «Российская</w:t>
      </w:r>
      <w:r w:rsidR="0051366D">
        <w:rPr>
          <w:rFonts w:ascii="Times New Roman" w:hAnsi="Times New Roman" w:cs="Times New Roman"/>
          <w:sz w:val="28"/>
          <w:szCs w:val="28"/>
        </w:rPr>
        <w:t xml:space="preserve"> газета», № 5247, 30.06.2010 г.)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837D47">
        <w:rPr>
          <w:rFonts w:ascii="Times New Roman" w:hAnsi="Times New Roman" w:cs="Times New Roman"/>
          <w:sz w:val="28"/>
          <w:szCs w:val="28"/>
        </w:rPr>
        <w:t xml:space="preserve"> </w:t>
      </w:r>
      <w:r w:rsidR="00837D47" w:rsidRPr="00F9450D">
        <w:rPr>
          <w:rFonts w:ascii="Times New Roman" w:hAnsi="Times New Roman" w:cs="Times New Roman"/>
          <w:sz w:val="28"/>
          <w:szCs w:val="28"/>
        </w:rPr>
        <w:t>от 29.12.2006г. № 256-ФЗ</w:t>
      </w:r>
      <w:r w:rsidRPr="00F9450D"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семей, имеющих детей» </w:t>
      </w:r>
      <w:r w:rsidR="00837D47" w:rsidRPr="00F9450D">
        <w:rPr>
          <w:rFonts w:ascii="Times New Roman" w:hAnsi="Times New Roman" w:cs="Times New Roman"/>
          <w:sz w:val="28"/>
          <w:szCs w:val="28"/>
        </w:rPr>
        <w:t>(опубликован «Российская</w:t>
      </w:r>
      <w:r w:rsidR="00837D47">
        <w:rPr>
          <w:rFonts w:ascii="Times New Roman" w:hAnsi="Times New Roman" w:cs="Times New Roman"/>
          <w:sz w:val="28"/>
          <w:szCs w:val="28"/>
        </w:rPr>
        <w:t xml:space="preserve"> газета», № </w:t>
      </w:r>
      <w:r w:rsidR="00676C44" w:rsidRPr="00676C44">
        <w:rPr>
          <w:rFonts w:ascii="Times New Roman" w:hAnsi="Times New Roman" w:cs="Times New Roman"/>
          <w:sz w:val="28"/>
          <w:szCs w:val="28"/>
        </w:rPr>
        <w:t>297</w:t>
      </w:r>
      <w:r w:rsidR="00837D47">
        <w:rPr>
          <w:rFonts w:ascii="Times New Roman" w:hAnsi="Times New Roman" w:cs="Times New Roman"/>
          <w:sz w:val="28"/>
          <w:szCs w:val="28"/>
        </w:rPr>
        <w:t>, 3</w:t>
      </w:r>
      <w:r w:rsidR="00676C44" w:rsidRPr="00676C44">
        <w:rPr>
          <w:rFonts w:ascii="Times New Roman" w:hAnsi="Times New Roman" w:cs="Times New Roman"/>
          <w:sz w:val="28"/>
          <w:szCs w:val="28"/>
        </w:rPr>
        <w:t>1</w:t>
      </w:r>
      <w:r w:rsidR="00837D47">
        <w:rPr>
          <w:rFonts w:ascii="Times New Roman" w:hAnsi="Times New Roman" w:cs="Times New Roman"/>
          <w:sz w:val="28"/>
          <w:szCs w:val="28"/>
        </w:rPr>
        <w:t>.</w:t>
      </w:r>
      <w:r w:rsidR="00676C44" w:rsidRPr="00676C44">
        <w:rPr>
          <w:rFonts w:ascii="Times New Roman" w:hAnsi="Times New Roman" w:cs="Times New Roman"/>
          <w:sz w:val="28"/>
          <w:szCs w:val="28"/>
        </w:rPr>
        <w:t>12</w:t>
      </w:r>
      <w:r w:rsidR="00837D47">
        <w:rPr>
          <w:rFonts w:ascii="Times New Roman" w:hAnsi="Times New Roman" w:cs="Times New Roman"/>
          <w:sz w:val="28"/>
          <w:szCs w:val="28"/>
        </w:rPr>
        <w:t>.20</w:t>
      </w:r>
      <w:r w:rsidR="00676C44" w:rsidRPr="00676C44">
        <w:rPr>
          <w:rFonts w:ascii="Times New Roman" w:hAnsi="Times New Roman" w:cs="Times New Roman"/>
          <w:sz w:val="28"/>
          <w:szCs w:val="28"/>
        </w:rPr>
        <w:t>06</w:t>
      </w:r>
      <w:r w:rsidR="00837D47">
        <w:rPr>
          <w:rFonts w:ascii="Times New Roman" w:hAnsi="Times New Roman" w:cs="Times New Roman"/>
          <w:sz w:val="28"/>
          <w:szCs w:val="28"/>
        </w:rPr>
        <w:t xml:space="preserve"> г.)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августа 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565D5B" w:rsidRPr="00565D5B">
        <w:rPr>
          <w:rFonts w:ascii="Times New Roman" w:hAnsi="Times New Roman" w:cs="Times New Roman"/>
          <w:sz w:val="28"/>
          <w:szCs w:val="28"/>
        </w:rPr>
        <w:t xml:space="preserve"> </w:t>
      </w:r>
      <w:r w:rsidR="00565D5B" w:rsidRPr="00F9450D">
        <w:rPr>
          <w:rFonts w:ascii="Times New Roman" w:hAnsi="Times New Roman" w:cs="Times New Roman"/>
          <w:sz w:val="28"/>
          <w:szCs w:val="28"/>
        </w:rPr>
        <w:t>(опубликован</w:t>
      </w:r>
      <w:r w:rsidR="00565D5B">
        <w:rPr>
          <w:rFonts w:ascii="Times New Roman" w:hAnsi="Times New Roman" w:cs="Times New Roman"/>
          <w:sz w:val="28"/>
          <w:szCs w:val="28"/>
        </w:rPr>
        <w:t>о</w:t>
      </w:r>
      <w:r w:rsidR="00565D5B" w:rsidRPr="00F9450D">
        <w:rPr>
          <w:rFonts w:ascii="Times New Roman" w:hAnsi="Times New Roman" w:cs="Times New Roman"/>
          <w:sz w:val="28"/>
          <w:szCs w:val="28"/>
        </w:rPr>
        <w:t xml:space="preserve"> «Российская</w:t>
      </w:r>
      <w:r w:rsidR="00565D5B">
        <w:rPr>
          <w:rFonts w:ascii="Times New Roman" w:hAnsi="Times New Roman" w:cs="Times New Roman"/>
          <w:sz w:val="28"/>
          <w:szCs w:val="28"/>
        </w:rPr>
        <w:t xml:space="preserve"> газета», № 5562, 24.08.2011 г.)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5A084D" w:rsidRPr="00F9450D" w:rsidRDefault="005A084D" w:rsidP="005A084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17 июня 2011г.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84634C" w:rsidRPr="0084634C">
        <w:rPr>
          <w:rFonts w:ascii="Times New Roman" w:hAnsi="Times New Roman" w:cs="Times New Roman"/>
          <w:sz w:val="28"/>
          <w:szCs w:val="28"/>
        </w:rPr>
        <w:t xml:space="preserve"> </w:t>
      </w:r>
      <w:r w:rsidR="0084634C" w:rsidRPr="00F9450D">
        <w:rPr>
          <w:rFonts w:ascii="Times New Roman" w:hAnsi="Times New Roman" w:cs="Times New Roman"/>
          <w:sz w:val="28"/>
          <w:szCs w:val="28"/>
        </w:rPr>
        <w:t>(опубликован «Российская</w:t>
      </w:r>
      <w:r w:rsidR="0084634C">
        <w:rPr>
          <w:rFonts w:ascii="Times New Roman" w:hAnsi="Times New Roman" w:cs="Times New Roman"/>
          <w:sz w:val="28"/>
          <w:szCs w:val="28"/>
        </w:rPr>
        <w:t xml:space="preserve"> газета», № 5541, 29.07.2011 г.)</w:t>
      </w:r>
      <w:r w:rsidRPr="00F9450D">
        <w:rPr>
          <w:rFonts w:ascii="Times New Roman" w:hAnsi="Times New Roman" w:cs="Times New Roman"/>
          <w:sz w:val="28"/>
          <w:szCs w:val="28"/>
        </w:rPr>
        <w:t>.</w:t>
      </w:r>
    </w:p>
    <w:p w:rsidR="00330447" w:rsidRPr="00F9450D" w:rsidRDefault="00330447" w:rsidP="005F130F">
      <w:pPr>
        <w:pStyle w:val="a"/>
        <w:numPr>
          <w:ilvl w:val="0"/>
          <w:numId w:val="0"/>
        </w:numPr>
        <w:ind w:left="567"/>
      </w:pPr>
    </w:p>
    <w:p w:rsidR="00A505C8" w:rsidRPr="00F9450D" w:rsidRDefault="00EA365A" w:rsidP="005F130F">
      <w:pPr>
        <w:pStyle w:val="20"/>
        <w:ind w:left="0" w:firstLine="709"/>
        <w:jc w:val="center"/>
      </w:pPr>
      <w:r w:rsidRPr="00F9450D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B42FE" w:rsidRPr="00F9450D" w:rsidRDefault="009B42FE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при поступлении в </w:t>
      </w:r>
      <w:r w:rsidR="008900AD" w:rsidRPr="008900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сельскую администрацию Ыныргинского сельского поселения</w:t>
      </w:r>
      <w:r w:rsidRPr="008900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следующих документо</w:t>
      </w:r>
      <w:r w:rsidRPr="00F945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7D6F" w:rsidRPr="00F9450D" w:rsidRDefault="008E0D36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A505C8" w:rsidRPr="00F9450D" w:rsidRDefault="00B21AD9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к</w:t>
      </w:r>
      <w:r w:rsidR="00A505C8" w:rsidRPr="00F9450D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(заявителей), являющегося физическим лицом</w:t>
      </w:r>
      <w:r w:rsidR="008A72E5" w:rsidRPr="00F9450D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предпринимателем</w:t>
      </w:r>
      <w:r w:rsidR="00A505C8" w:rsidRPr="00F9450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505C8" w:rsidRPr="00F9450D">
        <w:rPr>
          <w:rFonts w:ascii="Times New Roman" w:hAnsi="Times New Roman" w:cs="Times New Roman"/>
          <w:sz w:val="28"/>
          <w:szCs w:val="28"/>
        </w:rPr>
        <w:lastRenderedPageBreak/>
        <w:t xml:space="preserve">личность </w:t>
      </w:r>
      <w:r w:rsidR="00881AC3" w:rsidRPr="00F9450D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A505C8" w:rsidRPr="00F9450D">
        <w:rPr>
          <w:rFonts w:ascii="Times New Roman" w:hAnsi="Times New Roman" w:cs="Times New Roman"/>
          <w:sz w:val="28"/>
          <w:szCs w:val="28"/>
        </w:rPr>
        <w:t xml:space="preserve">представителя физического </w:t>
      </w:r>
      <w:r w:rsidR="008A72E5" w:rsidRPr="00F9450D">
        <w:rPr>
          <w:rFonts w:ascii="Times New Roman" w:hAnsi="Times New Roman" w:cs="Times New Roman"/>
          <w:sz w:val="28"/>
          <w:szCs w:val="28"/>
        </w:rPr>
        <w:t>лица или индивидуального предпринимателя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CC6994" w:rsidRPr="00F9450D" w:rsidRDefault="00B21AD9" w:rsidP="00F22BA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F9450D">
        <w:rPr>
          <w:rFonts w:ascii="Times New Roman" w:hAnsi="Times New Roman" w:cs="Times New Roman"/>
          <w:sz w:val="28"/>
          <w:szCs w:val="28"/>
        </w:rPr>
        <w:t>к</w:t>
      </w:r>
      <w:r w:rsidR="00A505C8" w:rsidRPr="00F9450D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</w:t>
      </w:r>
      <w:r w:rsidR="00881AC3" w:rsidRPr="00F9450D"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="00A505C8" w:rsidRPr="00F9450D">
        <w:rPr>
          <w:rFonts w:ascii="Times New Roman" w:hAnsi="Times New Roman" w:cs="Times New Roman"/>
          <w:sz w:val="28"/>
          <w:szCs w:val="28"/>
        </w:rPr>
        <w:t xml:space="preserve"> представитель заявителя (заявителей)</w:t>
      </w:r>
      <w:r w:rsidRPr="00F9450D">
        <w:rPr>
          <w:rFonts w:ascii="Times New Roman" w:hAnsi="Times New Roman" w:cs="Times New Roman"/>
          <w:sz w:val="28"/>
          <w:szCs w:val="28"/>
        </w:rPr>
        <w:t>;</w:t>
      </w:r>
    </w:p>
    <w:p w:rsidR="00F22BA8" w:rsidRPr="00555461" w:rsidRDefault="00F22BA8" w:rsidP="00F22BA8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6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 (по желанию заявителя).</w:t>
      </w:r>
    </w:p>
    <w:p w:rsidR="00140D3E" w:rsidRPr="00555461" w:rsidRDefault="003F6C1D" w:rsidP="00B35085">
      <w:pPr>
        <w:pStyle w:val="20"/>
        <w:ind w:left="0" w:firstLine="709"/>
        <w:rPr>
          <w:color w:val="000000" w:themeColor="text1"/>
        </w:rPr>
      </w:pPr>
      <w:r w:rsidRPr="00555461">
        <w:rPr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3F6C1D" w:rsidRPr="00F9450D" w:rsidRDefault="001706CF" w:rsidP="0060081D">
      <w:pPr>
        <w:pStyle w:val="a"/>
        <w:ind w:left="0" w:firstLine="426"/>
      </w:pPr>
      <w:r w:rsidRPr="00F9450D">
        <w:t xml:space="preserve">Документами, необходимыми в соответствии с нормативными правовыми актами для предоставления </w:t>
      </w:r>
      <w:r w:rsidR="00EA7390" w:rsidRPr="00F9450D">
        <w:t>муниципальной</w:t>
      </w:r>
      <w:r w:rsidRPr="00F9450D">
        <w:t xml:space="preserve"> услуги, которые находятся в распоряжении </w:t>
      </w:r>
      <w:r w:rsidR="00012A86" w:rsidRPr="00F9450D">
        <w:t>Росреестра</w:t>
      </w:r>
      <w:r w:rsidR="00B35085">
        <w:t>, и которые представляются в сельскую администрацию Ыныргинского сельского поселения</w:t>
      </w:r>
      <w:r w:rsidRPr="00F9450D">
        <w:t xml:space="preserve"> заявителями, являются:</w:t>
      </w:r>
    </w:p>
    <w:p w:rsidR="003F6C1D" w:rsidRPr="00F9450D" w:rsidRDefault="00F22BA8" w:rsidP="00F22BA8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(содержит общедоступные сведения о зарегистрированных правах на недвижимое имущество).</w:t>
      </w:r>
    </w:p>
    <w:p w:rsidR="00F9450D" w:rsidRPr="00F9450D" w:rsidRDefault="00E81E9C" w:rsidP="00F9450D">
      <w:pPr>
        <w:pStyle w:val="a"/>
        <w:ind w:left="0" w:firstLine="426"/>
      </w:pPr>
      <w:r>
        <w:t xml:space="preserve">Сельская администрация Ыныргинского сельского поселения </w:t>
      </w:r>
      <w:r w:rsidR="00F9450D" w:rsidRPr="00F9450D">
        <w:t>не вправе требовать от заявителя:</w:t>
      </w:r>
    </w:p>
    <w:p w:rsidR="00F9450D" w:rsidRPr="00F9450D" w:rsidRDefault="00F9450D" w:rsidP="00F9450D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450D" w:rsidRPr="00F9450D" w:rsidRDefault="00F9450D" w:rsidP="00F9450D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F9450D" w:rsidRPr="00F9450D" w:rsidRDefault="00F9450D" w:rsidP="00F9450D">
      <w:pPr>
        <w:pStyle w:val="a"/>
        <w:ind w:left="0" w:firstLine="426"/>
      </w:pPr>
      <w:r w:rsidRPr="00F9450D"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400040" w:rsidRPr="00F9450D" w:rsidRDefault="00400040" w:rsidP="005F130F">
      <w:pPr>
        <w:pStyle w:val="a"/>
        <w:numPr>
          <w:ilvl w:val="0"/>
          <w:numId w:val="0"/>
        </w:numPr>
        <w:ind w:left="567"/>
      </w:pPr>
    </w:p>
    <w:p w:rsidR="00512932" w:rsidRPr="00F9450D" w:rsidRDefault="009E36D0" w:rsidP="00E81E9C">
      <w:pPr>
        <w:pStyle w:val="a"/>
        <w:numPr>
          <w:ilvl w:val="0"/>
          <w:numId w:val="0"/>
        </w:numPr>
        <w:ind w:firstLine="567"/>
      </w:pPr>
      <w:r w:rsidRPr="00F9450D">
        <w:t>Исчерпывающий перечень оснований для отказа в приеме документов, необходимых для пред</w:t>
      </w:r>
      <w:r w:rsidR="00716DCD" w:rsidRPr="00F9450D">
        <w:t>оставления муниципальной услуги</w:t>
      </w:r>
    </w:p>
    <w:p w:rsidR="003257A5" w:rsidRPr="00F9450D" w:rsidRDefault="003257A5" w:rsidP="005F130F">
      <w:pPr>
        <w:pStyle w:val="a"/>
        <w:tabs>
          <w:tab w:val="left" w:pos="-360"/>
          <w:tab w:val="left" w:pos="180"/>
        </w:tabs>
        <w:ind w:left="0" w:firstLine="567"/>
      </w:pPr>
      <w:r w:rsidRPr="00F9450D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16DCD" w:rsidRPr="00F9450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512932" w:rsidRPr="00F9450D" w:rsidRDefault="00251041" w:rsidP="005F130F">
      <w:pPr>
        <w:pStyle w:val="a"/>
        <w:numPr>
          <w:ilvl w:val="0"/>
          <w:numId w:val="0"/>
        </w:numPr>
        <w:ind w:firstLine="567"/>
        <w:jc w:val="center"/>
      </w:pPr>
      <w:r w:rsidRPr="00F9450D">
        <w:lastRenderedPageBreak/>
        <w:t>Исчерпывающий перечень оснований для</w:t>
      </w:r>
      <w:r w:rsidR="00F241CA" w:rsidRPr="00F9450D">
        <w:t xml:space="preserve"> отказа</w:t>
      </w:r>
      <w:r w:rsidR="00B51984" w:rsidRPr="00F9450D">
        <w:t xml:space="preserve"> или приостановления</w:t>
      </w:r>
      <w:r w:rsidR="00F241CA" w:rsidRPr="00F9450D">
        <w:t xml:space="preserve"> </w:t>
      </w:r>
      <w:r w:rsidR="00B51984" w:rsidRPr="00F9450D">
        <w:t>предоставления</w:t>
      </w:r>
      <w:r w:rsidRPr="00F9450D">
        <w:t xml:space="preserve"> муниципальной услуги</w:t>
      </w:r>
    </w:p>
    <w:p w:rsidR="0003453E" w:rsidRPr="00F9450D" w:rsidRDefault="00E16103" w:rsidP="005F130F">
      <w:pPr>
        <w:pStyle w:val="a"/>
        <w:tabs>
          <w:tab w:val="left" w:pos="-360"/>
          <w:tab w:val="left" w:pos="180"/>
        </w:tabs>
        <w:ind w:left="0" w:firstLine="567"/>
      </w:pPr>
      <w:r w:rsidRPr="00F9450D">
        <w:t>Предоставление м</w:t>
      </w:r>
      <w:r w:rsidR="0059130C" w:rsidRPr="00F9450D">
        <w:t>униципальн</w:t>
      </w:r>
      <w:r w:rsidRPr="00F9450D">
        <w:t>ой</w:t>
      </w:r>
      <w:r w:rsidR="0059130C" w:rsidRPr="00F9450D">
        <w:t xml:space="preserve"> услуг</w:t>
      </w:r>
      <w:r w:rsidRPr="00F9450D">
        <w:t>и</w:t>
      </w:r>
      <w:r w:rsidR="0059130C" w:rsidRPr="00F9450D">
        <w:t xml:space="preserve"> не может быть приостановлен</w:t>
      </w:r>
      <w:r w:rsidRPr="00F9450D">
        <w:t>о</w:t>
      </w:r>
      <w:r w:rsidR="0059130C" w:rsidRPr="00F9450D">
        <w:t xml:space="preserve">. </w:t>
      </w:r>
      <w:r w:rsidR="0003453E" w:rsidRPr="00F9450D">
        <w:t>Заявителю может быть отказано в предоставлении муниципальной услуги по следующим основаниям:</w:t>
      </w:r>
    </w:p>
    <w:p w:rsidR="0003453E" w:rsidRPr="00F9450D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03453E" w:rsidRPr="00F9450D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03453E" w:rsidRPr="00F9450D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03453E" w:rsidRPr="00F9450D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03453E" w:rsidRPr="00F9450D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1E4837" w:rsidRDefault="00400040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</w:t>
      </w:r>
      <w:r w:rsidR="007E5FBF" w:rsidRPr="00F9450D">
        <w:rPr>
          <w:rFonts w:ascii="Times New Roman" w:hAnsi="Times New Roman" w:cs="Times New Roman"/>
          <w:sz w:val="28"/>
          <w:szCs w:val="28"/>
        </w:rPr>
        <w:t>еобходимых для получения услуги</w:t>
      </w:r>
      <w:r w:rsidR="001E4837">
        <w:rPr>
          <w:rFonts w:ascii="Times New Roman" w:hAnsi="Times New Roman" w:cs="Times New Roman"/>
          <w:sz w:val="28"/>
          <w:szCs w:val="28"/>
        </w:rPr>
        <w:t>;</w:t>
      </w:r>
    </w:p>
    <w:p w:rsidR="001E4837" w:rsidRPr="001E4837" w:rsidRDefault="001E4837" w:rsidP="001E483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E4837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1E4837" w:rsidRPr="001E4837" w:rsidRDefault="001E4837" w:rsidP="001E483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E4837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D5E64" w:rsidRPr="00F9450D" w:rsidRDefault="006D5E64" w:rsidP="005F130F">
      <w:pPr>
        <w:pStyle w:val="a"/>
        <w:numPr>
          <w:ilvl w:val="0"/>
          <w:numId w:val="0"/>
        </w:numPr>
        <w:ind w:left="567"/>
      </w:pPr>
    </w:p>
    <w:p w:rsidR="00831EC0" w:rsidRPr="00F9450D" w:rsidRDefault="00831EC0" w:rsidP="00E81E9C">
      <w:pPr>
        <w:widowControl w:val="0"/>
        <w:suppressAutoHyphens/>
        <w:autoSpaceDE w:val="0"/>
        <w:ind w:firstLine="556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0532" w:rsidRPr="00F9450D" w:rsidRDefault="00C80532" w:rsidP="00C8053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Услуги, которые являются необходимыми и обязательными для пред</w:t>
      </w:r>
      <w:r w:rsidR="00ED7B4A" w:rsidRPr="00F9450D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услуги,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не предусмотрены.</w:t>
      </w:r>
    </w:p>
    <w:p w:rsidR="00831EC0" w:rsidRPr="00F9450D" w:rsidRDefault="00831EC0" w:rsidP="0001669D"/>
    <w:p w:rsidR="00F55687" w:rsidRPr="00F9450D" w:rsidRDefault="00F55687" w:rsidP="00E81E9C">
      <w:pPr>
        <w:pStyle w:val="a"/>
        <w:numPr>
          <w:ilvl w:val="0"/>
          <w:numId w:val="0"/>
        </w:numPr>
        <w:ind w:firstLine="567"/>
      </w:pPr>
      <w:r w:rsidRPr="00F9450D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6DCD" w:rsidRPr="00F9450D" w:rsidRDefault="003F6C1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Pr="00F9450D" w:rsidRDefault="004A7956" w:rsidP="004A795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956" w:rsidRPr="00F9450D" w:rsidRDefault="004A7956" w:rsidP="00E81E9C">
      <w:pPr>
        <w:pStyle w:val="a"/>
        <w:numPr>
          <w:ilvl w:val="0"/>
          <w:numId w:val="0"/>
        </w:numPr>
        <w:ind w:firstLine="567"/>
      </w:pPr>
      <w:r w:rsidRPr="00F9450D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A7956" w:rsidRPr="00F9450D" w:rsidRDefault="004A7956" w:rsidP="004A7956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374789" w:rsidRPr="00F9450D" w:rsidRDefault="00374789" w:rsidP="0001669D"/>
    <w:p w:rsidR="00512932" w:rsidRPr="00F9450D" w:rsidRDefault="00251041" w:rsidP="00E81E9C">
      <w:pPr>
        <w:pStyle w:val="a"/>
        <w:numPr>
          <w:ilvl w:val="0"/>
          <w:numId w:val="0"/>
        </w:numPr>
        <w:ind w:firstLine="567"/>
      </w:pPr>
      <w:r w:rsidRPr="00F9450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433" w:rsidRPr="00F9450D" w:rsidRDefault="009D7CD4" w:rsidP="00E81E9C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251433" w:rsidRPr="00F9450D">
        <w:rPr>
          <w:rFonts w:ascii="Times New Roman" w:hAnsi="Times New Roman" w:cs="Times New Roman"/>
          <w:b w:val="0"/>
          <w:sz w:val="28"/>
          <w:szCs w:val="28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15 минут.</w:t>
      </w:r>
    </w:p>
    <w:p w:rsidR="00942A5A" w:rsidRPr="00F9450D" w:rsidRDefault="00942A5A" w:rsidP="005F130F">
      <w:pPr>
        <w:pStyle w:val="a"/>
        <w:numPr>
          <w:ilvl w:val="0"/>
          <w:numId w:val="0"/>
        </w:numPr>
        <w:ind w:left="567"/>
      </w:pPr>
    </w:p>
    <w:p w:rsidR="00251433" w:rsidRPr="00F9450D" w:rsidRDefault="00251433" w:rsidP="005F130F">
      <w:pPr>
        <w:pStyle w:val="a"/>
        <w:numPr>
          <w:ilvl w:val="0"/>
          <w:numId w:val="0"/>
        </w:numPr>
        <w:ind w:firstLine="567"/>
        <w:jc w:val="center"/>
      </w:pPr>
      <w:r w:rsidRPr="00F9450D">
        <w:t>Срок регистрации запроса заявителя о предоставлении муниципальной услуги, в том числе в электронной форме</w:t>
      </w:r>
    </w:p>
    <w:p w:rsidR="00251433" w:rsidRPr="00F9450D" w:rsidRDefault="00251433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Регистрация представленных </w:t>
      </w:r>
      <w:r w:rsidR="009F7417" w:rsidRPr="00F9450D">
        <w:rPr>
          <w:rFonts w:ascii="Times New Roman" w:hAnsi="Times New Roman" w:cs="Times New Roman"/>
          <w:b w:val="0"/>
          <w:sz w:val="28"/>
          <w:szCs w:val="28"/>
        </w:rPr>
        <w:t>заявлений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и документов производится должностными лицами, ответственными за прием документов, в </w:t>
      </w:r>
      <w:r w:rsidR="009F7417" w:rsidRPr="00F9450D"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D5E64" w:rsidRPr="00F9450D">
        <w:rPr>
          <w:rFonts w:ascii="Times New Roman" w:hAnsi="Times New Roman" w:cs="Times New Roman"/>
          <w:b w:val="0"/>
          <w:sz w:val="28"/>
          <w:szCs w:val="28"/>
        </w:rPr>
        <w:t>е</w:t>
      </w:r>
      <w:r w:rsidR="009F7417" w:rsidRPr="00F94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E64" w:rsidRPr="00F9450D">
        <w:rPr>
          <w:rFonts w:ascii="Times New Roman" w:hAnsi="Times New Roman" w:cs="Times New Roman"/>
          <w:b w:val="0"/>
          <w:sz w:val="28"/>
          <w:szCs w:val="28"/>
        </w:rPr>
        <w:t xml:space="preserve">одного </w:t>
      </w:r>
      <w:r w:rsidR="007E5FBF" w:rsidRPr="00F9450D">
        <w:rPr>
          <w:rFonts w:ascii="Times New Roman" w:hAnsi="Times New Roman" w:cs="Times New Roman"/>
          <w:b w:val="0"/>
          <w:sz w:val="28"/>
          <w:szCs w:val="28"/>
        </w:rPr>
        <w:t xml:space="preserve">рабочего </w:t>
      </w:r>
      <w:r w:rsidR="006D5E64" w:rsidRPr="00F9450D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9F7417" w:rsidRPr="00F9450D">
        <w:rPr>
          <w:rFonts w:ascii="Times New Roman" w:hAnsi="Times New Roman" w:cs="Times New Roman"/>
          <w:b w:val="0"/>
          <w:sz w:val="28"/>
          <w:szCs w:val="28"/>
        </w:rPr>
        <w:t xml:space="preserve"> с момента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подачи.</w:t>
      </w:r>
    </w:p>
    <w:p w:rsidR="003F6C1D" w:rsidRPr="00F9450D" w:rsidRDefault="003F6C1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E64" w:rsidRPr="00F9450D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Требования к местам предоставления муниципальной услуги</w:t>
      </w:r>
    </w:p>
    <w:p w:rsidR="006D5E64" w:rsidRPr="00F9450D" w:rsidRDefault="006D5E64" w:rsidP="005F130F">
      <w:pPr>
        <w:pStyle w:val="a"/>
        <w:ind w:left="0" w:firstLine="539"/>
      </w:pPr>
      <w:r w:rsidRPr="00F9450D">
        <w:t>Муниципальная у</w:t>
      </w:r>
      <w:r w:rsidR="00E81E9C">
        <w:t>слуга предоставляется в здании сельской администрации Ыныргинского сельского поселения</w:t>
      </w:r>
      <w:r w:rsidRPr="00F9450D">
        <w:t xml:space="preserve">. Центральный вход здания оборудован вывеской, содержащей информацию о наименовании. </w:t>
      </w:r>
    </w:p>
    <w:p w:rsidR="006D5E64" w:rsidRPr="00F9450D" w:rsidRDefault="006D5E64" w:rsidP="005F130F">
      <w:pPr>
        <w:pStyle w:val="a"/>
        <w:ind w:left="0" w:firstLine="539"/>
      </w:pPr>
      <w:r w:rsidRPr="00F9450D"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6D5E64" w:rsidRPr="00F9450D" w:rsidRDefault="006D5E64" w:rsidP="005F130F">
      <w:pPr>
        <w:pStyle w:val="a"/>
        <w:ind w:left="0" w:firstLine="539"/>
      </w:pPr>
      <w:r w:rsidRPr="00F9450D">
        <w:t>Территория здания</w:t>
      </w:r>
      <w:r w:rsidR="00077A8C">
        <w:t xml:space="preserve"> сельской администрации Ыныргинского сельского поселения</w:t>
      </w:r>
      <w:r w:rsidRPr="00F9450D">
        <w:t xml:space="preserve"> оборудована пандусами для доступа граждан с ограниченными возможностями.</w:t>
      </w:r>
    </w:p>
    <w:p w:rsidR="006D5E64" w:rsidRPr="00F9450D" w:rsidRDefault="006D5E64" w:rsidP="005F130F">
      <w:pPr>
        <w:pStyle w:val="a"/>
        <w:ind w:left="0" w:firstLine="539"/>
      </w:pPr>
      <w:r w:rsidRPr="00F9450D">
        <w:t xml:space="preserve">Муниципальная услуга предоставляется специалистами </w:t>
      </w:r>
      <w:r w:rsidR="00077A8C">
        <w:t>сельской администрации Ыныргинского сельского поселения</w:t>
      </w:r>
      <w:r w:rsidR="00077A8C" w:rsidRPr="00F9450D">
        <w:t xml:space="preserve"> </w:t>
      </w:r>
      <w:r w:rsidRPr="00F9450D">
        <w:t>в кабинетах, расположенных в здании.</w:t>
      </w:r>
    </w:p>
    <w:p w:rsidR="006D5E64" w:rsidRPr="00F9450D" w:rsidRDefault="006D5E64" w:rsidP="005F130F">
      <w:pPr>
        <w:pStyle w:val="a"/>
        <w:ind w:left="0" w:firstLine="539"/>
      </w:pPr>
      <w:r w:rsidRPr="00F9450D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D5E64" w:rsidRPr="00F9450D" w:rsidRDefault="006D5E64" w:rsidP="005F130F">
      <w:pPr>
        <w:pStyle w:val="a"/>
        <w:ind w:left="0" w:firstLine="539"/>
      </w:pPr>
      <w:r w:rsidRPr="00F9450D">
        <w:t xml:space="preserve">Рабочее место специалистов </w:t>
      </w:r>
      <w:r w:rsidR="00077A8C">
        <w:t>сельской администрации Ыныргинского сельского поселения</w:t>
      </w:r>
      <w:r w:rsidRPr="00F9450D"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6D5E64" w:rsidRPr="00F9450D" w:rsidRDefault="006D5E64" w:rsidP="005F130F">
      <w:pPr>
        <w:pStyle w:val="a"/>
        <w:ind w:left="0" w:firstLine="539"/>
      </w:pPr>
      <w:r w:rsidRPr="00F9450D">
        <w:t>При организации рабочих мест предусмотрена возможность свободного входа и выхода из помещения.</w:t>
      </w:r>
    </w:p>
    <w:p w:rsidR="006D5E64" w:rsidRPr="00F9450D" w:rsidRDefault="006D5E64" w:rsidP="005F130F">
      <w:pPr>
        <w:pStyle w:val="a"/>
        <w:ind w:left="0" w:firstLine="539"/>
      </w:pPr>
      <w:r w:rsidRPr="00F9450D"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077A8C">
        <w:t>сельской администрации Ыныргинского сельского поселения</w:t>
      </w:r>
      <w:r w:rsidRPr="00F9450D">
        <w:t>.</w:t>
      </w:r>
    </w:p>
    <w:p w:rsidR="006D5E64" w:rsidRPr="00F9450D" w:rsidRDefault="006D5E64" w:rsidP="005F130F">
      <w:pPr>
        <w:pStyle w:val="a"/>
        <w:ind w:left="0" w:firstLine="539"/>
      </w:pPr>
      <w:r w:rsidRPr="00F9450D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36554" w:rsidRPr="00F9450D" w:rsidRDefault="00036554" w:rsidP="005F130F">
      <w:pPr>
        <w:pStyle w:val="a"/>
        <w:ind w:left="0" w:firstLine="426"/>
      </w:pPr>
      <w:r w:rsidRPr="00F9450D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6D5E64" w:rsidRPr="00F9450D" w:rsidRDefault="006D5E64" w:rsidP="005F130F">
      <w:pPr>
        <w:pStyle w:val="a"/>
        <w:numPr>
          <w:ilvl w:val="0"/>
          <w:numId w:val="0"/>
        </w:numPr>
        <w:ind w:firstLine="567"/>
      </w:pPr>
    </w:p>
    <w:p w:rsidR="006D5E64" w:rsidRPr="00F9450D" w:rsidRDefault="007D298C" w:rsidP="005F130F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="00FC533A" w:rsidRPr="00F9450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продолжительность, возможность получения </w:t>
      </w:r>
      <w:r w:rsidR="00FC533A" w:rsidRPr="00F9450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FC533A" w:rsidRPr="00F9450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702FF" w:rsidRPr="00F9450D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2B2828" w:rsidRPr="00F9450D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245620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</w:t>
      </w:r>
      <w:r w:rsidRPr="00077A8C">
        <w:rPr>
          <w:sz w:val="28"/>
          <w:szCs w:val="28"/>
        </w:rPr>
        <w:t xml:space="preserve"> </w:t>
      </w:r>
      <w:r w:rsidR="00077A8C" w:rsidRPr="00077A8C">
        <w:rPr>
          <w:sz w:val="28"/>
          <w:szCs w:val="28"/>
        </w:rPr>
        <w:t>сельской администрации Ыныргинского сельского поселения</w:t>
      </w:r>
      <w:r w:rsidRPr="00077A8C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и в средствах массовой информации;</w:t>
      </w:r>
    </w:p>
    <w:p w:rsidR="002B2828" w:rsidRPr="00F9450D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наличие необходимого и достаточного количества </w:t>
      </w:r>
      <w:r w:rsidR="00245620" w:rsidRPr="00F9450D">
        <w:rPr>
          <w:sz w:val="28"/>
          <w:szCs w:val="28"/>
        </w:rPr>
        <w:t xml:space="preserve">муниципальных </w:t>
      </w:r>
      <w:r w:rsidRPr="00F9450D">
        <w:rPr>
          <w:sz w:val="28"/>
          <w:szCs w:val="28"/>
        </w:rPr>
        <w:t xml:space="preserve">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 w:rsidR="00245620" w:rsidRPr="00F9450D">
        <w:rPr>
          <w:sz w:val="28"/>
          <w:szCs w:val="28"/>
        </w:rPr>
        <w:t>а</w:t>
      </w:r>
      <w:r w:rsidRPr="00F9450D">
        <w:rPr>
          <w:sz w:val="28"/>
          <w:szCs w:val="28"/>
        </w:rPr>
        <w:t xml:space="preserve">дминистративным регламентом сроков предоставления </w:t>
      </w:r>
      <w:r w:rsidR="00245620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02FF" w:rsidRPr="00F9450D" w:rsidRDefault="00E702FF" w:rsidP="005F130F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E702FF" w:rsidRPr="00F9450D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удовлетворенность заявителей качеством муниципальной услуги;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702FF" w:rsidRPr="00F9450D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2828" w:rsidRPr="00F9450D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B2828" w:rsidRPr="00F9450D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отсутствие обоснованных жалоб на действия (бездействие) </w:t>
      </w:r>
      <w:r w:rsidR="00245620" w:rsidRPr="00F9450D">
        <w:rPr>
          <w:sz w:val="28"/>
          <w:szCs w:val="28"/>
        </w:rPr>
        <w:t>муниципальных</w:t>
      </w:r>
      <w:r w:rsidRPr="00F9450D">
        <w:rPr>
          <w:sz w:val="28"/>
          <w:szCs w:val="28"/>
        </w:rPr>
        <w:t xml:space="preserve"> служащих;</w:t>
      </w:r>
    </w:p>
    <w:p w:rsidR="002B2828" w:rsidRPr="00F9450D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 w:rsidR="00245620" w:rsidRPr="00F9450D">
        <w:rPr>
          <w:sz w:val="28"/>
          <w:szCs w:val="28"/>
        </w:rPr>
        <w:t>муниципальных</w:t>
      </w:r>
      <w:r w:rsidRPr="00F9450D">
        <w:rPr>
          <w:sz w:val="28"/>
          <w:szCs w:val="28"/>
        </w:rPr>
        <w:t xml:space="preserve"> служащих к заявителям (их представителям).</w:t>
      </w:r>
    </w:p>
    <w:p w:rsidR="005478B2" w:rsidRPr="00F9450D" w:rsidRDefault="005478B2" w:rsidP="005478B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Взаимодействие заявителя со специалистами </w:t>
      </w:r>
      <w:r w:rsidR="00077A8C" w:rsidRP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077A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24B46" w:rsidRPr="00077A8C">
        <w:rPr>
          <w:rFonts w:ascii="Times New Roman" w:hAnsi="Times New Roman" w:cs="Times New Roman"/>
          <w:b w:val="0"/>
          <w:sz w:val="28"/>
          <w:szCs w:val="28"/>
        </w:rPr>
        <w:t xml:space="preserve">МФЦ </w:t>
      </w:r>
      <w:r w:rsidRPr="00077A8C">
        <w:rPr>
          <w:rFonts w:ascii="Times New Roman" w:hAnsi="Times New Roman" w:cs="Times New Roman"/>
          <w:b w:val="0"/>
          <w:sz w:val="28"/>
          <w:szCs w:val="28"/>
        </w:rPr>
        <w:t>осуществ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ляется при личном обращении заявителя:</w:t>
      </w:r>
    </w:p>
    <w:p w:rsidR="005478B2" w:rsidRPr="00F9450D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при подаче документов, необходимых для предоставления </w:t>
      </w:r>
      <w:r w:rsidR="00022F3A" w:rsidRPr="00F9450D">
        <w:rPr>
          <w:sz w:val="28"/>
          <w:szCs w:val="28"/>
        </w:rPr>
        <w:t xml:space="preserve">муниципальной </w:t>
      </w:r>
      <w:r w:rsidRPr="00F9450D">
        <w:rPr>
          <w:sz w:val="28"/>
          <w:szCs w:val="28"/>
        </w:rPr>
        <w:t>услуги;</w:t>
      </w:r>
    </w:p>
    <w:p w:rsidR="005478B2" w:rsidRPr="00F9450D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за получением результата предоставления </w:t>
      </w:r>
      <w:r w:rsidR="00022F3A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услуги.</w:t>
      </w:r>
    </w:p>
    <w:p w:rsidR="005478B2" w:rsidRPr="00F9450D" w:rsidRDefault="005478B2" w:rsidP="0040445D">
      <w:pPr>
        <w:ind w:firstLine="567"/>
        <w:jc w:val="both"/>
        <w:rPr>
          <w:sz w:val="28"/>
          <w:szCs w:val="28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>Продолжительность взаимодействия заявителя со специалистами</w:t>
      </w:r>
      <w:r w:rsidR="00022F3A" w:rsidRPr="00F9450D">
        <w:rPr>
          <w:rFonts w:eastAsia="Calibri"/>
          <w:kern w:val="2"/>
          <w:sz w:val="28"/>
          <w:szCs w:val="28"/>
          <w:lang w:eastAsia="en-US" w:bidi="hi-IN"/>
        </w:rPr>
        <w:t xml:space="preserve"> </w:t>
      </w:r>
      <w:r w:rsidR="00077A8C" w:rsidRPr="00077A8C">
        <w:rPr>
          <w:sz w:val="28"/>
          <w:szCs w:val="28"/>
        </w:rPr>
        <w:t>сельской администрации Ыныргинского сельского поселения</w:t>
      </w:r>
      <w:r w:rsidRPr="00077A8C">
        <w:rPr>
          <w:bCs/>
          <w:sz w:val="28"/>
          <w:szCs w:val="28"/>
        </w:rPr>
        <w:t>,</w:t>
      </w:r>
      <w:r w:rsidRPr="00077A8C">
        <w:rPr>
          <w:sz w:val="28"/>
          <w:szCs w:val="28"/>
        </w:rPr>
        <w:t xml:space="preserve"> </w:t>
      </w:r>
      <w:r w:rsidR="00022F3A" w:rsidRPr="00077A8C">
        <w:rPr>
          <w:sz w:val="28"/>
          <w:szCs w:val="28"/>
        </w:rPr>
        <w:t xml:space="preserve">МФЦ </w:t>
      </w:r>
      <w:r w:rsidRPr="00077A8C">
        <w:rPr>
          <w:sz w:val="28"/>
          <w:szCs w:val="28"/>
        </w:rPr>
        <w:t xml:space="preserve">при предоставлении </w:t>
      </w:r>
      <w:r w:rsidR="00022F3A" w:rsidRPr="00077A8C">
        <w:rPr>
          <w:sz w:val="28"/>
          <w:szCs w:val="28"/>
        </w:rPr>
        <w:t>муниципаль</w:t>
      </w:r>
      <w:r w:rsidR="00022F3A" w:rsidRPr="00F9450D">
        <w:rPr>
          <w:sz w:val="28"/>
          <w:szCs w:val="28"/>
        </w:rPr>
        <w:t>ной</w:t>
      </w:r>
      <w:r w:rsidRPr="00F9450D">
        <w:rPr>
          <w:sz w:val="28"/>
          <w:szCs w:val="28"/>
        </w:rPr>
        <w:t xml:space="preserve"> услуги составляет:</w:t>
      </w:r>
    </w:p>
    <w:p w:rsidR="005478B2" w:rsidRPr="00F9450D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при подаче документов, указанных в пунктах </w:t>
      </w:r>
      <w:r w:rsidR="00022F3A" w:rsidRPr="00F9450D">
        <w:rPr>
          <w:sz w:val="28"/>
          <w:szCs w:val="28"/>
        </w:rPr>
        <w:t>9</w:t>
      </w:r>
      <w:r w:rsidRPr="00F9450D">
        <w:rPr>
          <w:sz w:val="28"/>
          <w:szCs w:val="28"/>
        </w:rPr>
        <w:t xml:space="preserve">, </w:t>
      </w:r>
      <w:r w:rsidR="00022F3A" w:rsidRPr="00F9450D">
        <w:rPr>
          <w:sz w:val="28"/>
          <w:szCs w:val="28"/>
        </w:rPr>
        <w:t>10</w:t>
      </w:r>
      <w:r w:rsidRPr="00F9450D">
        <w:rPr>
          <w:sz w:val="28"/>
          <w:szCs w:val="28"/>
        </w:rPr>
        <w:t xml:space="preserve"> настоящего </w:t>
      </w:r>
      <w:r w:rsidR="00022F3A" w:rsidRPr="00F9450D">
        <w:rPr>
          <w:sz w:val="28"/>
          <w:szCs w:val="28"/>
        </w:rPr>
        <w:t>а</w:t>
      </w:r>
      <w:r w:rsidRPr="00F9450D">
        <w:rPr>
          <w:sz w:val="28"/>
          <w:szCs w:val="28"/>
        </w:rPr>
        <w:t xml:space="preserve">дминистративного регламента, необходимых для предоставления </w:t>
      </w:r>
      <w:r w:rsidR="00022F3A" w:rsidRPr="00F9450D">
        <w:rPr>
          <w:sz w:val="28"/>
          <w:szCs w:val="28"/>
        </w:rPr>
        <w:t>муниципальной услуги</w:t>
      </w:r>
      <w:r w:rsidRPr="00F9450D">
        <w:rPr>
          <w:sz w:val="28"/>
          <w:szCs w:val="28"/>
        </w:rPr>
        <w:t>, от 5 до 15 минут;</w:t>
      </w:r>
    </w:p>
    <w:p w:rsidR="005478B2" w:rsidRPr="00F9450D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при получении результата предоставления </w:t>
      </w:r>
      <w:r w:rsidR="00022F3A" w:rsidRPr="00F9450D">
        <w:rPr>
          <w:sz w:val="28"/>
          <w:szCs w:val="28"/>
        </w:rPr>
        <w:t>муниципальной</w:t>
      </w:r>
      <w:r w:rsidRPr="00F9450D">
        <w:rPr>
          <w:sz w:val="28"/>
          <w:szCs w:val="28"/>
        </w:rPr>
        <w:t xml:space="preserve"> услуги не более 15 минут.</w:t>
      </w:r>
    </w:p>
    <w:p w:rsidR="00E702FF" w:rsidRPr="00F9450D" w:rsidRDefault="00E702FF" w:rsidP="00022F3A">
      <w:pPr>
        <w:pStyle w:val="a"/>
        <w:numPr>
          <w:ilvl w:val="0"/>
          <w:numId w:val="0"/>
        </w:numPr>
      </w:pPr>
    </w:p>
    <w:p w:rsidR="006D5E64" w:rsidRPr="00F9450D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D5E64" w:rsidRPr="00F9450D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D5E64" w:rsidRPr="00F9450D" w:rsidRDefault="006D5E64" w:rsidP="005F130F">
      <w:pPr>
        <w:pStyle w:val="a"/>
        <w:ind w:left="0" w:firstLine="426"/>
        <w:rPr>
          <w:b/>
        </w:rPr>
      </w:pPr>
      <w:r w:rsidRPr="00F9450D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F76E99" w:rsidRPr="00F9450D">
        <w:rPr>
          <w:bCs/>
          <w:color w:val="auto"/>
        </w:rPr>
        <w:t>Региональный портал государственных и муниципальных услуг Республики Алтай</w:t>
      </w:r>
      <w:r w:rsidRPr="00F9450D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D5E64" w:rsidRPr="00F9450D" w:rsidRDefault="006D5E64" w:rsidP="005F130F">
      <w:pPr>
        <w:pStyle w:val="a"/>
        <w:ind w:left="0" w:firstLine="426"/>
        <w:rPr>
          <w:b/>
        </w:rPr>
      </w:pPr>
      <w:r w:rsidRPr="00F9450D">
        <w:t xml:space="preserve">Заявителям обеспечивается возможность получения информации о предоставляемой муниципальной услуге на </w:t>
      </w:r>
      <w:r w:rsidR="00F76E99" w:rsidRPr="00F9450D">
        <w:rPr>
          <w:bCs/>
          <w:color w:val="auto"/>
        </w:rPr>
        <w:t>Региональном портале государственных и муниципальных услуг Республики Алтай</w:t>
      </w:r>
      <w:r w:rsidR="00902A8D">
        <w:rPr>
          <w:bCs/>
          <w:color w:val="auto"/>
        </w:rPr>
        <w:t>, Едином портале государственных услуг</w:t>
      </w:r>
      <w:r w:rsidRPr="00F9450D">
        <w:t>.</w:t>
      </w:r>
    </w:p>
    <w:p w:rsidR="006D5E64" w:rsidRPr="00F9450D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D5E64" w:rsidRPr="00F9450D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05609" w:rsidRPr="00F9450D" w:rsidRDefault="00305609" w:rsidP="005F130F">
      <w:pPr>
        <w:ind w:firstLine="567"/>
        <w:jc w:val="center"/>
        <w:rPr>
          <w:color w:val="000000"/>
          <w:sz w:val="28"/>
          <w:szCs w:val="28"/>
        </w:rPr>
      </w:pPr>
    </w:p>
    <w:p w:rsidR="00404634" w:rsidRPr="00F9450D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Раздел III. </w:t>
      </w:r>
      <w:r w:rsidR="00DC2D61" w:rsidRPr="00F9450D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404634" w:rsidRPr="00F9450D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795863" w:rsidRPr="008A59E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79586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прием и регистрация заявления на предоставление </w:t>
      </w:r>
      <w:r>
        <w:rPr>
          <w:sz w:val="28"/>
          <w:szCs w:val="28"/>
        </w:rPr>
        <w:t>муниципальной услуги</w:t>
      </w:r>
      <w:r w:rsidRPr="005529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</w:t>
      </w:r>
      <w:r w:rsidRPr="008A59E3">
        <w:rPr>
          <w:sz w:val="28"/>
          <w:szCs w:val="28"/>
        </w:rPr>
        <w:t>;</w:t>
      </w:r>
    </w:p>
    <w:p w:rsidR="0079586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документов, необходимых для принятия решения о </w:t>
      </w:r>
      <w:r w:rsidRPr="00795863">
        <w:rPr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строительства;</w:t>
      </w:r>
    </w:p>
    <w:p w:rsidR="00795863" w:rsidRPr="008A59E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 получение документов, необходимых для принятия решения о </w:t>
      </w:r>
      <w:r w:rsidRPr="00795863">
        <w:rPr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8"/>
          <w:szCs w:val="28"/>
        </w:rPr>
        <w:t>, в рамках межведомственного взаимодействия;</w:t>
      </w:r>
    </w:p>
    <w:p w:rsidR="0079586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79586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и выдача решения о </w:t>
      </w:r>
      <w:r w:rsidRPr="00795863">
        <w:rPr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8"/>
          <w:szCs w:val="28"/>
        </w:rPr>
        <w:t>.</w:t>
      </w:r>
    </w:p>
    <w:p w:rsidR="00795863" w:rsidRPr="00795863" w:rsidRDefault="00795863" w:rsidP="00795863">
      <w:pPr>
        <w:widowControl w:val="0"/>
        <w:suppressAutoHyphens/>
        <w:autoSpaceDE w:val="0"/>
        <w:ind w:left="567"/>
        <w:jc w:val="both"/>
        <w:rPr>
          <w:sz w:val="28"/>
          <w:szCs w:val="28"/>
        </w:rPr>
      </w:pPr>
    </w:p>
    <w:p w:rsidR="00795863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Прием и регистрация заявления на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95863" w:rsidRPr="003870AC" w:rsidRDefault="00795863" w:rsidP="00795863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3870AC">
        <w:rPr>
          <w:bCs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bCs/>
          <w:sz w:val="28"/>
          <w:szCs w:val="28"/>
        </w:rPr>
        <w:t xml:space="preserve"> в </w:t>
      </w:r>
      <w:r w:rsidR="00077A8C">
        <w:rPr>
          <w:sz w:val="28"/>
          <w:szCs w:val="28"/>
        </w:rPr>
        <w:t>сельскую администрацию</w:t>
      </w:r>
      <w:r w:rsidR="00077A8C" w:rsidRPr="00077A8C">
        <w:rPr>
          <w:sz w:val="28"/>
          <w:szCs w:val="28"/>
        </w:rPr>
        <w:t xml:space="preserve"> Ыныргинского сельского поселения</w:t>
      </w:r>
      <w:r w:rsidRPr="00077A8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заявлением и приложенными </w:t>
      </w:r>
      <w:r w:rsidR="002A6604">
        <w:rPr>
          <w:sz w:val="28"/>
          <w:szCs w:val="28"/>
        </w:rPr>
        <w:t>документами,</w:t>
      </w:r>
      <w:r w:rsidR="00F81B1E">
        <w:rPr>
          <w:sz w:val="28"/>
          <w:szCs w:val="28"/>
        </w:rPr>
        <w:t xml:space="preserve"> указанными в пункте 9</w:t>
      </w:r>
      <w:r>
        <w:rPr>
          <w:sz w:val="28"/>
          <w:szCs w:val="28"/>
        </w:rPr>
        <w:t xml:space="preserve"> Регламента</w:t>
      </w:r>
      <w:r w:rsidRPr="003870AC">
        <w:rPr>
          <w:sz w:val="28"/>
          <w:szCs w:val="28"/>
        </w:rPr>
        <w:t>.</w:t>
      </w:r>
    </w:p>
    <w:p w:rsidR="00795863" w:rsidRPr="008A59E3" w:rsidRDefault="00795863" w:rsidP="00795863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8A59E3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795863" w:rsidRPr="005B79D0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B79D0">
        <w:rPr>
          <w:sz w:val="28"/>
          <w:szCs w:val="28"/>
        </w:rPr>
        <w:t>лично или через МФЦ (при обращении через МФЦ);</w:t>
      </w:r>
    </w:p>
    <w:p w:rsidR="00795863" w:rsidRPr="008A59E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направить по почте;</w:t>
      </w:r>
    </w:p>
    <w:p w:rsidR="00795863" w:rsidRPr="008A59E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отправить на электронную почту;</w:t>
      </w:r>
    </w:p>
    <w:p w:rsidR="00795863" w:rsidRPr="008A59E3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</w:t>
      </w:r>
      <w:r>
        <w:rPr>
          <w:sz w:val="28"/>
          <w:szCs w:val="28"/>
        </w:rPr>
        <w:t>, Единый портал государственных услуг</w:t>
      </w:r>
      <w:r w:rsidRPr="008A59E3">
        <w:rPr>
          <w:sz w:val="28"/>
          <w:szCs w:val="28"/>
        </w:rPr>
        <w:t xml:space="preserve">. </w:t>
      </w:r>
    </w:p>
    <w:p w:rsidR="00795863" w:rsidRPr="008A59E3" w:rsidRDefault="00795863" w:rsidP="00795863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8A59E3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(системе), </w:t>
      </w:r>
      <w:r w:rsidRPr="008A59E3">
        <w:rPr>
          <w:sz w:val="28"/>
          <w:szCs w:val="28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8A59E3">
        <w:rPr>
          <w:bCs/>
          <w:sz w:val="28"/>
          <w:szCs w:val="28"/>
        </w:rPr>
        <w:t xml:space="preserve"> в течение 3 рабочих дней</w:t>
      </w:r>
      <w:r w:rsidRPr="008A59E3">
        <w:rPr>
          <w:sz w:val="28"/>
          <w:szCs w:val="28"/>
        </w:rPr>
        <w:t xml:space="preserve">, специалист МФЦ 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 w:rsidR="00077A8C" w:rsidRPr="00077A8C">
        <w:rPr>
          <w:sz w:val="28"/>
          <w:szCs w:val="28"/>
        </w:rPr>
        <w:t>сельской администрации Ыныргинского сельского поселения</w:t>
      </w:r>
      <w:r w:rsidR="00077A8C">
        <w:rPr>
          <w:sz w:val="28"/>
          <w:szCs w:val="28"/>
        </w:rPr>
        <w:t>.</w:t>
      </w:r>
      <w:r w:rsidRPr="00077A8C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="00077A8C" w:rsidRPr="00077A8C">
        <w:rPr>
          <w:sz w:val="28"/>
          <w:szCs w:val="28"/>
        </w:rPr>
        <w:t>сельской администрации Ыныргинского сельского поселения</w:t>
      </w:r>
      <w:r w:rsidRPr="00077A8C">
        <w:rPr>
          <w:color w:val="FF0000"/>
          <w:sz w:val="28"/>
          <w:szCs w:val="28"/>
        </w:rPr>
        <w:t xml:space="preserve"> </w:t>
      </w:r>
      <w:r w:rsidRPr="00077A8C">
        <w:rPr>
          <w:rFonts w:eastAsia="Calibri"/>
          <w:kern w:val="2"/>
          <w:sz w:val="28"/>
          <w:szCs w:val="28"/>
          <w:lang w:eastAsia="en-US" w:bidi="hi-IN"/>
        </w:rPr>
        <w:t>принимает заявление и пакет документов из МФЦ и реги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>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795863" w:rsidRPr="008A59E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795863" w:rsidRPr="008A59E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795863" w:rsidRPr="008A59E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79586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795863" w:rsidRPr="00077A8C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– специалиста</w:t>
      </w:r>
      <w:r w:rsidR="00077A8C" w:rsidRPr="00077A8C">
        <w:t xml:space="preserve"> </w:t>
      </w:r>
      <w:r w:rsidR="00077A8C" w:rsidRP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077A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863" w:rsidRPr="008A59E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79586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95863" w:rsidRPr="008A59E3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863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Проверка документов, необходимых для </w:t>
      </w:r>
      <w:r w:rsidR="0053677D" w:rsidRPr="0053677D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795863" w:rsidRPr="00077A8C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</w:t>
      </w:r>
      <w:r w:rsidRPr="00077A8C">
        <w:rPr>
          <w:rFonts w:ascii="Times New Roman" w:hAnsi="Times New Roman" w:cs="Times New Roman"/>
          <w:b w:val="0"/>
          <w:sz w:val="28"/>
          <w:szCs w:val="28"/>
        </w:rPr>
        <w:t xml:space="preserve">авление муниципальной услуги. </w:t>
      </w:r>
    </w:p>
    <w:p w:rsidR="00077A8C" w:rsidRPr="00077A8C" w:rsidRDefault="00795863" w:rsidP="00077A8C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A8C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077A8C" w:rsidRP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поселения.</w:t>
      </w:r>
    </w:p>
    <w:p w:rsidR="00795863" w:rsidRDefault="00077A8C" w:rsidP="00795863">
      <w:pPr>
        <w:pStyle w:val="a"/>
        <w:numPr>
          <w:ilvl w:val="0"/>
          <w:numId w:val="0"/>
        </w:numPr>
        <w:ind w:firstLine="709"/>
      </w:pPr>
      <w:r>
        <w:t>-</w:t>
      </w:r>
      <w:r w:rsidR="00795863">
        <w:t>ответственный</w:t>
      </w:r>
      <w:r w:rsidR="00852362">
        <w:t xml:space="preserve"> за</w:t>
      </w:r>
      <w:r w:rsidR="00795863">
        <w:t xml:space="preserve"> </w:t>
      </w:r>
      <w:r w:rsidR="00852362">
        <w:t xml:space="preserve">подготовку решения о </w:t>
      </w:r>
      <w:r w:rsidR="00852362" w:rsidRPr="00795863">
        <w:t>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795863">
        <w:t>, осуществляет:</w:t>
      </w:r>
    </w:p>
    <w:p w:rsidR="00795863" w:rsidRPr="004C65A4" w:rsidRDefault="00795863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C65A4">
        <w:rPr>
          <w:sz w:val="28"/>
          <w:szCs w:val="28"/>
        </w:rPr>
        <w:t xml:space="preserve">проверку наличия документов, </w:t>
      </w:r>
      <w:r w:rsidRPr="00467F1D">
        <w:rPr>
          <w:color w:val="000000"/>
          <w:sz w:val="28"/>
          <w:szCs w:val="28"/>
        </w:rPr>
        <w:t xml:space="preserve">необходимых для </w:t>
      </w:r>
      <w:r w:rsidR="00467F1D" w:rsidRPr="00467F1D">
        <w:rPr>
          <w:color w:val="000000"/>
          <w:sz w:val="28"/>
          <w:szCs w:val="28"/>
        </w:rPr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467F1D">
        <w:rPr>
          <w:color w:val="000000"/>
          <w:sz w:val="28"/>
          <w:szCs w:val="28"/>
        </w:rPr>
        <w:t>;</w:t>
      </w:r>
    </w:p>
    <w:p w:rsidR="00795863" w:rsidRDefault="00852362" w:rsidP="00795863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r w:rsidR="00077A8C">
        <w:rPr>
          <w:sz w:val="28"/>
          <w:szCs w:val="28"/>
        </w:rPr>
        <w:t>свидетельствуемого</w:t>
      </w:r>
      <w:r>
        <w:rPr>
          <w:sz w:val="28"/>
          <w:szCs w:val="28"/>
        </w:rPr>
        <w:t xml:space="preserve"> объекта.</w:t>
      </w:r>
    </w:p>
    <w:p w:rsidR="00077A8C" w:rsidRPr="00077A8C" w:rsidRDefault="00852362" w:rsidP="00077A8C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A8C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осмотра объекта индивидуального жилищного строительства специалист </w:t>
      </w:r>
      <w:r w:rsidR="00077A8C" w:rsidRP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поселения.</w:t>
      </w:r>
    </w:p>
    <w:p w:rsidR="00852362" w:rsidRPr="00F67D12" w:rsidRDefault="00852362" w:rsidP="00852362">
      <w:pPr>
        <w:pStyle w:val="a"/>
        <w:numPr>
          <w:ilvl w:val="0"/>
          <w:numId w:val="0"/>
        </w:numPr>
        <w:ind w:firstLine="709"/>
      </w:pPr>
      <w:r>
        <w:lastRenderedPageBreak/>
        <w:t xml:space="preserve"> </w:t>
      </w:r>
      <w:r w:rsidRPr="00F67D12">
        <w:t>оформляет в двух экземплярах Акт освидетельствования или мотивированный отказ в выдаче Акта освидетельствования и направляет</w:t>
      </w:r>
      <w:r>
        <w:t xml:space="preserve"> документы на подпись лицу, уполномоченному на подпись таких документов.</w:t>
      </w:r>
    </w:p>
    <w:p w:rsidR="00852362" w:rsidRPr="004C65A4" w:rsidRDefault="0037350B" w:rsidP="00467F1D">
      <w:pPr>
        <w:pStyle w:val="a"/>
        <w:numPr>
          <w:ilvl w:val="0"/>
          <w:numId w:val="0"/>
        </w:numPr>
        <w:ind w:firstLine="709"/>
      </w:pPr>
      <w:r>
        <w:t>Лицо, уполномоченное на подпись</w:t>
      </w:r>
      <w:r w:rsidR="00852362" w:rsidRPr="009B5278">
        <w:t xml:space="preserve"> </w:t>
      </w:r>
      <w:r w:rsidR="00852362" w:rsidRPr="00F67D12">
        <w:t>в течение 2 рабочих дней согласовывает Акт освидетельствования или отказ в выдаче Акта.</w:t>
      </w:r>
    </w:p>
    <w:p w:rsidR="00795863" w:rsidRDefault="00795863" w:rsidP="00795863">
      <w:pPr>
        <w:pStyle w:val="a"/>
        <w:numPr>
          <w:ilvl w:val="0"/>
          <w:numId w:val="0"/>
        </w:numPr>
        <w:ind w:firstLine="709"/>
      </w:pPr>
      <w:r>
        <w:t xml:space="preserve">Максимальный срок выполнения административных процедур по проверке документов, необходимых </w:t>
      </w:r>
      <w:r w:rsidR="00467F1D" w:rsidRPr="004C65A4">
        <w:t xml:space="preserve">для необходимых для </w:t>
      </w:r>
      <w:r w:rsidR="00467F1D" w:rsidRPr="00467F1D"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t xml:space="preserve"> составляет </w:t>
      </w:r>
      <w:r w:rsidR="00467F1D">
        <w:t>9</w:t>
      </w:r>
      <w:r>
        <w:t xml:space="preserve"> рабочих дн</w:t>
      </w:r>
      <w:r w:rsidR="00467F1D">
        <w:t>ей</w:t>
      </w:r>
      <w:r>
        <w:t xml:space="preserve"> с момента поступления заявления и приложенных к нему документов к специалисту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077A8C">
        <w:rPr>
          <w:color w:val="000000" w:themeColor="text1"/>
        </w:rPr>
        <w:t>, ответственному</w:t>
      </w:r>
      <w:r>
        <w:t xml:space="preserve"> за подготовку </w:t>
      </w:r>
      <w:r w:rsidR="00467F1D" w:rsidRPr="00467F1D">
        <w:t>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467F1D">
        <w:t>.</w:t>
      </w:r>
    </w:p>
    <w:p w:rsidR="00795863" w:rsidRPr="001454DB" w:rsidRDefault="00795863" w:rsidP="00795863">
      <w:pPr>
        <w:pStyle w:val="a"/>
        <w:numPr>
          <w:ilvl w:val="0"/>
          <w:numId w:val="0"/>
        </w:numPr>
        <w:ind w:firstLine="709"/>
      </w:pPr>
      <w:r>
        <w:t>Результатом административной процедуры является результат проверки документов, нео</w:t>
      </w:r>
      <w:r w:rsidR="00467F1D">
        <w:t xml:space="preserve">бходимых для </w:t>
      </w:r>
      <w:r w:rsidR="00252D2D" w:rsidRPr="00252D2D"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252D2D">
        <w:t>.</w:t>
      </w:r>
    </w:p>
    <w:p w:rsidR="00795863" w:rsidRPr="008A59E3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863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Запрос и получение документов, необходимых для </w:t>
      </w:r>
      <w:r w:rsidR="00B63CBC" w:rsidRPr="0053677D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межведомственного взаимодействия</w:t>
      </w:r>
    </w:p>
    <w:p w:rsidR="0079586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</w:t>
      </w:r>
      <w:r w:rsidR="00AE2CE5">
        <w:rPr>
          <w:rFonts w:ascii="Times New Roman" w:hAnsi="Times New Roman" w:cs="Times New Roman"/>
          <w:b w:val="0"/>
          <w:sz w:val="28"/>
          <w:szCs w:val="28"/>
        </w:rPr>
        <w:t xml:space="preserve"> подготовленный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CE5">
        <w:rPr>
          <w:rFonts w:ascii="Times New Roman" w:hAnsi="Times New Roman" w:cs="Times New Roman"/>
          <w:b w:val="0"/>
          <w:sz w:val="28"/>
          <w:szCs w:val="28"/>
        </w:rPr>
        <w:t>акт освидетельствования объекта индивидуального 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863" w:rsidRDefault="00795863" w:rsidP="00795863">
      <w:pPr>
        <w:pStyle w:val="a"/>
        <w:numPr>
          <w:ilvl w:val="0"/>
          <w:numId w:val="0"/>
        </w:numPr>
        <w:ind w:firstLine="709"/>
      </w:pPr>
      <w:r w:rsidRPr="005C2005">
        <w:t xml:space="preserve">Документы (их копии или сведения, содержащиеся в них), необходимые для </w:t>
      </w:r>
      <w:r w:rsidR="00AE2CE5" w:rsidRPr="00AE2CE5"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AE2CE5" w:rsidRPr="005C2005">
        <w:t xml:space="preserve"> </w:t>
      </w:r>
      <w:r w:rsidRPr="005C2005">
        <w:t xml:space="preserve">и предусмотренные </w:t>
      </w:r>
      <w:hyperlink r:id="rId8" w:anchor="Par94" w:history="1">
        <w:r w:rsidRPr="005C2005">
          <w:t>пункт</w:t>
        </w:r>
      </w:hyperlink>
      <w:r w:rsidR="00AE2CE5">
        <w:t xml:space="preserve">ом 10 </w:t>
      </w:r>
      <w:r w:rsidRPr="005C2005">
        <w:t>настоящег</w:t>
      </w:r>
      <w:r>
        <w:t xml:space="preserve">о Регламента, запрашиваются специалистом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077A8C">
        <w:rPr>
          <w:color w:val="000000" w:themeColor="text1"/>
        </w:rPr>
        <w:t xml:space="preserve"> по каналам межвед</w:t>
      </w:r>
      <w:r>
        <w:t xml:space="preserve">омственного взаимодействия </w:t>
      </w:r>
      <w:r w:rsidRPr="005C2005"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</w:t>
      </w:r>
      <w:r>
        <w:t xml:space="preserve">тами муниципального образования, </w:t>
      </w:r>
      <w:r w:rsidRPr="005C2005">
        <w:t>если заявитель не представил указанные документы самостоятельно.</w:t>
      </w:r>
    </w:p>
    <w:p w:rsidR="00795863" w:rsidRDefault="00795863" w:rsidP="00795863">
      <w:pPr>
        <w:pStyle w:val="a"/>
        <w:numPr>
          <w:ilvl w:val="0"/>
          <w:numId w:val="0"/>
        </w:numPr>
        <w:ind w:firstLine="709"/>
      </w:pPr>
      <w:r w:rsidRPr="00BB71C4">
        <w:t xml:space="preserve">Максимальный срок выполнения административных процедур по запросу и получению документов, необходимых </w:t>
      </w:r>
      <w:r w:rsidRPr="00AE2CE5">
        <w:t xml:space="preserve">для </w:t>
      </w:r>
      <w:r w:rsidR="00AE2CE5" w:rsidRPr="00AE2CE5"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AE2CE5">
        <w:t>,</w:t>
      </w:r>
      <w:r w:rsidRPr="00BB71C4">
        <w:t xml:space="preserve"> в рамках межве</w:t>
      </w:r>
      <w:r>
        <w:t xml:space="preserve">домственного взаимодействия составляет </w:t>
      </w:r>
      <w:r w:rsidR="00835496">
        <w:t>5</w:t>
      </w:r>
      <w:r>
        <w:t xml:space="preserve"> рабочих</w:t>
      </w:r>
      <w:r w:rsidRPr="00BB71C4">
        <w:t xml:space="preserve"> дней с момента поступления заявления и приложенных к нему документов к специалисту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BB71C4">
        <w:t xml:space="preserve">, ответственному за </w:t>
      </w:r>
      <w:r w:rsidRPr="00BB71C4">
        <w:lastRenderedPageBreak/>
        <w:t xml:space="preserve">подготовку </w:t>
      </w:r>
      <w:r w:rsidR="00BC3E32" w:rsidRPr="00BC3E32">
        <w:t>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BC3E32">
        <w:t>.</w:t>
      </w:r>
    </w:p>
    <w:p w:rsidR="00795863" w:rsidRPr="0001254C" w:rsidRDefault="00795863" w:rsidP="00795863">
      <w:pPr>
        <w:pStyle w:val="a"/>
        <w:numPr>
          <w:ilvl w:val="0"/>
          <w:numId w:val="0"/>
        </w:numPr>
        <w:ind w:firstLine="709"/>
      </w:pPr>
      <w:r>
        <w:t xml:space="preserve">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3519C8" w:rsidRPr="003519C8">
        <w:t>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3519C8">
        <w:t>.</w:t>
      </w:r>
    </w:p>
    <w:p w:rsidR="00795863" w:rsidRPr="00C55AE2" w:rsidRDefault="00795863" w:rsidP="00795863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863" w:rsidRPr="008A59E3" w:rsidRDefault="00795863" w:rsidP="0079586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>П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 xml:space="preserve">одготовка и выдача </w:t>
      </w:r>
      <w:r w:rsidR="000E3476" w:rsidRPr="000E3476">
        <w:rPr>
          <w:sz w:val="28"/>
          <w:szCs w:val="28"/>
        </w:rPr>
        <w:t>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0E3476">
        <w:rPr>
          <w:rFonts w:eastAsia="SimSun"/>
          <w:bCs/>
          <w:kern w:val="2"/>
          <w:sz w:val="28"/>
          <w:szCs w:val="28"/>
          <w:lang w:eastAsia="hi-IN" w:bidi="hi-IN"/>
        </w:rPr>
        <w:t xml:space="preserve"> или 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 xml:space="preserve">мотивированного отказа в выдаче </w:t>
      </w:r>
      <w:r w:rsidR="000E3476">
        <w:rPr>
          <w:rFonts w:eastAsia="SimSun"/>
          <w:bCs/>
          <w:kern w:val="2"/>
          <w:sz w:val="28"/>
          <w:szCs w:val="28"/>
          <w:lang w:eastAsia="hi-IN" w:bidi="hi-IN"/>
        </w:rPr>
        <w:t>акта освидетельствования</w:t>
      </w:r>
    </w:p>
    <w:p w:rsidR="00795863" w:rsidRDefault="00795863" w:rsidP="007958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получение </w:t>
      </w:r>
      <w:r w:rsidR="00873F24">
        <w:rPr>
          <w:rFonts w:ascii="Times New Roman" w:hAnsi="Times New Roman" w:cs="Times New Roman"/>
          <w:b w:val="0"/>
          <w:sz w:val="28"/>
          <w:szCs w:val="28"/>
        </w:rPr>
        <w:t xml:space="preserve">Акта освидетельствования </w:t>
      </w:r>
      <w:r w:rsidR="00873F24" w:rsidRPr="00873F24">
        <w:rPr>
          <w:rFonts w:ascii="Times New Roman" w:hAnsi="Times New Roman" w:cs="Times New Roman"/>
          <w:b w:val="0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73F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863" w:rsidRDefault="00795863" w:rsidP="00795863">
      <w:pPr>
        <w:pStyle w:val="a"/>
        <w:numPr>
          <w:ilvl w:val="0"/>
          <w:numId w:val="0"/>
        </w:numPr>
        <w:ind w:firstLine="709"/>
      </w:pPr>
      <w:r w:rsidRPr="00EB3E16">
        <w:t xml:space="preserve">Специалист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077A8C">
        <w:rPr>
          <w:color w:val="000000" w:themeColor="text1"/>
        </w:rPr>
        <w:t xml:space="preserve"> </w:t>
      </w:r>
      <w:r w:rsidRPr="00EB3E16">
        <w:t xml:space="preserve">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EB3E16">
        <w:t xml:space="preserve">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795863" w:rsidRPr="008568B1" w:rsidRDefault="00795863" w:rsidP="00795863">
      <w:pPr>
        <w:pStyle w:val="a"/>
        <w:numPr>
          <w:ilvl w:val="0"/>
          <w:numId w:val="0"/>
        </w:numPr>
        <w:ind w:firstLine="709"/>
      </w:pPr>
      <w:r w:rsidRPr="008568B1">
        <w:t xml:space="preserve">После оформления </w:t>
      </w:r>
      <w:r w:rsidR="000147CC">
        <w:t>Акта освидетельствования</w:t>
      </w:r>
      <w:r w:rsidRPr="008568B1">
        <w:t xml:space="preserve"> или письменного мотивированного отказа в выдаче такого </w:t>
      </w:r>
      <w:r w:rsidR="000147CC">
        <w:t>Акта</w:t>
      </w:r>
      <w:r w:rsidRPr="008568B1">
        <w:t xml:space="preserve"> специалист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8568B1">
        <w:t xml:space="preserve">, ответственный за подготовку </w:t>
      </w:r>
      <w:r w:rsidR="000147CC" w:rsidRPr="000147CC"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0147CC">
        <w:t>:</w:t>
      </w:r>
    </w:p>
    <w:p w:rsidR="00795863" w:rsidRPr="008568B1" w:rsidRDefault="00795863" w:rsidP="00795863">
      <w:pPr>
        <w:pStyle w:val="a"/>
        <w:numPr>
          <w:ilvl w:val="0"/>
          <w:numId w:val="0"/>
        </w:numPr>
        <w:ind w:firstLine="709"/>
      </w:pPr>
      <w:r w:rsidRPr="008568B1">
        <w:t xml:space="preserve">а) направляет </w:t>
      </w:r>
      <w:r w:rsidR="000147CC">
        <w:t>Акт освидетельствования</w:t>
      </w:r>
      <w:r w:rsidRPr="008568B1">
        <w:t xml:space="preserve"> должностному лицу, уполномоченному в установленном порядке на визирование данного документа;</w:t>
      </w:r>
    </w:p>
    <w:p w:rsidR="00795863" w:rsidRPr="008568B1" w:rsidRDefault="00795863" w:rsidP="00795863">
      <w:pPr>
        <w:pStyle w:val="a"/>
        <w:numPr>
          <w:ilvl w:val="0"/>
          <w:numId w:val="0"/>
        </w:numPr>
        <w:ind w:firstLine="709"/>
      </w:pPr>
      <w:r w:rsidRPr="008568B1">
        <w:t>б) направляет письменный мотивированный отказ в выдаче</w:t>
      </w:r>
      <w:r w:rsidR="000147CC">
        <w:t xml:space="preserve"> Акта освидетельствования </w:t>
      </w:r>
      <w:r w:rsidRPr="008568B1">
        <w:t>на подпись должностному лицу, уполномоченному в установленном порядке на визирование данного отказа.</w:t>
      </w:r>
    </w:p>
    <w:p w:rsidR="00795863" w:rsidRDefault="00795863" w:rsidP="00795863">
      <w:pPr>
        <w:pStyle w:val="a"/>
        <w:numPr>
          <w:ilvl w:val="0"/>
          <w:numId w:val="0"/>
        </w:numPr>
        <w:ind w:firstLine="709"/>
      </w:pPr>
      <w:r w:rsidRPr="00BB71C4">
        <w:t xml:space="preserve">Максимальный срок выполнения административных процедур по </w:t>
      </w:r>
      <w:r>
        <w:t xml:space="preserve">подготовке и выдаче разрешения на строительство или мотивированного отказа в выдаче такого разрешения составляет </w:t>
      </w:r>
      <w:r w:rsidR="00890ECE">
        <w:t>1 рабочий день</w:t>
      </w:r>
      <w:r w:rsidRPr="00BB71C4">
        <w:t xml:space="preserve"> с момента </w:t>
      </w:r>
      <w:r>
        <w:t xml:space="preserve">получения </w:t>
      </w:r>
      <w:r w:rsidR="00890ECE">
        <w:t>Акта освидетельствования</w:t>
      </w:r>
      <w:r w:rsidRPr="00BB71C4">
        <w:t xml:space="preserve"> </w:t>
      </w:r>
      <w:r w:rsidR="00077A8C" w:rsidRPr="00077A8C">
        <w:rPr>
          <w:color w:val="000000" w:themeColor="text1"/>
        </w:rPr>
        <w:t>специалистом сельской администрации Ыныргинского сельского поселения</w:t>
      </w:r>
      <w:r>
        <w:t>, ответственным</w:t>
      </w:r>
      <w:r w:rsidRPr="00BB71C4">
        <w:t xml:space="preserve"> за </w:t>
      </w:r>
      <w:r w:rsidRPr="00890ECE">
        <w:t xml:space="preserve">подготовку </w:t>
      </w:r>
      <w:r w:rsidR="00890ECE" w:rsidRPr="00890ECE"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90ECE">
        <w:t>.</w:t>
      </w:r>
    </w:p>
    <w:p w:rsidR="00795863" w:rsidRPr="0001254C" w:rsidRDefault="00795863" w:rsidP="00795863">
      <w:pPr>
        <w:pStyle w:val="a"/>
        <w:numPr>
          <w:ilvl w:val="0"/>
          <w:numId w:val="0"/>
        </w:numPr>
        <w:ind w:firstLine="709"/>
      </w:pPr>
      <w:r>
        <w:lastRenderedPageBreak/>
        <w:t xml:space="preserve">Результатом административной процедуры является передача заявителю </w:t>
      </w:r>
      <w:r w:rsidR="00B33802">
        <w:t xml:space="preserve">Акта освидетельствования </w:t>
      </w:r>
      <w:r w:rsidR="00B33802" w:rsidRPr="00F9450D"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t xml:space="preserve"> или мотивированного отказа в выдаче </w:t>
      </w:r>
      <w:r w:rsidR="00B33802">
        <w:t>Акта освидетельствования.</w:t>
      </w:r>
    </w:p>
    <w:p w:rsidR="008A59E3" w:rsidRPr="00F9450D" w:rsidRDefault="008A59E3" w:rsidP="005F130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D74" w:rsidRPr="00F9450D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Раздел IV. Формы контроля за исполнением административного регламента </w:t>
      </w:r>
    </w:p>
    <w:p w:rsidR="00E65D74" w:rsidRPr="00F9450D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63C" w:rsidRPr="00F9450D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B66144" w:rsidRPr="00F9450D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, а также принятием решений ответственными лицами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077A8C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поселения,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9450D" w:rsidRPr="00F9450D" w:rsidRDefault="00555461" w:rsidP="00F945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сельской администрации Ыныргинского сельского поселения</w:t>
      </w:r>
      <w:r w:rsidR="00F9450D" w:rsidRPr="00F9450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контроль полноты и качества предоставления муниципальной услуги. </w:t>
      </w:r>
    </w:p>
    <w:p w:rsidR="00F9450D" w:rsidRPr="00F9450D" w:rsidRDefault="00F9450D" w:rsidP="00F945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F9450D" w:rsidRPr="00F9450D" w:rsidRDefault="00F9450D" w:rsidP="00F945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и внеплановыми. Проверка может проводиться по конкретному заявлению.</w:t>
      </w:r>
    </w:p>
    <w:p w:rsidR="00F9450D" w:rsidRPr="00F9450D" w:rsidRDefault="00F9450D" w:rsidP="00F9450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7563C" w:rsidRPr="00F9450D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F9450D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CC196B" w:rsidRPr="00F9450D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, в том числе порядок и формы контроля за полнотой и качеством исполнения </w:t>
      </w:r>
      <w:r w:rsidR="00CC196B" w:rsidRPr="00F9450D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F9450D" w:rsidRDefault="0067563C" w:rsidP="004402B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муниципально</w:t>
      </w:r>
      <w:r w:rsidR="004402BA" w:rsidRPr="00F9450D">
        <w:rPr>
          <w:rFonts w:ascii="Times New Roman" w:hAnsi="Times New Roman" w:cs="Times New Roman"/>
          <w:b w:val="0"/>
          <w:sz w:val="28"/>
          <w:szCs w:val="28"/>
        </w:rPr>
        <w:t>й услуги осуществляется в форме проведения проверок.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>работы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Ыныргинского сельского поселения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, ответственного за предоставление муниципальной услуги.</w:t>
      </w:r>
    </w:p>
    <w:p w:rsidR="0067563C" w:rsidRPr="00F9450D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F9450D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 w:rsidR="00493E28"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органа местного самоуправления </w:t>
      </w: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Республики Алтай за решения и действия (бездействие), принимаемые (осуществляемые) в ходе исполнения </w:t>
      </w:r>
      <w:r w:rsidR="00CC196B" w:rsidRPr="00F9450D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 w:rsidR="00493E28" w:rsidRPr="00F945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регламента, виновные должностные лица 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67563C" w:rsidRPr="00F9450D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 xml:space="preserve">сельской администрации Ыныргинского сельского поселения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закрепляется в должностных регламентах в соответствии с требованиями законодательства.</w:t>
      </w:r>
    </w:p>
    <w:p w:rsidR="0067563C" w:rsidRPr="00F9450D" w:rsidRDefault="0067563C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563C" w:rsidRPr="00F9450D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контроля за исполнением </w:t>
      </w:r>
      <w:r w:rsidR="00C82E8A" w:rsidRPr="00F9450D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, в том числе со стороны граждан, их объединений и организаций</w:t>
      </w:r>
    </w:p>
    <w:p w:rsidR="00C82E8A" w:rsidRPr="00F9450D" w:rsidRDefault="00C82E8A" w:rsidP="00C82E8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</w:t>
      </w:r>
      <w:r w:rsidR="00493E28" w:rsidRPr="00F9450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или ненадлежащего исполнения настоящего а</w:t>
      </w:r>
      <w:r w:rsidR="00493E28" w:rsidRPr="00F9450D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вправе обратиться с жалобой в</w:t>
      </w:r>
      <w:r w:rsidR="00555461" w:rsidRPr="00555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461">
        <w:rPr>
          <w:rFonts w:ascii="Times New Roman" w:hAnsi="Times New Roman" w:cs="Times New Roman"/>
          <w:b w:val="0"/>
          <w:sz w:val="28"/>
          <w:szCs w:val="28"/>
        </w:rPr>
        <w:t>сельскую администрацию Ыныргинского сельского поселения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E8A" w:rsidRPr="00F9450D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По результатам проведенных </w:t>
      </w:r>
      <w:r w:rsidR="00493E28" w:rsidRPr="00F9450D">
        <w:rPr>
          <w:rFonts w:eastAsia="Calibri"/>
          <w:kern w:val="2"/>
          <w:sz w:val="28"/>
          <w:szCs w:val="28"/>
          <w:lang w:eastAsia="en-US" w:bidi="hi-IN"/>
        </w:rPr>
        <w:t>проверок, в</w:t>
      </w: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82E8A" w:rsidRPr="00F9450D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65D74" w:rsidRPr="00F9450D" w:rsidRDefault="00E65D74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385D" w:rsidRPr="00C275FE" w:rsidRDefault="0056385D" w:rsidP="0056385D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8A59E3">
        <w:rPr>
          <w:sz w:val="28"/>
          <w:szCs w:val="28"/>
        </w:rPr>
        <w:t xml:space="preserve">Раздел V. </w:t>
      </w:r>
      <w:r w:rsidRPr="008A59E3">
        <w:rPr>
          <w:sz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sz w:val="28"/>
        </w:rPr>
        <w:t>должностных лиц</w:t>
      </w:r>
    </w:p>
    <w:p w:rsidR="0056385D" w:rsidRDefault="0056385D" w:rsidP="0056385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6385D" w:rsidRPr="00F446DA" w:rsidRDefault="0056385D" w:rsidP="0056385D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F446DA">
        <w:rPr>
          <w:sz w:val="28"/>
          <w:szCs w:val="28"/>
        </w:rPr>
        <w:t>Информация для физических и юридических лиц об их праве на  досудебное (</w:t>
      </w:r>
      <w:r w:rsidRPr="00F446DA">
        <w:rPr>
          <w:color w:val="000000"/>
          <w:sz w:val="28"/>
          <w:szCs w:val="28"/>
        </w:rPr>
        <w:t>внесудебное</w:t>
      </w:r>
      <w:r w:rsidRPr="00F446DA">
        <w:rPr>
          <w:sz w:val="28"/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56385D" w:rsidRDefault="0056385D" w:rsidP="0056385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077A8C">
        <w:rPr>
          <w:color w:val="000000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color w:val="000000"/>
          <w:sz w:val="28"/>
          <w:szCs w:val="28"/>
        </w:rPr>
        <w:t>.</w:t>
      </w:r>
    </w:p>
    <w:p w:rsidR="0056385D" w:rsidRDefault="0056385D" w:rsidP="0056385D">
      <w:pPr>
        <w:pStyle w:val="a"/>
        <w:numPr>
          <w:ilvl w:val="0"/>
          <w:numId w:val="0"/>
        </w:numPr>
        <w:ind w:left="1446"/>
      </w:pPr>
    </w:p>
    <w:p w:rsidR="0056385D" w:rsidRPr="00F446DA" w:rsidRDefault="0056385D" w:rsidP="0056385D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F446DA">
        <w:rPr>
          <w:sz w:val="28"/>
          <w:szCs w:val="28"/>
        </w:rPr>
        <w:t>Предмет досудебного (внесудебного) обжалования</w:t>
      </w:r>
    </w:p>
    <w:p w:rsidR="0056385D" w:rsidRPr="005D031A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 услуги на основании Регламента.</w:t>
      </w:r>
    </w:p>
    <w:p w:rsidR="0056385D" w:rsidRPr="008A59E3" w:rsidRDefault="0056385D" w:rsidP="0056385D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56385D" w:rsidRPr="008A59E3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регистрации запроса заявителя о предоставлении муниципальной услуги;</w:t>
      </w:r>
    </w:p>
    <w:p w:rsidR="0056385D" w:rsidRPr="008A59E3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предоставления муниципальной услуги;</w:t>
      </w:r>
    </w:p>
    <w:p w:rsidR="0056385D" w:rsidRPr="00EA2D56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A2D56" w:rsidRPr="00EA2D56">
        <w:t>сельской администрации Ыныргинского сельского поселения</w:t>
      </w:r>
      <w:r w:rsidRPr="00EA2D56">
        <w:t>;</w:t>
      </w:r>
    </w:p>
    <w:p w:rsidR="0056385D" w:rsidRPr="00EA2D56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EA2D56" w:rsidRPr="00EA2D56">
        <w:rPr>
          <w:b/>
        </w:rPr>
        <w:t xml:space="preserve"> </w:t>
      </w:r>
      <w:r w:rsidR="00EA2D56" w:rsidRPr="00EA2D56">
        <w:t>сельской администрации Ыныргинского сельского поселения</w:t>
      </w:r>
      <w:r w:rsidRPr="00EA2D56">
        <w:t>;</w:t>
      </w:r>
    </w:p>
    <w:p w:rsidR="0056385D" w:rsidRPr="00EA2D56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EA2D56" w:rsidRPr="00EA2D56">
        <w:rPr>
          <w:b/>
        </w:rPr>
        <w:t xml:space="preserve"> </w:t>
      </w:r>
      <w:r w:rsidR="00EA2D56" w:rsidRPr="00EA2D56">
        <w:t>сельской администрации Ыныргинского сельского поселения</w:t>
      </w:r>
      <w:r w:rsidRPr="00EA2D56">
        <w:t>;</w:t>
      </w:r>
    </w:p>
    <w:p w:rsidR="0056385D" w:rsidRPr="00EA2D56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>затребование</w:t>
      </w:r>
      <w:r>
        <w:t xml:space="preserve"> с заявителя при предоставлении </w:t>
      </w:r>
      <w:r w:rsidRPr="008A59E3">
        <w:t xml:space="preserve">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A2D56" w:rsidRPr="00EA2D56">
        <w:t>сельской администрации Ыныргинского сельского поселения</w:t>
      </w:r>
    </w:p>
    <w:p w:rsidR="0056385D" w:rsidRDefault="0056385D" w:rsidP="0056385D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органа, предоставляющего </w:t>
      </w:r>
      <w:r>
        <w:t>муниципальную</w:t>
      </w:r>
      <w:r w:rsidRPr="008A59E3">
        <w:t xml:space="preserve"> услугу, должностного лица органа, предоставляющего </w:t>
      </w:r>
      <w:r>
        <w:t>муниципальную</w:t>
      </w:r>
      <w:r w:rsidRPr="008A59E3"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46DA" w:rsidRDefault="00F446DA" w:rsidP="00F446DA">
      <w:pPr>
        <w:pStyle w:val="a"/>
        <w:numPr>
          <w:ilvl w:val="0"/>
          <w:numId w:val="0"/>
        </w:numPr>
        <w:ind w:left="567"/>
      </w:pPr>
    </w:p>
    <w:p w:rsidR="00CB6A36" w:rsidRDefault="00CB6A36" w:rsidP="00CB6A36">
      <w:pPr>
        <w:pStyle w:val="a"/>
        <w:numPr>
          <w:ilvl w:val="0"/>
          <w:numId w:val="0"/>
        </w:numPr>
        <w:ind w:left="567"/>
        <w:jc w:val="center"/>
      </w:pPr>
      <w:r>
        <w:t>Исчерпывающий перечень оснований для отказа в рассмотрении жалобы либо приостановления ее рассмотрения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Ответ на жалобу не дается в следующих случаях: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77A8C" w:rsidRPr="00077A8C">
        <w:rPr>
          <w:color w:val="000000" w:themeColor="text1"/>
          <w:sz w:val="28"/>
          <w:szCs w:val="28"/>
        </w:rPr>
        <w:t>глава сельской администрации Ыныргинского сельского поселения</w:t>
      </w:r>
      <w:r w:rsidRPr="00077A8C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077A8C" w:rsidRPr="00077A8C">
        <w:rPr>
          <w:color w:val="000000" w:themeColor="text1"/>
          <w:sz w:val="28"/>
          <w:szCs w:val="28"/>
        </w:rPr>
        <w:t>сельскую администрацию Ыныргинского сельского поселения</w:t>
      </w:r>
      <w:r w:rsidRPr="00077A8C">
        <w:rPr>
          <w:color w:val="000000" w:themeColor="text1"/>
          <w:sz w:val="28"/>
          <w:szCs w:val="28"/>
        </w:rPr>
        <w:t xml:space="preserve"> ил</w:t>
      </w:r>
      <w:r>
        <w:rPr>
          <w:sz w:val="28"/>
          <w:szCs w:val="28"/>
        </w:rPr>
        <w:t>и одному и тому же должностному лицу. О данном решении уведомляется Заявитель, направивший обращение;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B6A36" w:rsidRDefault="00CB6A36" w:rsidP="00CB6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Основания для приостановления рассмотрения жалобы отсутствуют.</w:t>
      </w:r>
    </w:p>
    <w:p w:rsidR="00CB6A36" w:rsidRDefault="00CB6A36" w:rsidP="00F446DA">
      <w:pPr>
        <w:pStyle w:val="a"/>
        <w:numPr>
          <w:ilvl w:val="0"/>
          <w:numId w:val="0"/>
        </w:numPr>
        <w:ind w:left="567"/>
      </w:pPr>
    </w:p>
    <w:p w:rsidR="0056385D" w:rsidRPr="00F446DA" w:rsidRDefault="0056385D" w:rsidP="0056385D">
      <w:pPr>
        <w:pStyle w:val="a"/>
        <w:numPr>
          <w:ilvl w:val="0"/>
          <w:numId w:val="0"/>
        </w:numPr>
        <w:ind w:left="1446" w:hanging="1020"/>
        <w:jc w:val="center"/>
      </w:pPr>
      <w:r w:rsidRPr="00F446DA">
        <w:t>Основания для начала процедуры досудебного (внесудебного) обжалования</w:t>
      </w:r>
    </w:p>
    <w:p w:rsidR="0056385D" w:rsidRPr="00CB6A36" w:rsidRDefault="0056385D" w:rsidP="00CB6A36">
      <w:pPr>
        <w:pStyle w:val="a"/>
        <w:numPr>
          <w:ilvl w:val="0"/>
          <w:numId w:val="45"/>
        </w:numPr>
      </w:pPr>
      <w:r w:rsidRPr="00CB6A36">
        <w:t>Общие требования к порядку подачи и рассмотрению жалоб:</w:t>
      </w:r>
    </w:p>
    <w:p w:rsidR="0056385D" w:rsidRPr="009E4F4A" w:rsidRDefault="0056385D" w:rsidP="0056385D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6385D" w:rsidRPr="009E4F4A" w:rsidRDefault="0056385D" w:rsidP="0056385D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6385D" w:rsidRPr="009E4F4A" w:rsidRDefault="0056385D" w:rsidP="0056385D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 xml:space="preserve">особенности подачи и рассмотрения жалоб на решения и действия </w:t>
      </w:r>
      <w:r w:rsidRPr="009E4F4A">
        <w:lastRenderedPageBreak/>
        <w:t xml:space="preserve">(бездействие)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="00077A8C">
        <w:rPr>
          <w:color w:val="000000" w:themeColor="text1"/>
        </w:rPr>
        <w:t xml:space="preserve"> </w:t>
      </w:r>
      <w:r w:rsidRPr="009E4F4A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56385D" w:rsidRPr="008A59E3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85D" w:rsidRPr="008A59E3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85D" w:rsidRPr="008A59E3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385D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46DA" w:rsidRPr="00730F1B" w:rsidRDefault="00F446DA" w:rsidP="00F446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0F1B">
        <w:rPr>
          <w:sz w:val="28"/>
          <w:szCs w:val="28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F446DA" w:rsidRPr="004D0C39" w:rsidRDefault="00CB6A36" w:rsidP="00F44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F446DA" w:rsidRPr="004D0C39">
        <w:rPr>
          <w:sz w:val="28"/>
          <w:szCs w:val="28"/>
        </w:rPr>
        <w:t>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446DA" w:rsidRPr="004D0C39" w:rsidRDefault="00F446DA" w:rsidP="00F44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46DA" w:rsidRPr="00730F1B" w:rsidRDefault="00F446DA" w:rsidP="00F446D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0F1B">
        <w:rPr>
          <w:sz w:val="28"/>
          <w:szCs w:val="28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F446DA" w:rsidRPr="004D0C39" w:rsidRDefault="00CB6A36" w:rsidP="00F44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F446DA" w:rsidRPr="004D0C39">
        <w:rPr>
          <w:sz w:val="28"/>
          <w:szCs w:val="28"/>
        </w:rPr>
        <w:t xml:space="preserve">. Заявитель вправе обжаловать действия (бездействие) должностных лиц </w:t>
      </w:r>
      <w:r w:rsidR="00EA2D56">
        <w:rPr>
          <w:sz w:val="28"/>
          <w:szCs w:val="28"/>
        </w:rPr>
        <w:t>главе сельской администрации Ыныргинского сельского поселения.</w:t>
      </w:r>
    </w:p>
    <w:p w:rsidR="00F446DA" w:rsidRDefault="00F446DA" w:rsidP="00F446DA">
      <w:pPr>
        <w:pStyle w:val="a"/>
        <w:numPr>
          <w:ilvl w:val="0"/>
          <w:numId w:val="0"/>
        </w:numPr>
        <w:ind w:left="567"/>
      </w:pPr>
    </w:p>
    <w:p w:rsidR="00F446DA" w:rsidRPr="004904CD" w:rsidRDefault="00F446DA" w:rsidP="00F446DA">
      <w:pPr>
        <w:pStyle w:val="a"/>
        <w:numPr>
          <w:ilvl w:val="0"/>
          <w:numId w:val="0"/>
        </w:numPr>
        <w:ind w:left="1446" w:hanging="1020"/>
        <w:jc w:val="center"/>
      </w:pPr>
      <w:r w:rsidRPr="004904CD">
        <w:t>Основания для начала процедуры досудебного (внесудебного) обжалования</w:t>
      </w:r>
    </w:p>
    <w:p w:rsidR="00F446DA" w:rsidRPr="00730F1B" w:rsidRDefault="00F446DA" w:rsidP="00CB6A36">
      <w:pPr>
        <w:pStyle w:val="a"/>
        <w:numPr>
          <w:ilvl w:val="0"/>
          <w:numId w:val="46"/>
        </w:numPr>
      </w:pPr>
      <w:r w:rsidRPr="00730F1B">
        <w:t>Общие требования к порядку подачи и рассмотрению жалоб:</w:t>
      </w:r>
    </w:p>
    <w:p w:rsidR="00F446DA" w:rsidRPr="009E4F4A" w:rsidRDefault="00F446DA" w:rsidP="00F446DA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446DA" w:rsidRPr="009E4F4A" w:rsidRDefault="00F446DA" w:rsidP="00F446DA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F446DA" w:rsidRPr="009E4F4A" w:rsidRDefault="00F446DA" w:rsidP="00F446DA">
      <w:pPr>
        <w:pStyle w:val="a"/>
        <w:widowControl w:val="0"/>
        <w:numPr>
          <w:ilvl w:val="0"/>
          <w:numId w:val="4"/>
        </w:numPr>
        <w:ind w:left="0" w:firstLine="567"/>
      </w:pPr>
      <w:r w:rsidRPr="009E4F4A">
        <w:lastRenderedPageBreak/>
        <w:t xml:space="preserve">особенности подачи и рассмотрения жалоб на решения и действия (бездействие) </w:t>
      </w:r>
      <w:r w:rsidR="00077A8C" w:rsidRPr="00077A8C">
        <w:rPr>
          <w:color w:val="000000" w:themeColor="text1"/>
        </w:rPr>
        <w:t>сельской администрации Ыныргинского сельского поселения</w:t>
      </w:r>
      <w:r w:rsidRPr="008A59E3">
        <w:t xml:space="preserve"> </w:t>
      </w:r>
      <w:r w:rsidRPr="009E4F4A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446DA" w:rsidRPr="008A59E3" w:rsidRDefault="00F446DA" w:rsidP="00F446D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F446DA" w:rsidRPr="008A59E3" w:rsidRDefault="00F446DA" w:rsidP="00F446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46DA" w:rsidRPr="008A59E3" w:rsidRDefault="00F446DA" w:rsidP="00F446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6DA" w:rsidRPr="008A59E3" w:rsidRDefault="00F446DA" w:rsidP="00F446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46DA" w:rsidRDefault="00F446DA" w:rsidP="00F446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385D" w:rsidRDefault="0056385D" w:rsidP="0056385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85D" w:rsidRPr="00F446DA" w:rsidRDefault="0056385D" w:rsidP="0056385D">
      <w:pPr>
        <w:pStyle w:val="ConsPlusNormal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6D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2" w:name="Par304"/>
      <w:bookmarkEnd w:id="2"/>
    </w:p>
    <w:p w:rsidR="0056385D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56385D" w:rsidRDefault="0056385D" w:rsidP="0056385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56385D" w:rsidRPr="00F446DA" w:rsidRDefault="0056385D" w:rsidP="0056385D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F446DA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385D" w:rsidRPr="008A59E3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6385D" w:rsidRPr="008A59E3" w:rsidRDefault="0056385D" w:rsidP="0056385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85D" w:rsidRPr="008A59E3" w:rsidRDefault="0056385D" w:rsidP="0056385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F9450D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A80FC9" w:rsidRPr="00F9450D" w:rsidRDefault="00A80FC9" w:rsidP="005F130F">
      <w:pPr>
        <w:rPr>
          <w:sz w:val="28"/>
          <w:szCs w:val="28"/>
        </w:rPr>
      </w:pPr>
      <w:r w:rsidRPr="00F9450D">
        <w:rPr>
          <w:sz w:val="28"/>
          <w:szCs w:val="28"/>
        </w:rPr>
        <w:br w:type="page"/>
      </w:r>
    </w:p>
    <w:p w:rsidR="00404634" w:rsidRPr="00F9450D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lastRenderedPageBreak/>
        <w:t xml:space="preserve">Приложение </w:t>
      </w:r>
      <w:r w:rsidR="00664B52" w:rsidRPr="00F9450D">
        <w:rPr>
          <w:sz w:val="28"/>
          <w:szCs w:val="28"/>
        </w:rPr>
        <w:t>№</w:t>
      </w:r>
      <w:r w:rsidRPr="00F9450D">
        <w:rPr>
          <w:sz w:val="28"/>
          <w:szCs w:val="28"/>
        </w:rPr>
        <w:t xml:space="preserve"> 1</w:t>
      </w:r>
    </w:p>
    <w:p w:rsidR="00404634" w:rsidRPr="00F9450D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к Административному регламенту</w:t>
      </w:r>
    </w:p>
    <w:p w:rsidR="002D683B" w:rsidRPr="00F9450D" w:rsidRDefault="00FC6020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«</w:t>
      </w:r>
      <w:r w:rsidR="00AE5678" w:rsidRPr="00F9450D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9450D">
        <w:rPr>
          <w:sz w:val="28"/>
          <w:szCs w:val="28"/>
        </w:rPr>
        <w:t>»</w:t>
      </w:r>
    </w:p>
    <w:p w:rsidR="00827EBF" w:rsidRPr="00F9450D" w:rsidRDefault="00827EBF" w:rsidP="005F13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52CAA" w:rsidRPr="00F9450D" w:rsidRDefault="00404634" w:rsidP="005F130F">
      <w:pPr>
        <w:autoSpaceDE w:val="0"/>
        <w:autoSpaceDN w:val="0"/>
        <w:adjustRightInd w:val="0"/>
        <w:jc w:val="center"/>
        <w:outlineLvl w:val="2"/>
      </w:pPr>
      <w:r w:rsidRPr="00F9450D">
        <w:rPr>
          <w:sz w:val="28"/>
          <w:szCs w:val="28"/>
        </w:rPr>
        <w:t>Блок-схема</w:t>
      </w:r>
      <w:r w:rsidR="00657596" w:rsidRPr="00F9450D">
        <w:rPr>
          <w:sz w:val="28"/>
          <w:szCs w:val="28"/>
        </w:rPr>
        <w:t xml:space="preserve"> предоставления </w:t>
      </w:r>
      <w:r w:rsidR="002D683B" w:rsidRPr="00F9450D">
        <w:rPr>
          <w:sz w:val="28"/>
          <w:szCs w:val="28"/>
        </w:rPr>
        <w:t xml:space="preserve">муниципальной услуги </w:t>
      </w:r>
      <w:r w:rsidR="00FC6020" w:rsidRPr="00F9450D">
        <w:rPr>
          <w:color w:val="000000"/>
          <w:sz w:val="28"/>
          <w:szCs w:val="28"/>
        </w:rPr>
        <w:t>«</w:t>
      </w:r>
      <w:r w:rsidR="00AE5678" w:rsidRPr="00F9450D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C6020" w:rsidRPr="00F9450D">
        <w:rPr>
          <w:color w:val="000000"/>
          <w:sz w:val="28"/>
          <w:szCs w:val="28"/>
        </w:rPr>
        <w:t>»</w:t>
      </w:r>
      <w:r w:rsidR="003C3039" w:rsidRPr="00F9450D">
        <w:t xml:space="preserve"> </w:t>
      </w:r>
    </w:p>
    <w:p w:rsidR="00BB0C6B" w:rsidRPr="00F9450D" w:rsidRDefault="00BB0C6B" w:rsidP="005F130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3039" w:rsidRPr="00F9450D" w:rsidRDefault="00AE5678" w:rsidP="005F130F">
      <w:pPr>
        <w:autoSpaceDE w:val="0"/>
        <w:autoSpaceDN w:val="0"/>
        <w:adjustRightInd w:val="0"/>
        <w:jc w:val="center"/>
        <w:outlineLvl w:val="2"/>
      </w:pPr>
      <w:r w:rsidRPr="00F9450D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76.25pt" o:ole="">
            <v:imagedata r:id="rId9" o:title=""/>
          </v:shape>
          <o:OLEObject Type="Embed" ProgID="Visio.Drawing.11" ShapeID="_x0000_i1025" DrawAspect="Content" ObjectID="_1471770704" r:id="rId10"/>
        </w:object>
      </w:r>
    </w:p>
    <w:p w:rsidR="00F44616" w:rsidRPr="00F9450D" w:rsidRDefault="00F44616" w:rsidP="005F130F">
      <w:pPr>
        <w:rPr>
          <w:sz w:val="28"/>
          <w:szCs w:val="28"/>
        </w:rPr>
      </w:pPr>
    </w:p>
    <w:p w:rsidR="00FC2862" w:rsidRPr="00F9450D" w:rsidRDefault="00FC2862">
      <w:pPr>
        <w:rPr>
          <w:sz w:val="28"/>
          <w:szCs w:val="28"/>
        </w:rPr>
      </w:pPr>
      <w:r w:rsidRPr="00F9450D">
        <w:rPr>
          <w:sz w:val="28"/>
          <w:szCs w:val="28"/>
        </w:rPr>
        <w:br w:type="page"/>
      </w:r>
    </w:p>
    <w:p w:rsidR="00035BDB" w:rsidRPr="00F9450D" w:rsidRDefault="00035BDB" w:rsidP="005F130F">
      <w:pPr>
        <w:ind w:left="4111"/>
      </w:pPr>
      <w:r w:rsidRPr="00F9450D">
        <w:rPr>
          <w:sz w:val="28"/>
          <w:szCs w:val="28"/>
        </w:rPr>
        <w:lastRenderedPageBreak/>
        <w:t xml:space="preserve">Приложение № </w:t>
      </w:r>
      <w:r w:rsidR="00A60C71" w:rsidRPr="00F9450D">
        <w:rPr>
          <w:sz w:val="28"/>
          <w:szCs w:val="28"/>
        </w:rPr>
        <w:t>2</w:t>
      </w:r>
    </w:p>
    <w:p w:rsidR="00035BDB" w:rsidRPr="00F9450D" w:rsidRDefault="00035BD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9450D">
        <w:rPr>
          <w:color w:val="000000"/>
          <w:sz w:val="28"/>
          <w:szCs w:val="28"/>
        </w:rPr>
        <w:t>«</w:t>
      </w:r>
      <w:r w:rsidR="00AE5678" w:rsidRPr="00F9450D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9450D">
        <w:rPr>
          <w:color w:val="000000"/>
          <w:sz w:val="28"/>
          <w:szCs w:val="28"/>
        </w:rPr>
        <w:t>»</w:t>
      </w:r>
    </w:p>
    <w:p w:rsidR="00035BDB" w:rsidRPr="00F9450D" w:rsidRDefault="00035BDB" w:rsidP="005F13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                                                                            </w:t>
      </w:r>
    </w:p>
    <w:p w:rsidR="00FC2862" w:rsidRPr="00077A8C" w:rsidRDefault="00EA2D56" w:rsidP="00EA2D56">
      <w:pPr>
        <w:spacing w:line="216" w:lineRule="auto"/>
        <w:ind w:left="411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Сельская администрация</w:t>
      </w:r>
      <w:r w:rsidR="00077A8C" w:rsidRPr="00077A8C">
        <w:rPr>
          <w:color w:val="000000" w:themeColor="text1"/>
          <w:sz w:val="28"/>
          <w:szCs w:val="28"/>
        </w:rPr>
        <w:t xml:space="preserve"> Ыныргинского сельского поселения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от_________________________________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</w:t>
      </w: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>ФИО гражданина РФ, ИП, ЮЛ – наименование, с указанием ОПФ)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______ __________ «__»________ 20__г </w:t>
      </w:r>
    </w:p>
    <w:p w:rsidR="00FC2862" w:rsidRPr="00F9450D" w:rsidRDefault="00FC2862" w:rsidP="00FC2862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 xml:space="preserve">Серия) </w:t>
      </w:r>
      <w:r w:rsidRPr="00F9450D">
        <w:rPr>
          <w:sz w:val="16"/>
          <w:szCs w:val="28"/>
        </w:rPr>
        <w:tab/>
        <w:t xml:space="preserve">             (Номер)</w:t>
      </w:r>
      <w:r w:rsidRPr="00F9450D">
        <w:rPr>
          <w:sz w:val="16"/>
          <w:szCs w:val="28"/>
        </w:rPr>
        <w:tab/>
        <w:t xml:space="preserve">           </w:t>
      </w:r>
      <w:r w:rsidRPr="00F9450D">
        <w:rPr>
          <w:sz w:val="16"/>
          <w:szCs w:val="28"/>
        </w:rPr>
        <w:tab/>
        <w:t>(Дата выдачи)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_________________________________</w:t>
      </w:r>
    </w:p>
    <w:p w:rsidR="00FC2862" w:rsidRPr="00F9450D" w:rsidRDefault="00FC2862" w:rsidP="00FC2862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>Кем выдан)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(реквизиты документа удостоверяющего личность)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                      (адрес места жительства)</w:t>
      </w:r>
    </w:p>
    <w:p w:rsidR="00FC2862" w:rsidRPr="00F9450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телефон________________________</w:t>
      </w:r>
    </w:p>
    <w:p w:rsidR="00035BDB" w:rsidRPr="00F9450D" w:rsidRDefault="00035BDB" w:rsidP="005F130F">
      <w:pPr>
        <w:contextualSpacing/>
        <w:jc w:val="both"/>
        <w:rPr>
          <w:sz w:val="28"/>
          <w:szCs w:val="28"/>
        </w:rPr>
      </w:pPr>
    </w:p>
    <w:p w:rsidR="00323790" w:rsidRPr="00F9450D" w:rsidRDefault="00323790" w:rsidP="00323790">
      <w:pPr>
        <w:ind w:firstLine="720"/>
        <w:jc w:val="center"/>
      </w:pPr>
      <w:r w:rsidRPr="00F9450D">
        <w:rPr>
          <w:b/>
        </w:rPr>
        <w:t>ЗАЯВЛЕНИЕ</w:t>
      </w:r>
    </w:p>
    <w:p w:rsidR="00323790" w:rsidRPr="00F9450D" w:rsidRDefault="00323790" w:rsidP="00323790">
      <w:pPr>
        <w:ind w:firstLine="720"/>
        <w:jc w:val="center"/>
        <w:rPr>
          <w:b/>
        </w:rPr>
      </w:pPr>
      <w:r w:rsidRPr="00F9450D">
        <w:rPr>
          <w:b/>
        </w:rPr>
        <w:t xml:space="preserve">О выдаче акта освидетельствования проведения основных работ по строительству или проведения реконструкции объекта индивидуального жилищного строительства </w:t>
      </w:r>
    </w:p>
    <w:p w:rsidR="00323790" w:rsidRPr="00F9450D" w:rsidRDefault="00323790" w:rsidP="00323790">
      <w:pPr>
        <w:ind w:firstLine="720"/>
        <w:jc w:val="center"/>
        <w:rPr>
          <w:b/>
        </w:rPr>
      </w:pPr>
    </w:p>
    <w:p w:rsidR="00323790" w:rsidRPr="00F9450D" w:rsidRDefault="00323790" w:rsidP="00323790">
      <w:pPr>
        <w:ind w:firstLine="720"/>
      </w:pPr>
      <w:r w:rsidRPr="00F9450D">
        <w:t xml:space="preserve">     Прошу выдать акт освидетельствования по (строительству, реконструкции – нужное указать)_____________________________________________________________________________________</w:t>
      </w:r>
    </w:p>
    <w:p w:rsidR="00323790" w:rsidRPr="00F9450D" w:rsidRDefault="00323790" w:rsidP="00323790">
      <w:r w:rsidRPr="00F9450D">
        <w:t>Объекта индивидуального жилищного строительства______________________________________________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pPr>
        <w:jc w:val="center"/>
      </w:pPr>
      <w:r w:rsidRPr="00F9450D">
        <w:t>(наименование объекта)</w:t>
      </w:r>
    </w:p>
    <w:p w:rsidR="00323790" w:rsidRPr="00F9450D" w:rsidRDefault="00323790" w:rsidP="00323790">
      <w:r w:rsidRPr="00F9450D">
        <w:t>На земельном участке, расположенном по адресу (местоположение):_________________________________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pPr>
        <w:jc w:val="center"/>
      </w:pPr>
      <w:r w:rsidRPr="00F9450D">
        <w:t>(наименование субъекта РФ, село, улица или строительный адрес земельного участка)</w:t>
      </w:r>
    </w:p>
    <w:p w:rsidR="00323790" w:rsidRPr="00F9450D" w:rsidRDefault="00323790" w:rsidP="00323790">
      <w:r w:rsidRPr="00F9450D">
        <w:t>Наименование конструкций:</w:t>
      </w:r>
    </w:p>
    <w:p w:rsidR="00323790" w:rsidRPr="00F9450D" w:rsidRDefault="00323790" w:rsidP="00323790">
      <w:r w:rsidRPr="00F9450D">
        <w:t>Монтаж фундамента__________________________________________________________________________</w:t>
      </w:r>
    </w:p>
    <w:p w:rsidR="00323790" w:rsidRPr="00F9450D" w:rsidRDefault="00323790" w:rsidP="00323790">
      <w:pPr>
        <w:jc w:val="center"/>
      </w:pPr>
      <w:r w:rsidRPr="00F9450D">
        <w:t>(тип конструкции)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r w:rsidRPr="00F9450D">
        <w:t>Возведение стен______________________________________________________________________________</w:t>
      </w:r>
    </w:p>
    <w:p w:rsidR="00323790" w:rsidRPr="00F9450D" w:rsidRDefault="00323790" w:rsidP="00323790">
      <w:pPr>
        <w:jc w:val="center"/>
      </w:pPr>
      <w:r w:rsidRPr="00F9450D">
        <w:t>(тип конструкции)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r w:rsidRPr="00F9450D">
        <w:t>Возведение кровли____________________________________________________________________________</w:t>
      </w:r>
    </w:p>
    <w:p w:rsidR="00323790" w:rsidRPr="00F9450D" w:rsidRDefault="00323790" w:rsidP="00323790">
      <w:pPr>
        <w:jc w:val="center"/>
      </w:pPr>
      <w:r w:rsidRPr="00F9450D">
        <w:t>(тип конструкции)</w:t>
      </w:r>
    </w:p>
    <w:p w:rsidR="00323790" w:rsidRPr="00F9450D" w:rsidRDefault="00323790" w:rsidP="00323790">
      <w:r w:rsidRPr="00F9450D">
        <w:t>____________________________________________________________________________________________</w:t>
      </w:r>
    </w:p>
    <w:p w:rsidR="00323790" w:rsidRPr="00F9450D" w:rsidRDefault="00323790" w:rsidP="00323790">
      <w:r w:rsidRPr="00F9450D">
        <w:t>Общая площадь реконструируемого объекта, кв. м._________________________________________________</w:t>
      </w:r>
    </w:p>
    <w:p w:rsidR="00323790" w:rsidRPr="00F9450D" w:rsidRDefault="00323790" w:rsidP="00323790">
      <w:r w:rsidRPr="00F9450D">
        <w:t>Площадь после реконструкции объекта, кв. м.______________________________________________________</w:t>
      </w:r>
    </w:p>
    <w:p w:rsidR="00177FDF" w:rsidRPr="00F9450D" w:rsidRDefault="00177FDF" w:rsidP="005F130F">
      <w:pPr>
        <w:ind w:firstLine="708"/>
        <w:contextualSpacing/>
        <w:jc w:val="both"/>
        <w:rPr>
          <w:szCs w:val="28"/>
        </w:rPr>
      </w:pPr>
    </w:p>
    <w:p w:rsidR="00FC2862" w:rsidRPr="00F9450D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F9450D">
        <w:rPr>
          <w:kern w:val="1"/>
          <w:sz w:val="24"/>
          <w:szCs w:val="24"/>
          <w:lang w:eastAsia="ar-SA"/>
        </w:rPr>
        <w:t xml:space="preserve">«__»_________20__г. </w:t>
      </w:r>
      <w:r w:rsidRPr="00F9450D">
        <w:rPr>
          <w:kern w:val="1"/>
          <w:sz w:val="24"/>
          <w:szCs w:val="24"/>
          <w:lang w:eastAsia="ar-SA"/>
        </w:rPr>
        <w:tab/>
        <w:t xml:space="preserve">__________ </w:t>
      </w:r>
      <w:r w:rsidRPr="00F9450D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FC2862" w:rsidRPr="00773367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F9450D">
        <w:rPr>
          <w:sz w:val="18"/>
          <w:szCs w:val="28"/>
        </w:rPr>
        <w:t xml:space="preserve">                дата </w:t>
      </w:r>
      <w:r w:rsidRPr="00F9450D">
        <w:rPr>
          <w:sz w:val="18"/>
          <w:szCs w:val="28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sz w:val="18"/>
          <w:szCs w:val="28"/>
        </w:rPr>
        <w:t>подпись заявителя</w:t>
      </w:r>
      <w:r w:rsidRPr="00F9450D">
        <w:rPr>
          <w:kern w:val="1"/>
          <w:sz w:val="24"/>
          <w:szCs w:val="24"/>
          <w:lang w:eastAsia="ar-SA"/>
        </w:rPr>
        <w:t xml:space="preserve"> </w:t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sz w:val="18"/>
          <w:szCs w:val="28"/>
        </w:rPr>
        <w:t>Ф.И.О. заявителя</w:t>
      </w:r>
    </w:p>
    <w:sectPr w:rsidR="00FC2862" w:rsidRPr="00773367" w:rsidSect="00035BDB">
      <w:headerReference w:type="even" r:id="rId11"/>
      <w:headerReference w:type="default" r:id="rId12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D9" w:rsidRDefault="00DF13D9">
      <w:r>
        <w:separator/>
      </w:r>
    </w:p>
  </w:endnote>
  <w:endnote w:type="continuationSeparator" w:id="1">
    <w:p w:rsidR="00DF13D9" w:rsidRDefault="00DF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D9" w:rsidRDefault="00DF13D9">
      <w:r>
        <w:separator/>
      </w:r>
    </w:p>
  </w:footnote>
  <w:footnote w:type="continuationSeparator" w:id="1">
    <w:p w:rsidR="00DF13D9" w:rsidRDefault="00DF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4E64BD" w:rsidP="007A428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6D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6DCD" w:rsidRDefault="00716DCD" w:rsidP="00B02C1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4E64BD" w:rsidP="007A428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6D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413C">
      <w:rPr>
        <w:rStyle w:val="ad"/>
        <w:noProof/>
      </w:rPr>
      <w:t>24</w:t>
    </w:r>
    <w:r>
      <w:rPr>
        <w:rStyle w:val="ad"/>
      </w:rPr>
      <w:fldChar w:fldCharType="end"/>
    </w:r>
  </w:p>
  <w:p w:rsidR="00716DCD" w:rsidRDefault="00716DCD" w:rsidP="00B02C1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>
    <w:nsid w:val="53E25F20"/>
    <w:multiLevelType w:val="hybridMultilevel"/>
    <w:tmpl w:val="E28CB40E"/>
    <w:lvl w:ilvl="0" w:tplc="86260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6"/>
  </w:num>
  <w:num w:numId="24">
    <w:abstractNumId w:val="7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16"/>
  </w:num>
  <w:num w:numId="42">
    <w:abstractNumId w:val="16"/>
    <w:lvlOverride w:ilvl="0">
      <w:startOverride w:val="73"/>
    </w:lvlOverride>
  </w:num>
  <w:num w:numId="43">
    <w:abstractNumId w:val="16"/>
    <w:lvlOverride w:ilvl="0">
      <w:startOverride w:val="67"/>
    </w:lvlOverride>
  </w:num>
  <w:num w:numId="4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65"/>
    </w:lvlOverride>
  </w:num>
  <w:num w:numId="46">
    <w:abstractNumId w:val="16"/>
    <w:lvlOverride w:ilvl="0">
      <w:startOverride w:val="69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DEE"/>
    <w:rsid w:val="00003443"/>
    <w:rsid w:val="00003CFE"/>
    <w:rsid w:val="00004367"/>
    <w:rsid w:val="00005966"/>
    <w:rsid w:val="00007D4E"/>
    <w:rsid w:val="000104AC"/>
    <w:rsid w:val="0001204F"/>
    <w:rsid w:val="00012678"/>
    <w:rsid w:val="00012A86"/>
    <w:rsid w:val="000147CC"/>
    <w:rsid w:val="0001669D"/>
    <w:rsid w:val="00022F3A"/>
    <w:rsid w:val="00023C77"/>
    <w:rsid w:val="00026241"/>
    <w:rsid w:val="0002648C"/>
    <w:rsid w:val="0003453E"/>
    <w:rsid w:val="0003478A"/>
    <w:rsid w:val="00035BDB"/>
    <w:rsid w:val="00036554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77A8C"/>
    <w:rsid w:val="00080B84"/>
    <w:rsid w:val="00080F1A"/>
    <w:rsid w:val="00086D9C"/>
    <w:rsid w:val="00092C8D"/>
    <w:rsid w:val="000A2D36"/>
    <w:rsid w:val="000C2AC3"/>
    <w:rsid w:val="000C56B7"/>
    <w:rsid w:val="000C67DB"/>
    <w:rsid w:val="000D5038"/>
    <w:rsid w:val="000D6AA6"/>
    <w:rsid w:val="000E2977"/>
    <w:rsid w:val="000E3476"/>
    <w:rsid w:val="000E401E"/>
    <w:rsid w:val="000E49D8"/>
    <w:rsid w:val="000F3EC2"/>
    <w:rsid w:val="00103E81"/>
    <w:rsid w:val="00105824"/>
    <w:rsid w:val="001069E1"/>
    <w:rsid w:val="00111758"/>
    <w:rsid w:val="00113F60"/>
    <w:rsid w:val="001164E3"/>
    <w:rsid w:val="00130296"/>
    <w:rsid w:val="00140D3E"/>
    <w:rsid w:val="00150229"/>
    <w:rsid w:val="00153ED8"/>
    <w:rsid w:val="00154155"/>
    <w:rsid w:val="00161B33"/>
    <w:rsid w:val="001706CF"/>
    <w:rsid w:val="00174A45"/>
    <w:rsid w:val="00177FDF"/>
    <w:rsid w:val="00182ACF"/>
    <w:rsid w:val="00182F5D"/>
    <w:rsid w:val="00182FC0"/>
    <w:rsid w:val="001869E2"/>
    <w:rsid w:val="00194F79"/>
    <w:rsid w:val="001952A7"/>
    <w:rsid w:val="0019754C"/>
    <w:rsid w:val="001A3560"/>
    <w:rsid w:val="001A37C7"/>
    <w:rsid w:val="001A3E18"/>
    <w:rsid w:val="001B74FF"/>
    <w:rsid w:val="001C70E4"/>
    <w:rsid w:val="001D0EC9"/>
    <w:rsid w:val="001D367F"/>
    <w:rsid w:val="001D5DBB"/>
    <w:rsid w:val="001E2693"/>
    <w:rsid w:val="001E4837"/>
    <w:rsid w:val="001E6443"/>
    <w:rsid w:val="001E7306"/>
    <w:rsid w:val="001F0C5C"/>
    <w:rsid w:val="001F4B0A"/>
    <w:rsid w:val="001F51BB"/>
    <w:rsid w:val="00202F5B"/>
    <w:rsid w:val="00206B01"/>
    <w:rsid w:val="00212C46"/>
    <w:rsid w:val="00213439"/>
    <w:rsid w:val="00214FB8"/>
    <w:rsid w:val="002169C6"/>
    <w:rsid w:val="0022052E"/>
    <w:rsid w:val="0022062B"/>
    <w:rsid w:val="00220A96"/>
    <w:rsid w:val="0022206E"/>
    <w:rsid w:val="002267F7"/>
    <w:rsid w:val="00233AAC"/>
    <w:rsid w:val="002345FF"/>
    <w:rsid w:val="00245620"/>
    <w:rsid w:val="002468EA"/>
    <w:rsid w:val="002473DB"/>
    <w:rsid w:val="00247440"/>
    <w:rsid w:val="00251041"/>
    <w:rsid w:val="00251433"/>
    <w:rsid w:val="00252D2D"/>
    <w:rsid w:val="00254E49"/>
    <w:rsid w:val="002567CB"/>
    <w:rsid w:val="002629C4"/>
    <w:rsid w:val="00262DA3"/>
    <w:rsid w:val="00266495"/>
    <w:rsid w:val="002667F2"/>
    <w:rsid w:val="00274121"/>
    <w:rsid w:val="002777CE"/>
    <w:rsid w:val="0028089E"/>
    <w:rsid w:val="0028474E"/>
    <w:rsid w:val="002945FC"/>
    <w:rsid w:val="0029483F"/>
    <w:rsid w:val="00297D0B"/>
    <w:rsid w:val="002A0D8F"/>
    <w:rsid w:val="002A17CC"/>
    <w:rsid w:val="002A6604"/>
    <w:rsid w:val="002B2828"/>
    <w:rsid w:val="002B5204"/>
    <w:rsid w:val="002C5E94"/>
    <w:rsid w:val="002C687B"/>
    <w:rsid w:val="002C766D"/>
    <w:rsid w:val="002D683B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7991"/>
    <w:rsid w:val="00320DB0"/>
    <w:rsid w:val="00322588"/>
    <w:rsid w:val="00323790"/>
    <w:rsid w:val="0032395A"/>
    <w:rsid w:val="003257A5"/>
    <w:rsid w:val="0032665A"/>
    <w:rsid w:val="00330447"/>
    <w:rsid w:val="003317EB"/>
    <w:rsid w:val="00335A34"/>
    <w:rsid w:val="00341FC3"/>
    <w:rsid w:val="00345A4C"/>
    <w:rsid w:val="003519C8"/>
    <w:rsid w:val="0035399D"/>
    <w:rsid w:val="00354C11"/>
    <w:rsid w:val="003575F9"/>
    <w:rsid w:val="00361359"/>
    <w:rsid w:val="003618EF"/>
    <w:rsid w:val="00363706"/>
    <w:rsid w:val="0036519C"/>
    <w:rsid w:val="00365A3F"/>
    <w:rsid w:val="00367B6B"/>
    <w:rsid w:val="003708D0"/>
    <w:rsid w:val="0037350B"/>
    <w:rsid w:val="00374789"/>
    <w:rsid w:val="00374BDE"/>
    <w:rsid w:val="0038763A"/>
    <w:rsid w:val="00387858"/>
    <w:rsid w:val="0039026F"/>
    <w:rsid w:val="00391977"/>
    <w:rsid w:val="00393998"/>
    <w:rsid w:val="003A3947"/>
    <w:rsid w:val="003B10BD"/>
    <w:rsid w:val="003B49AF"/>
    <w:rsid w:val="003C007B"/>
    <w:rsid w:val="003C3039"/>
    <w:rsid w:val="003C5F9C"/>
    <w:rsid w:val="003D06A4"/>
    <w:rsid w:val="003D154B"/>
    <w:rsid w:val="003E4DF6"/>
    <w:rsid w:val="003E6B54"/>
    <w:rsid w:val="003F2D96"/>
    <w:rsid w:val="003F4504"/>
    <w:rsid w:val="003F6C1D"/>
    <w:rsid w:val="00400040"/>
    <w:rsid w:val="004030EB"/>
    <w:rsid w:val="00403AD3"/>
    <w:rsid w:val="0040445D"/>
    <w:rsid w:val="00404634"/>
    <w:rsid w:val="00412022"/>
    <w:rsid w:val="00412779"/>
    <w:rsid w:val="00415728"/>
    <w:rsid w:val="00420AF5"/>
    <w:rsid w:val="00423CCF"/>
    <w:rsid w:val="00424F73"/>
    <w:rsid w:val="00425329"/>
    <w:rsid w:val="004260DA"/>
    <w:rsid w:val="00430CDD"/>
    <w:rsid w:val="00431F78"/>
    <w:rsid w:val="00434A74"/>
    <w:rsid w:val="004402BA"/>
    <w:rsid w:val="00442029"/>
    <w:rsid w:val="00442726"/>
    <w:rsid w:val="0044305F"/>
    <w:rsid w:val="00450B99"/>
    <w:rsid w:val="0046213D"/>
    <w:rsid w:val="004643D6"/>
    <w:rsid w:val="00465713"/>
    <w:rsid w:val="00467F1D"/>
    <w:rsid w:val="0047173A"/>
    <w:rsid w:val="0047313E"/>
    <w:rsid w:val="00477CCD"/>
    <w:rsid w:val="00480FF4"/>
    <w:rsid w:val="00481EAF"/>
    <w:rsid w:val="00482CE4"/>
    <w:rsid w:val="00483F6F"/>
    <w:rsid w:val="00493E28"/>
    <w:rsid w:val="00494F28"/>
    <w:rsid w:val="004A0202"/>
    <w:rsid w:val="004A03B4"/>
    <w:rsid w:val="004A0C1D"/>
    <w:rsid w:val="004A662A"/>
    <w:rsid w:val="004A7956"/>
    <w:rsid w:val="004B28E4"/>
    <w:rsid w:val="004B3E72"/>
    <w:rsid w:val="004B58DB"/>
    <w:rsid w:val="004C3503"/>
    <w:rsid w:val="004C388D"/>
    <w:rsid w:val="004D0F2F"/>
    <w:rsid w:val="004D3019"/>
    <w:rsid w:val="004D3A2B"/>
    <w:rsid w:val="004D44FF"/>
    <w:rsid w:val="004D5E5D"/>
    <w:rsid w:val="004E371C"/>
    <w:rsid w:val="004E4EDD"/>
    <w:rsid w:val="004E64BD"/>
    <w:rsid w:val="004F0413"/>
    <w:rsid w:val="004F625D"/>
    <w:rsid w:val="005048F6"/>
    <w:rsid w:val="00505883"/>
    <w:rsid w:val="00507939"/>
    <w:rsid w:val="00512932"/>
    <w:rsid w:val="0051366D"/>
    <w:rsid w:val="00516813"/>
    <w:rsid w:val="005264C3"/>
    <w:rsid w:val="00534EC7"/>
    <w:rsid w:val="0053677D"/>
    <w:rsid w:val="00540A13"/>
    <w:rsid w:val="00540DF8"/>
    <w:rsid w:val="005478B2"/>
    <w:rsid w:val="00551724"/>
    <w:rsid w:val="00555461"/>
    <w:rsid w:val="005618F2"/>
    <w:rsid w:val="0056385D"/>
    <w:rsid w:val="00565D5B"/>
    <w:rsid w:val="00566596"/>
    <w:rsid w:val="00570AEA"/>
    <w:rsid w:val="005732DF"/>
    <w:rsid w:val="00573376"/>
    <w:rsid w:val="00584C1F"/>
    <w:rsid w:val="0059130C"/>
    <w:rsid w:val="0059343C"/>
    <w:rsid w:val="00593603"/>
    <w:rsid w:val="005943EC"/>
    <w:rsid w:val="005979F4"/>
    <w:rsid w:val="005A0397"/>
    <w:rsid w:val="005A084D"/>
    <w:rsid w:val="005A09DC"/>
    <w:rsid w:val="005A2FC4"/>
    <w:rsid w:val="005B0EDF"/>
    <w:rsid w:val="005B0FE4"/>
    <w:rsid w:val="005C09B0"/>
    <w:rsid w:val="005C2F15"/>
    <w:rsid w:val="005C3276"/>
    <w:rsid w:val="005C6B76"/>
    <w:rsid w:val="005C738E"/>
    <w:rsid w:val="005C7C1C"/>
    <w:rsid w:val="005D0FD5"/>
    <w:rsid w:val="005D4395"/>
    <w:rsid w:val="005E2EAC"/>
    <w:rsid w:val="005E7DBC"/>
    <w:rsid w:val="005F130F"/>
    <w:rsid w:val="005F3450"/>
    <w:rsid w:val="0060081D"/>
    <w:rsid w:val="006040F4"/>
    <w:rsid w:val="00607AF0"/>
    <w:rsid w:val="00612CD6"/>
    <w:rsid w:val="0061492C"/>
    <w:rsid w:val="006160D3"/>
    <w:rsid w:val="00622615"/>
    <w:rsid w:val="00622A9B"/>
    <w:rsid w:val="00627533"/>
    <w:rsid w:val="00632305"/>
    <w:rsid w:val="0063238A"/>
    <w:rsid w:val="006472D6"/>
    <w:rsid w:val="00650A48"/>
    <w:rsid w:val="0065651F"/>
    <w:rsid w:val="00657596"/>
    <w:rsid w:val="00662287"/>
    <w:rsid w:val="00664B52"/>
    <w:rsid w:val="00670F93"/>
    <w:rsid w:val="0067319C"/>
    <w:rsid w:val="0067563C"/>
    <w:rsid w:val="00676C44"/>
    <w:rsid w:val="0068612E"/>
    <w:rsid w:val="00691E6D"/>
    <w:rsid w:val="00692971"/>
    <w:rsid w:val="0069297E"/>
    <w:rsid w:val="0069496F"/>
    <w:rsid w:val="0069686F"/>
    <w:rsid w:val="006A3358"/>
    <w:rsid w:val="006A4948"/>
    <w:rsid w:val="006A64EA"/>
    <w:rsid w:val="006B01D5"/>
    <w:rsid w:val="006B3A62"/>
    <w:rsid w:val="006C24A5"/>
    <w:rsid w:val="006C3654"/>
    <w:rsid w:val="006C4734"/>
    <w:rsid w:val="006D0FEB"/>
    <w:rsid w:val="006D1494"/>
    <w:rsid w:val="006D2567"/>
    <w:rsid w:val="006D3C03"/>
    <w:rsid w:val="006D4EF4"/>
    <w:rsid w:val="006D5E64"/>
    <w:rsid w:val="006D63D1"/>
    <w:rsid w:val="006D666E"/>
    <w:rsid w:val="006F0E7E"/>
    <w:rsid w:val="007118DD"/>
    <w:rsid w:val="00714993"/>
    <w:rsid w:val="007153C1"/>
    <w:rsid w:val="00716DCD"/>
    <w:rsid w:val="00723876"/>
    <w:rsid w:val="00723EEE"/>
    <w:rsid w:val="00726F38"/>
    <w:rsid w:val="00733B03"/>
    <w:rsid w:val="00734970"/>
    <w:rsid w:val="00736A6C"/>
    <w:rsid w:val="00744773"/>
    <w:rsid w:val="00752545"/>
    <w:rsid w:val="007538B6"/>
    <w:rsid w:val="007611C7"/>
    <w:rsid w:val="0076484D"/>
    <w:rsid w:val="00770666"/>
    <w:rsid w:val="00770DBF"/>
    <w:rsid w:val="00771A30"/>
    <w:rsid w:val="00780198"/>
    <w:rsid w:val="00781E18"/>
    <w:rsid w:val="00782A82"/>
    <w:rsid w:val="00783CA3"/>
    <w:rsid w:val="00795863"/>
    <w:rsid w:val="007A1579"/>
    <w:rsid w:val="007A1A7A"/>
    <w:rsid w:val="007A1E12"/>
    <w:rsid w:val="007A3E7C"/>
    <w:rsid w:val="007A4281"/>
    <w:rsid w:val="007A4766"/>
    <w:rsid w:val="007B506F"/>
    <w:rsid w:val="007B7F86"/>
    <w:rsid w:val="007C3F1F"/>
    <w:rsid w:val="007C4F4F"/>
    <w:rsid w:val="007D2124"/>
    <w:rsid w:val="007D298C"/>
    <w:rsid w:val="007D5520"/>
    <w:rsid w:val="007E30A3"/>
    <w:rsid w:val="007E4C3B"/>
    <w:rsid w:val="007E5E41"/>
    <w:rsid w:val="007E5FBF"/>
    <w:rsid w:val="007E672F"/>
    <w:rsid w:val="007E7F04"/>
    <w:rsid w:val="007F1226"/>
    <w:rsid w:val="007F2C6A"/>
    <w:rsid w:val="007F3EF3"/>
    <w:rsid w:val="007F4430"/>
    <w:rsid w:val="007F54F8"/>
    <w:rsid w:val="007F7325"/>
    <w:rsid w:val="007F7D3A"/>
    <w:rsid w:val="007F7E8B"/>
    <w:rsid w:val="008060B4"/>
    <w:rsid w:val="00806565"/>
    <w:rsid w:val="0081308C"/>
    <w:rsid w:val="00813EC3"/>
    <w:rsid w:val="00827EBF"/>
    <w:rsid w:val="00831420"/>
    <w:rsid w:val="00831EC0"/>
    <w:rsid w:val="00835496"/>
    <w:rsid w:val="00836B25"/>
    <w:rsid w:val="00837D47"/>
    <w:rsid w:val="00845D2E"/>
    <w:rsid w:val="0084634C"/>
    <w:rsid w:val="008517A7"/>
    <w:rsid w:val="00852362"/>
    <w:rsid w:val="0085340B"/>
    <w:rsid w:val="0085680E"/>
    <w:rsid w:val="00857388"/>
    <w:rsid w:val="008606B8"/>
    <w:rsid w:val="00867CE5"/>
    <w:rsid w:val="00873546"/>
    <w:rsid w:val="00873F24"/>
    <w:rsid w:val="00876AB8"/>
    <w:rsid w:val="00880BB9"/>
    <w:rsid w:val="00881AC3"/>
    <w:rsid w:val="00882879"/>
    <w:rsid w:val="008835BB"/>
    <w:rsid w:val="0088404C"/>
    <w:rsid w:val="008900AD"/>
    <w:rsid w:val="008901A3"/>
    <w:rsid w:val="00890E8A"/>
    <w:rsid w:val="00890ECE"/>
    <w:rsid w:val="00892691"/>
    <w:rsid w:val="008A2DD1"/>
    <w:rsid w:val="008A59E3"/>
    <w:rsid w:val="008A72E5"/>
    <w:rsid w:val="008B0959"/>
    <w:rsid w:val="008B1EA1"/>
    <w:rsid w:val="008B2C5E"/>
    <w:rsid w:val="008B32DE"/>
    <w:rsid w:val="008B51C9"/>
    <w:rsid w:val="008B750C"/>
    <w:rsid w:val="008C0654"/>
    <w:rsid w:val="008C1DC4"/>
    <w:rsid w:val="008C2661"/>
    <w:rsid w:val="008C2B7A"/>
    <w:rsid w:val="008C2D97"/>
    <w:rsid w:val="008C4EBB"/>
    <w:rsid w:val="008D6FB8"/>
    <w:rsid w:val="008E0D36"/>
    <w:rsid w:val="008E6EF0"/>
    <w:rsid w:val="008F1EB8"/>
    <w:rsid w:val="008F6DF8"/>
    <w:rsid w:val="00900251"/>
    <w:rsid w:val="00900D3F"/>
    <w:rsid w:val="00902A8D"/>
    <w:rsid w:val="00906755"/>
    <w:rsid w:val="00906F0A"/>
    <w:rsid w:val="009158D8"/>
    <w:rsid w:val="009170D5"/>
    <w:rsid w:val="00917F8B"/>
    <w:rsid w:val="0092594D"/>
    <w:rsid w:val="009261E0"/>
    <w:rsid w:val="00934A30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E14"/>
    <w:rsid w:val="00963E90"/>
    <w:rsid w:val="0097564A"/>
    <w:rsid w:val="0098326D"/>
    <w:rsid w:val="00984884"/>
    <w:rsid w:val="009A1806"/>
    <w:rsid w:val="009A2F8D"/>
    <w:rsid w:val="009A53BE"/>
    <w:rsid w:val="009A607D"/>
    <w:rsid w:val="009B11F7"/>
    <w:rsid w:val="009B267A"/>
    <w:rsid w:val="009B2B15"/>
    <w:rsid w:val="009B42FE"/>
    <w:rsid w:val="009B6C56"/>
    <w:rsid w:val="009C543A"/>
    <w:rsid w:val="009D0AC2"/>
    <w:rsid w:val="009D22D3"/>
    <w:rsid w:val="009D7CD4"/>
    <w:rsid w:val="009E067E"/>
    <w:rsid w:val="009E349C"/>
    <w:rsid w:val="009E36D0"/>
    <w:rsid w:val="009E4F4A"/>
    <w:rsid w:val="009E6DB9"/>
    <w:rsid w:val="009F7417"/>
    <w:rsid w:val="009F7947"/>
    <w:rsid w:val="00A033C0"/>
    <w:rsid w:val="00A044FD"/>
    <w:rsid w:val="00A05E18"/>
    <w:rsid w:val="00A10454"/>
    <w:rsid w:val="00A108C4"/>
    <w:rsid w:val="00A14B1E"/>
    <w:rsid w:val="00A15458"/>
    <w:rsid w:val="00A15D7E"/>
    <w:rsid w:val="00A1617F"/>
    <w:rsid w:val="00A2017E"/>
    <w:rsid w:val="00A34E2B"/>
    <w:rsid w:val="00A3643E"/>
    <w:rsid w:val="00A40CC4"/>
    <w:rsid w:val="00A45E0E"/>
    <w:rsid w:val="00A46522"/>
    <w:rsid w:val="00A505C8"/>
    <w:rsid w:val="00A5474E"/>
    <w:rsid w:val="00A57D96"/>
    <w:rsid w:val="00A60C71"/>
    <w:rsid w:val="00A64412"/>
    <w:rsid w:val="00A65E93"/>
    <w:rsid w:val="00A67085"/>
    <w:rsid w:val="00A67D2A"/>
    <w:rsid w:val="00A7037F"/>
    <w:rsid w:val="00A80651"/>
    <w:rsid w:val="00A80FC9"/>
    <w:rsid w:val="00A86541"/>
    <w:rsid w:val="00A8787C"/>
    <w:rsid w:val="00A95164"/>
    <w:rsid w:val="00A9759B"/>
    <w:rsid w:val="00AA4413"/>
    <w:rsid w:val="00AA63AE"/>
    <w:rsid w:val="00AA64AE"/>
    <w:rsid w:val="00AB519B"/>
    <w:rsid w:val="00AB71F2"/>
    <w:rsid w:val="00AB720E"/>
    <w:rsid w:val="00AC13C1"/>
    <w:rsid w:val="00AC221C"/>
    <w:rsid w:val="00AD0BF4"/>
    <w:rsid w:val="00AD15A5"/>
    <w:rsid w:val="00AD2A6F"/>
    <w:rsid w:val="00AD76B5"/>
    <w:rsid w:val="00AE2CE5"/>
    <w:rsid w:val="00AE3B26"/>
    <w:rsid w:val="00AE5678"/>
    <w:rsid w:val="00AF08D0"/>
    <w:rsid w:val="00AF39F3"/>
    <w:rsid w:val="00AF6B6F"/>
    <w:rsid w:val="00B01768"/>
    <w:rsid w:val="00B02C1B"/>
    <w:rsid w:val="00B0400D"/>
    <w:rsid w:val="00B06B02"/>
    <w:rsid w:val="00B07A14"/>
    <w:rsid w:val="00B10AA2"/>
    <w:rsid w:val="00B127FC"/>
    <w:rsid w:val="00B12C19"/>
    <w:rsid w:val="00B13A3B"/>
    <w:rsid w:val="00B16D92"/>
    <w:rsid w:val="00B176F0"/>
    <w:rsid w:val="00B21AD9"/>
    <w:rsid w:val="00B24EFD"/>
    <w:rsid w:val="00B26293"/>
    <w:rsid w:val="00B33802"/>
    <w:rsid w:val="00B35085"/>
    <w:rsid w:val="00B37018"/>
    <w:rsid w:val="00B44A52"/>
    <w:rsid w:val="00B4564B"/>
    <w:rsid w:val="00B5166F"/>
    <w:rsid w:val="00B51984"/>
    <w:rsid w:val="00B534A7"/>
    <w:rsid w:val="00B564F7"/>
    <w:rsid w:val="00B62099"/>
    <w:rsid w:val="00B63C83"/>
    <w:rsid w:val="00B63CBC"/>
    <w:rsid w:val="00B64911"/>
    <w:rsid w:val="00B65EDA"/>
    <w:rsid w:val="00B66144"/>
    <w:rsid w:val="00B7502B"/>
    <w:rsid w:val="00B92FBC"/>
    <w:rsid w:val="00B94E55"/>
    <w:rsid w:val="00B9592F"/>
    <w:rsid w:val="00BA7ECC"/>
    <w:rsid w:val="00BB0C6B"/>
    <w:rsid w:val="00BB0E48"/>
    <w:rsid w:val="00BB7326"/>
    <w:rsid w:val="00BC02B9"/>
    <w:rsid w:val="00BC2FF4"/>
    <w:rsid w:val="00BC3E32"/>
    <w:rsid w:val="00BC3EEA"/>
    <w:rsid w:val="00BD0FF7"/>
    <w:rsid w:val="00BD387F"/>
    <w:rsid w:val="00BE0E66"/>
    <w:rsid w:val="00BE570C"/>
    <w:rsid w:val="00BE59F3"/>
    <w:rsid w:val="00BE5BB7"/>
    <w:rsid w:val="00BE71DE"/>
    <w:rsid w:val="00C07729"/>
    <w:rsid w:val="00C159C2"/>
    <w:rsid w:val="00C16C72"/>
    <w:rsid w:val="00C16E84"/>
    <w:rsid w:val="00C216F3"/>
    <w:rsid w:val="00C24B46"/>
    <w:rsid w:val="00C275FE"/>
    <w:rsid w:val="00C276AA"/>
    <w:rsid w:val="00C31952"/>
    <w:rsid w:val="00C3506E"/>
    <w:rsid w:val="00C37923"/>
    <w:rsid w:val="00C4281D"/>
    <w:rsid w:val="00C45B9B"/>
    <w:rsid w:val="00C46364"/>
    <w:rsid w:val="00C46E08"/>
    <w:rsid w:val="00C47D8D"/>
    <w:rsid w:val="00C51981"/>
    <w:rsid w:val="00C51B0E"/>
    <w:rsid w:val="00C55135"/>
    <w:rsid w:val="00C637E8"/>
    <w:rsid w:val="00C65CC5"/>
    <w:rsid w:val="00C66E5D"/>
    <w:rsid w:val="00C747BD"/>
    <w:rsid w:val="00C74B46"/>
    <w:rsid w:val="00C75866"/>
    <w:rsid w:val="00C765FB"/>
    <w:rsid w:val="00C77CFA"/>
    <w:rsid w:val="00C80532"/>
    <w:rsid w:val="00C82E8A"/>
    <w:rsid w:val="00C84061"/>
    <w:rsid w:val="00C84B1A"/>
    <w:rsid w:val="00C92AAB"/>
    <w:rsid w:val="00C92DB9"/>
    <w:rsid w:val="00C92DFA"/>
    <w:rsid w:val="00C95484"/>
    <w:rsid w:val="00CA2812"/>
    <w:rsid w:val="00CA6DE0"/>
    <w:rsid w:val="00CA7CDA"/>
    <w:rsid w:val="00CB16B1"/>
    <w:rsid w:val="00CB1978"/>
    <w:rsid w:val="00CB4027"/>
    <w:rsid w:val="00CB43B2"/>
    <w:rsid w:val="00CB677F"/>
    <w:rsid w:val="00CB6A36"/>
    <w:rsid w:val="00CB6E82"/>
    <w:rsid w:val="00CC196B"/>
    <w:rsid w:val="00CC1F03"/>
    <w:rsid w:val="00CC4441"/>
    <w:rsid w:val="00CC4794"/>
    <w:rsid w:val="00CC6994"/>
    <w:rsid w:val="00CD0CA1"/>
    <w:rsid w:val="00CD551C"/>
    <w:rsid w:val="00CE1E53"/>
    <w:rsid w:val="00CE4448"/>
    <w:rsid w:val="00CF1435"/>
    <w:rsid w:val="00D0074E"/>
    <w:rsid w:val="00D048F2"/>
    <w:rsid w:val="00D049CD"/>
    <w:rsid w:val="00D05265"/>
    <w:rsid w:val="00D1350B"/>
    <w:rsid w:val="00D1789B"/>
    <w:rsid w:val="00D2369B"/>
    <w:rsid w:val="00D24AC5"/>
    <w:rsid w:val="00D2526C"/>
    <w:rsid w:val="00D32FA5"/>
    <w:rsid w:val="00D35B74"/>
    <w:rsid w:val="00D37D6F"/>
    <w:rsid w:val="00D404D3"/>
    <w:rsid w:val="00D40E4F"/>
    <w:rsid w:val="00D42557"/>
    <w:rsid w:val="00D4405D"/>
    <w:rsid w:val="00D472D1"/>
    <w:rsid w:val="00D7188B"/>
    <w:rsid w:val="00D7579D"/>
    <w:rsid w:val="00D75976"/>
    <w:rsid w:val="00D8065B"/>
    <w:rsid w:val="00D82172"/>
    <w:rsid w:val="00D83093"/>
    <w:rsid w:val="00D85F34"/>
    <w:rsid w:val="00D903C0"/>
    <w:rsid w:val="00D90A91"/>
    <w:rsid w:val="00D967BB"/>
    <w:rsid w:val="00D96F1C"/>
    <w:rsid w:val="00DA204C"/>
    <w:rsid w:val="00DA41AD"/>
    <w:rsid w:val="00DA4E22"/>
    <w:rsid w:val="00DA7E92"/>
    <w:rsid w:val="00DB121E"/>
    <w:rsid w:val="00DB283A"/>
    <w:rsid w:val="00DB3B90"/>
    <w:rsid w:val="00DC2D61"/>
    <w:rsid w:val="00DC674C"/>
    <w:rsid w:val="00DD29CE"/>
    <w:rsid w:val="00DE28E4"/>
    <w:rsid w:val="00DE48D0"/>
    <w:rsid w:val="00DE6D7D"/>
    <w:rsid w:val="00DE72E6"/>
    <w:rsid w:val="00DF13D9"/>
    <w:rsid w:val="00DF4217"/>
    <w:rsid w:val="00E07B43"/>
    <w:rsid w:val="00E12CD1"/>
    <w:rsid w:val="00E160F9"/>
    <w:rsid w:val="00E16103"/>
    <w:rsid w:val="00E17973"/>
    <w:rsid w:val="00E20B0D"/>
    <w:rsid w:val="00E216EE"/>
    <w:rsid w:val="00E23B19"/>
    <w:rsid w:val="00E3348A"/>
    <w:rsid w:val="00E35FB0"/>
    <w:rsid w:val="00E43C44"/>
    <w:rsid w:val="00E43DEE"/>
    <w:rsid w:val="00E52783"/>
    <w:rsid w:val="00E55A96"/>
    <w:rsid w:val="00E56ABA"/>
    <w:rsid w:val="00E5703B"/>
    <w:rsid w:val="00E571AA"/>
    <w:rsid w:val="00E60A84"/>
    <w:rsid w:val="00E65D74"/>
    <w:rsid w:val="00E702FF"/>
    <w:rsid w:val="00E72ABD"/>
    <w:rsid w:val="00E7424B"/>
    <w:rsid w:val="00E77ACA"/>
    <w:rsid w:val="00E81E9C"/>
    <w:rsid w:val="00E8361B"/>
    <w:rsid w:val="00E874C3"/>
    <w:rsid w:val="00E9524A"/>
    <w:rsid w:val="00EA1AD4"/>
    <w:rsid w:val="00EA2D56"/>
    <w:rsid w:val="00EA365A"/>
    <w:rsid w:val="00EA39C6"/>
    <w:rsid w:val="00EA3CBC"/>
    <w:rsid w:val="00EA7370"/>
    <w:rsid w:val="00EA7390"/>
    <w:rsid w:val="00EB288C"/>
    <w:rsid w:val="00EC7467"/>
    <w:rsid w:val="00ED3EC1"/>
    <w:rsid w:val="00ED44CA"/>
    <w:rsid w:val="00ED7B4A"/>
    <w:rsid w:val="00EE0AAC"/>
    <w:rsid w:val="00EE1AA4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3B4A"/>
    <w:rsid w:val="00F05A0D"/>
    <w:rsid w:val="00F157B2"/>
    <w:rsid w:val="00F17BE3"/>
    <w:rsid w:val="00F17E85"/>
    <w:rsid w:val="00F17F0E"/>
    <w:rsid w:val="00F22BA8"/>
    <w:rsid w:val="00F241CA"/>
    <w:rsid w:val="00F260B1"/>
    <w:rsid w:val="00F261C2"/>
    <w:rsid w:val="00F274BD"/>
    <w:rsid w:val="00F2755F"/>
    <w:rsid w:val="00F32A96"/>
    <w:rsid w:val="00F35714"/>
    <w:rsid w:val="00F374D6"/>
    <w:rsid w:val="00F44616"/>
    <w:rsid w:val="00F446DA"/>
    <w:rsid w:val="00F45136"/>
    <w:rsid w:val="00F452B7"/>
    <w:rsid w:val="00F46400"/>
    <w:rsid w:val="00F52AC6"/>
    <w:rsid w:val="00F5354A"/>
    <w:rsid w:val="00F54335"/>
    <w:rsid w:val="00F55687"/>
    <w:rsid w:val="00F56329"/>
    <w:rsid w:val="00F71A6C"/>
    <w:rsid w:val="00F72AC8"/>
    <w:rsid w:val="00F76E99"/>
    <w:rsid w:val="00F77412"/>
    <w:rsid w:val="00F815CF"/>
    <w:rsid w:val="00F81B1E"/>
    <w:rsid w:val="00F82C2F"/>
    <w:rsid w:val="00F8631A"/>
    <w:rsid w:val="00F9049C"/>
    <w:rsid w:val="00F9450D"/>
    <w:rsid w:val="00F9591B"/>
    <w:rsid w:val="00F95A22"/>
    <w:rsid w:val="00FA1BD5"/>
    <w:rsid w:val="00FA40F2"/>
    <w:rsid w:val="00FA413C"/>
    <w:rsid w:val="00FA4E62"/>
    <w:rsid w:val="00FA5E23"/>
    <w:rsid w:val="00FA71D1"/>
    <w:rsid w:val="00FB3A9B"/>
    <w:rsid w:val="00FC2862"/>
    <w:rsid w:val="00FC31F1"/>
    <w:rsid w:val="00FC532C"/>
    <w:rsid w:val="00FC533A"/>
    <w:rsid w:val="00FC58A8"/>
    <w:rsid w:val="00FC6020"/>
    <w:rsid w:val="00FC60AA"/>
    <w:rsid w:val="00FC630A"/>
    <w:rsid w:val="00FD17FB"/>
    <w:rsid w:val="00FD5972"/>
    <w:rsid w:val="00FD6E6D"/>
    <w:rsid w:val="00FE305B"/>
    <w:rsid w:val="00FE3A10"/>
    <w:rsid w:val="00FF037D"/>
    <w:rsid w:val="00FF62C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rsid w:val="00B02C1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e">
    <w:name w:val="Body Text Indent"/>
    <w:basedOn w:val="a0"/>
    <w:link w:val="af"/>
    <w:rsid w:val="002345F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2345FF"/>
    <w:rPr>
      <w:sz w:val="24"/>
      <w:szCs w:val="24"/>
    </w:rPr>
  </w:style>
  <w:style w:type="paragraph" w:customStyle="1" w:styleId="af0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1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431F78"/>
  </w:style>
  <w:style w:type="character" w:customStyle="1" w:styleId="af3">
    <w:name w:val="Текст примечания Знак"/>
    <w:basedOn w:val="a1"/>
    <w:link w:val="af2"/>
    <w:uiPriority w:val="99"/>
    <w:semiHidden/>
    <w:rsid w:val="00431F7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31F7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31F78"/>
    <w:rPr>
      <w:b/>
      <w:bCs/>
    </w:rPr>
  </w:style>
  <w:style w:type="paragraph" w:styleId="af6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7">
    <w:name w:val="Hyperlink"/>
    <w:rsid w:val="002F5308"/>
    <w:rPr>
      <w:rFonts w:cs="Times New Roman"/>
      <w:color w:val="0000FF"/>
      <w:u w:val="single"/>
    </w:rPr>
  </w:style>
  <w:style w:type="paragraph" w:customStyle="1" w:styleId="af8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9">
    <w:name w:val="footnote reference"/>
    <w:uiPriority w:val="99"/>
    <w:rsid w:val="002F5308"/>
    <w:rPr>
      <w:vertAlign w:val="superscript"/>
    </w:rPr>
  </w:style>
  <w:style w:type="paragraph" w:styleId="afa">
    <w:name w:val="footnote text"/>
    <w:basedOn w:val="a0"/>
    <w:link w:val="afb"/>
    <w:uiPriority w:val="99"/>
    <w:rsid w:val="002F5308"/>
    <w:pPr>
      <w:autoSpaceDE w:val="0"/>
      <w:autoSpaceDN w:val="0"/>
      <w:adjustRightInd w:val="0"/>
    </w:pPr>
  </w:style>
  <w:style w:type="character" w:customStyle="1" w:styleId="afb">
    <w:name w:val="Текст сноски Знак"/>
    <w:basedOn w:val="a1"/>
    <w:link w:val="afa"/>
    <w:uiPriority w:val="99"/>
    <w:rsid w:val="002F5308"/>
  </w:style>
  <w:style w:type="paragraph" w:customStyle="1" w:styleId="afc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styleId="afd">
    <w:name w:val="Normal (Web)"/>
    <w:basedOn w:val="a0"/>
    <w:uiPriority w:val="99"/>
    <w:rsid w:val="005A084D"/>
    <w:pPr>
      <w:spacing w:before="30" w:after="330" w:line="345" w:lineRule="atLeast"/>
    </w:pPr>
    <w:rPr>
      <w:rFonts w:ascii="Helvetica" w:hAnsi="Helvetica" w:cs="Helvetica"/>
      <w:color w:val="000000"/>
    </w:rPr>
  </w:style>
  <w:style w:type="character" w:customStyle="1" w:styleId="afe">
    <w:name w:val="Гипертекстовая ссылка"/>
    <w:uiPriority w:val="99"/>
    <w:rsid w:val="005A084D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altai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24</Pages>
  <Words>6184</Words>
  <Characters>49762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55835</CharactersWithSpaces>
  <SharedDoc>false</SharedDoc>
  <HLinks>
    <vt:vector size="12" baseType="variant">
      <vt:variant>
        <vt:i4>69730322</vt:i4>
      </vt:variant>
      <vt:variant>
        <vt:i4>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Наталья</cp:lastModifiedBy>
  <cp:revision>2</cp:revision>
  <cp:lastPrinted>2009-10-13T07:49:00Z</cp:lastPrinted>
  <dcterms:created xsi:type="dcterms:W3CDTF">2014-09-09T08:25:00Z</dcterms:created>
  <dcterms:modified xsi:type="dcterms:W3CDTF">2014-09-09T08:25:00Z</dcterms:modified>
</cp:coreProperties>
</file>