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8F" w:rsidRDefault="0020498F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bottomFromText="200" w:vertAnchor="page" w:horzAnchor="margin" w:tblpX="-71" w:tblpY="106"/>
        <w:tblW w:w="984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48"/>
        <w:gridCol w:w="2167"/>
        <w:gridCol w:w="4525"/>
      </w:tblGrid>
      <w:tr w:rsidR="0020498F" w:rsidRPr="0020498F" w:rsidTr="003B1D28">
        <w:trPr>
          <w:trHeight w:val="3544"/>
        </w:trPr>
        <w:tc>
          <w:tcPr>
            <w:tcW w:w="3147" w:type="dxa"/>
          </w:tcPr>
          <w:p w:rsidR="0020498F" w:rsidRPr="0020498F" w:rsidRDefault="0020498F" w:rsidP="0020498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498F" w:rsidRPr="0020498F" w:rsidRDefault="0020498F" w:rsidP="00204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Федерация</w:t>
            </w:r>
          </w:p>
          <w:p w:rsidR="0020498F" w:rsidRPr="0020498F" w:rsidRDefault="0020498F" w:rsidP="00204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</w:p>
          <w:p w:rsidR="0020498F" w:rsidRPr="0020498F" w:rsidRDefault="0020498F" w:rsidP="00204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Сельская администрация Ыныргинского сельского поселения</w:t>
            </w:r>
          </w:p>
          <w:p w:rsidR="0020498F" w:rsidRPr="0020498F" w:rsidRDefault="0020498F" w:rsidP="00204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20498F" w:rsidRPr="0020498F" w:rsidRDefault="0020498F" w:rsidP="0020498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498F" w:rsidRPr="0020498F" w:rsidRDefault="0020498F" w:rsidP="0020498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649185 с.Ынырга</w:t>
            </w:r>
          </w:p>
          <w:p w:rsidR="0020498F" w:rsidRPr="0020498F" w:rsidRDefault="0020498F" w:rsidP="0020498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04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тел. 26-3-49</w:t>
            </w:r>
          </w:p>
        </w:tc>
        <w:tc>
          <w:tcPr>
            <w:tcW w:w="2166" w:type="dxa"/>
          </w:tcPr>
          <w:p w:rsidR="0020498F" w:rsidRPr="0020498F" w:rsidRDefault="0020498F" w:rsidP="0020498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3" w:type="dxa"/>
          </w:tcPr>
          <w:p w:rsidR="0020498F" w:rsidRPr="0020498F" w:rsidRDefault="0020498F" w:rsidP="0020498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498F" w:rsidRPr="0020498F" w:rsidRDefault="0020498F" w:rsidP="0020498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 Федерациязы</w:t>
            </w:r>
          </w:p>
          <w:p w:rsidR="0020498F" w:rsidRPr="0020498F" w:rsidRDefault="0020498F" w:rsidP="0020498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 Республика</w:t>
            </w:r>
          </w:p>
          <w:p w:rsidR="0020498F" w:rsidRPr="0020498F" w:rsidRDefault="0020498F" w:rsidP="0020498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Чой аймагында</w:t>
            </w:r>
          </w:p>
          <w:p w:rsidR="0020498F" w:rsidRPr="0020498F" w:rsidRDefault="0020498F" w:rsidP="0020498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Ыныргыдагы </w:t>
            </w:r>
            <w:r w:rsidRPr="002049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</w:t>
            </w:r>
            <w:r w:rsidRPr="00204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урт </w:t>
            </w:r>
            <w:r w:rsidRPr="002049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</w:t>
            </w:r>
            <w:r w:rsidRPr="00204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еезенин </w:t>
            </w:r>
            <w:r w:rsidRPr="002049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</w:t>
            </w:r>
            <w:r w:rsidRPr="00204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урт</w:t>
            </w:r>
          </w:p>
          <w:p w:rsidR="0020498F" w:rsidRPr="0020498F" w:rsidRDefault="0020498F" w:rsidP="0020498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Администрациязы</w:t>
            </w:r>
          </w:p>
          <w:p w:rsidR="0020498F" w:rsidRPr="0020498F" w:rsidRDefault="0020498F" w:rsidP="0020498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498F" w:rsidRPr="0020498F" w:rsidRDefault="0020498F" w:rsidP="0020498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498F" w:rsidRPr="0020498F" w:rsidRDefault="0020498F" w:rsidP="0020498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498F" w:rsidRPr="0020498F" w:rsidRDefault="0020498F" w:rsidP="00204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649185 с.Ынырга</w:t>
            </w:r>
          </w:p>
          <w:p w:rsidR="0020498F" w:rsidRPr="0020498F" w:rsidRDefault="0020498F" w:rsidP="0020498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тел. 26-3-49</w:t>
            </w:r>
          </w:p>
        </w:tc>
      </w:tr>
    </w:tbl>
    <w:p w:rsidR="0020498F" w:rsidRPr="0020498F" w:rsidRDefault="0020498F" w:rsidP="0020498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498F" w:rsidRPr="0020498F" w:rsidRDefault="0020498F" w:rsidP="0020498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98F">
        <w:rPr>
          <w:rFonts w:ascii="Times New Roman" w:hAnsi="Times New Roman" w:cs="Times New Roman"/>
          <w:color w:val="000000"/>
          <w:sz w:val="28"/>
          <w:szCs w:val="28"/>
        </w:rPr>
        <w:t>от «15» июля 2014 года                  с. Ынырга                               № 50</w:t>
      </w:r>
    </w:p>
    <w:p w:rsidR="0020498F" w:rsidRPr="0020498F" w:rsidRDefault="0020498F" w:rsidP="0020498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498F" w:rsidRPr="0020498F" w:rsidRDefault="0020498F" w:rsidP="0020498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98F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</w:t>
      </w:r>
    </w:p>
    <w:p w:rsidR="0020498F" w:rsidRPr="0020498F" w:rsidRDefault="0020498F" w:rsidP="0020498F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498F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</w:t>
      </w:r>
    </w:p>
    <w:p w:rsidR="0020498F" w:rsidRPr="0020498F" w:rsidRDefault="0020498F" w:rsidP="0020498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98F">
        <w:rPr>
          <w:rFonts w:ascii="Times New Roman" w:hAnsi="Times New Roman" w:cs="Times New Roman"/>
          <w:color w:val="000000"/>
          <w:sz w:val="28"/>
          <w:szCs w:val="28"/>
        </w:rPr>
        <w:t>«Выдача выписки из реестра муниципальной собственности»</w:t>
      </w:r>
    </w:p>
    <w:p w:rsidR="0020498F" w:rsidRPr="0020498F" w:rsidRDefault="0020498F" w:rsidP="0020498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498F" w:rsidRPr="0020498F" w:rsidRDefault="0020498F" w:rsidP="0020498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98F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 Российской Федерации от 27.07.2010 г. № 210-ФЗ «Об организации предоставления государственных и муниципальных услуг»,  Федеральным законом от 06.10.2003 № 131-ФЗ «Об общих принципах организации местного самоуправления в Российской Федерации», в целях реализации прав и законных интересов граждан и организаций при исполнении органами местного самоуправления муниципальных услуг, Глава администрации муниципального образования «Ыныргинское сельское поселение» </w:t>
      </w:r>
    </w:p>
    <w:p w:rsidR="0020498F" w:rsidRPr="0020498F" w:rsidRDefault="0020498F" w:rsidP="0020498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498F" w:rsidRPr="0020498F" w:rsidRDefault="0020498F" w:rsidP="0020498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98F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20498F" w:rsidRPr="0020498F" w:rsidRDefault="0020498F" w:rsidP="0020498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498F" w:rsidRPr="0020498F" w:rsidRDefault="0020498F" w:rsidP="0020498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98F">
        <w:rPr>
          <w:rFonts w:ascii="Times New Roman" w:hAnsi="Times New Roman" w:cs="Times New Roman"/>
          <w:color w:val="000000"/>
          <w:sz w:val="28"/>
          <w:szCs w:val="28"/>
        </w:rPr>
        <w:t>1. Утвердить Административный регламент по предоставлению муниципальной услуги «Выдача выписки из реестра муниципальной собственности»  согласно приложению.</w:t>
      </w:r>
    </w:p>
    <w:p w:rsidR="0020498F" w:rsidRPr="0020498F" w:rsidRDefault="0020498F" w:rsidP="0020498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98F">
        <w:rPr>
          <w:rFonts w:ascii="Times New Roman" w:hAnsi="Times New Roman" w:cs="Times New Roman"/>
          <w:color w:val="000000"/>
          <w:sz w:val="28"/>
          <w:szCs w:val="28"/>
        </w:rPr>
        <w:t xml:space="preserve">  2. Настоящее постановление разместить на официальном сайте администрации муниципального образования «Ыныргинское сельское поселение» в сети «Интернет», и обнародовать  на информационных стендах села с 15.07.2014 г.</w:t>
      </w:r>
    </w:p>
    <w:p w:rsidR="0020498F" w:rsidRPr="0020498F" w:rsidRDefault="0020498F" w:rsidP="0020498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98F">
        <w:rPr>
          <w:rFonts w:ascii="Times New Roman" w:hAnsi="Times New Roman" w:cs="Times New Roman"/>
          <w:color w:val="000000"/>
          <w:sz w:val="28"/>
          <w:szCs w:val="28"/>
        </w:rPr>
        <w:t xml:space="preserve">   3. Настоящее постановление вступает в силу с момента его обнародования.</w:t>
      </w:r>
      <w:bookmarkStart w:id="0" w:name="sub_4"/>
      <w:bookmarkEnd w:id="0"/>
    </w:p>
    <w:p w:rsidR="0020498F" w:rsidRPr="0020498F" w:rsidRDefault="0020498F" w:rsidP="0020498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498F" w:rsidRPr="0020498F" w:rsidRDefault="0020498F" w:rsidP="0020498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98F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20498F" w:rsidRPr="0020498F" w:rsidRDefault="0020498F" w:rsidP="0020498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98F">
        <w:rPr>
          <w:rFonts w:ascii="Times New Roman" w:hAnsi="Times New Roman" w:cs="Times New Roman"/>
          <w:color w:val="000000"/>
          <w:sz w:val="28"/>
          <w:szCs w:val="28"/>
        </w:rPr>
        <w:t>Ыныргинское сельское поселение                                               А.Н.Бедарев.</w:t>
      </w:r>
    </w:p>
    <w:p w:rsidR="0020498F" w:rsidRPr="0020498F" w:rsidRDefault="0020498F" w:rsidP="0020498F">
      <w:pPr>
        <w:pStyle w:val="ConsPlusNormal"/>
        <w:rPr>
          <w:color w:val="000000"/>
          <w:sz w:val="28"/>
          <w:szCs w:val="28"/>
        </w:rPr>
      </w:pPr>
    </w:p>
    <w:p w:rsidR="0020498F" w:rsidRPr="0020498F" w:rsidRDefault="0020498F" w:rsidP="0020498F">
      <w:pPr>
        <w:pStyle w:val="ConsPlusNormal"/>
        <w:rPr>
          <w:b/>
          <w:color w:val="000000"/>
          <w:sz w:val="28"/>
          <w:szCs w:val="28"/>
        </w:rPr>
      </w:pPr>
    </w:p>
    <w:p w:rsidR="0020498F" w:rsidRPr="0020498F" w:rsidRDefault="0020498F" w:rsidP="0020498F">
      <w:pPr>
        <w:pStyle w:val="ConsPlusNormal"/>
        <w:rPr>
          <w:b/>
          <w:color w:val="000000"/>
          <w:sz w:val="28"/>
          <w:szCs w:val="28"/>
        </w:rPr>
      </w:pPr>
    </w:p>
    <w:p w:rsidR="0020498F" w:rsidRDefault="0020498F" w:rsidP="0020498F">
      <w:pPr>
        <w:pStyle w:val="ConsPlusNormal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243D97" w:rsidRDefault="00243D97" w:rsidP="0020498F">
      <w:pPr>
        <w:pStyle w:val="ConsPlusNormal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243D97" w:rsidRDefault="00243D97" w:rsidP="0020498F">
      <w:pPr>
        <w:pStyle w:val="ConsPlusNormal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243D97" w:rsidRDefault="00243D97" w:rsidP="0020498F">
      <w:pPr>
        <w:pStyle w:val="ConsPlusNormal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243D97" w:rsidRDefault="00243D97" w:rsidP="0020498F">
      <w:pPr>
        <w:pStyle w:val="ConsPlusNormal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20498F" w:rsidRPr="00243D97" w:rsidRDefault="0020498F" w:rsidP="0020498F">
      <w:pPr>
        <w:pStyle w:val="ConsPlusNormal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bookmarkStart w:id="1" w:name="_GoBack"/>
      <w:bookmarkEnd w:id="1"/>
      <w:r w:rsidRPr="00243D97">
        <w:rPr>
          <w:rFonts w:ascii="Times New Roman" w:hAnsi="Times New Roman" w:cs="Times New Roman"/>
          <w:color w:val="000000"/>
          <w:sz w:val="18"/>
          <w:szCs w:val="18"/>
        </w:rPr>
        <w:lastRenderedPageBreak/>
        <w:t>Приложение к Постановлению</w:t>
      </w:r>
    </w:p>
    <w:p w:rsidR="0020498F" w:rsidRPr="00243D97" w:rsidRDefault="0020498F" w:rsidP="0020498F">
      <w:pPr>
        <w:pStyle w:val="ConsPlusNormal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243D97">
        <w:rPr>
          <w:rFonts w:ascii="Times New Roman" w:hAnsi="Times New Roman" w:cs="Times New Roman"/>
          <w:color w:val="000000"/>
          <w:sz w:val="18"/>
          <w:szCs w:val="18"/>
        </w:rPr>
        <w:t>Главы Муниципального образования</w:t>
      </w:r>
    </w:p>
    <w:p w:rsidR="0020498F" w:rsidRPr="00243D97" w:rsidRDefault="0020498F" w:rsidP="0020498F">
      <w:pPr>
        <w:pStyle w:val="ConsPlusNormal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243D97">
        <w:rPr>
          <w:rFonts w:ascii="Times New Roman" w:hAnsi="Times New Roman" w:cs="Times New Roman"/>
          <w:color w:val="000000"/>
          <w:sz w:val="18"/>
          <w:szCs w:val="18"/>
        </w:rPr>
        <w:t>Ыныргинское сельское поселение</w:t>
      </w:r>
    </w:p>
    <w:p w:rsidR="0020498F" w:rsidRPr="00243D97" w:rsidRDefault="0020498F" w:rsidP="0020498F">
      <w:pPr>
        <w:pStyle w:val="ConsPlusNormal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243D97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от 15.07.2014 г. № 50</w:t>
      </w:r>
    </w:p>
    <w:p w:rsidR="0020498F" w:rsidRPr="0020498F" w:rsidRDefault="0020498F" w:rsidP="0020498F">
      <w:pPr>
        <w:pStyle w:val="ConsPlusNormal"/>
        <w:jc w:val="right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20498F" w:rsidRPr="0020498F" w:rsidRDefault="0020498F" w:rsidP="0020498F">
      <w:pPr>
        <w:pStyle w:val="ConsPlusNormal"/>
        <w:jc w:val="right"/>
        <w:rPr>
          <w:b/>
          <w:color w:val="000000"/>
          <w:sz w:val="28"/>
          <w:szCs w:val="28"/>
        </w:rPr>
      </w:pPr>
    </w:p>
    <w:p w:rsidR="0020498F" w:rsidRDefault="0020498F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498F" w:rsidRDefault="0020498F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498F" w:rsidRDefault="0020498F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498F" w:rsidRDefault="0020498F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498F" w:rsidRDefault="0020498F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4634" w:rsidRPr="00EA1FA2" w:rsidRDefault="00664B52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1FA2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404634" w:rsidRPr="00EA1FA2">
        <w:rPr>
          <w:rFonts w:ascii="Times New Roman" w:hAnsi="Times New Roman" w:cs="Times New Roman"/>
          <w:b/>
          <w:color w:val="000000"/>
          <w:sz w:val="28"/>
          <w:szCs w:val="28"/>
        </w:rPr>
        <w:t>дминистративный регламент</w:t>
      </w:r>
    </w:p>
    <w:p w:rsidR="00EF4D18" w:rsidRPr="00EA1FA2" w:rsidRDefault="00EF4D18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1FA2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367B6B" w:rsidRPr="00EA1FA2" w:rsidRDefault="00CB16B1" w:rsidP="005F130F">
      <w:pPr>
        <w:ind w:firstLine="567"/>
        <w:jc w:val="center"/>
        <w:rPr>
          <w:color w:val="000000"/>
          <w:sz w:val="28"/>
          <w:szCs w:val="28"/>
        </w:rPr>
      </w:pPr>
      <w:r w:rsidRPr="00EA1FA2">
        <w:rPr>
          <w:b/>
          <w:color w:val="000000"/>
          <w:sz w:val="28"/>
          <w:szCs w:val="28"/>
        </w:rPr>
        <w:t>«</w:t>
      </w:r>
      <w:r w:rsidR="006960C6" w:rsidRPr="00EA1FA2">
        <w:rPr>
          <w:b/>
          <w:color w:val="000000"/>
          <w:sz w:val="28"/>
          <w:szCs w:val="28"/>
        </w:rPr>
        <w:t>Выдача выписки из реестра муниципальной собственности</w:t>
      </w:r>
      <w:r w:rsidRPr="00EA1FA2">
        <w:rPr>
          <w:b/>
          <w:color w:val="000000"/>
          <w:sz w:val="28"/>
          <w:szCs w:val="28"/>
        </w:rPr>
        <w:t xml:space="preserve">» </w:t>
      </w:r>
    </w:p>
    <w:p w:rsidR="00404634" w:rsidRPr="00EA1FA2" w:rsidRDefault="00404634" w:rsidP="005F130F">
      <w:pPr>
        <w:ind w:firstLine="567"/>
        <w:rPr>
          <w:color w:val="000000"/>
          <w:sz w:val="28"/>
          <w:szCs w:val="28"/>
        </w:rPr>
      </w:pPr>
    </w:p>
    <w:p w:rsidR="00404634" w:rsidRPr="00EA1FA2" w:rsidRDefault="00404634" w:rsidP="005F130F">
      <w:pPr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  <w:r w:rsidRPr="00EA1FA2">
        <w:rPr>
          <w:color w:val="000000"/>
          <w:sz w:val="28"/>
          <w:szCs w:val="28"/>
        </w:rPr>
        <w:t>Раздел I. Общие положения</w:t>
      </w:r>
    </w:p>
    <w:p w:rsidR="006D5E64" w:rsidRPr="00EA1FA2" w:rsidRDefault="006D5E64" w:rsidP="005F130F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</w:p>
    <w:p w:rsidR="006D5E64" w:rsidRPr="00EA1FA2" w:rsidRDefault="006D5E64" w:rsidP="005F130F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  <w:r w:rsidRPr="00EA1FA2">
        <w:rPr>
          <w:color w:val="000000"/>
          <w:sz w:val="28"/>
          <w:szCs w:val="28"/>
        </w:rPr>
        <w:t>Предмет регулирования</w:t>
      </w:r>
    </w:p>
    <w:p w:rsidR="00404634" w:rsidRPr="00EA1FA2" w:rsidRDefault="00404634" w:rsidP="005F130F">
      <w:pPr>
        <w:pStyle w:val="a"/>
        <w:ind w:left="0" w:firstLine="567"/>
      </w:pPr>
      <w:r w:rsidRPr="00EA1FA2">
        <w:t xml:space="preserve">Административный регламент </w:t>
      </w:r>
      <w:r w:rsidR="00CB16B1" w:rsidRPr="00EA1FA2">
        <w:t>«</w:t>
      </w:r>
      <w:r w:rsidR="006960C6" w:rsidRPr="00EA1FA2">
        <w:t>Выдача выписки из реестра муниципальной собственности</w:t>
      </w:r>
      <w:r w:rsidR="00CB16B1" w:rsidRPr="00EA1FA2">
        <w:t>»</w:t>
      </w:r>
      <w:r w:rsidR="00F029AC" w:rsidRPr="00EA1FA2">
        <w:t xml:space="preserve"> </w:t>
      </w:r>
      <w:r w:rsidR="00650A48" w:rsidRPr="00EA1FA2">
        <w:t xml:space="preserve">(далее – административный регламент) </w:t>
      </w:r>
      <w:r w:rsidR="00F029AC" w:rsidRPr="00EA1FA2">
        <w:rPr>
          <w:rFonts w:eastAsia="Calibri"/>
          <w:bCs/>
          <w:lang w:eastAsia="en-US"/>
        </w:rPr>
        <w:t>устанавливает сроки и последовательность административных процедур и административных действий</w:t>
      </w:r>
      <w:r w:rsidR="00650A48" w:rsidRPr="00EA1FA2">
        <w:t xml:space="preserve"> </w:t>
      </w:r>
      <w:r w:rsidR="00BF59D2">
        <w:t xml:space="preserve">Сельской администрации Ыныргинского сельского поселения </w:t>
      </w:r>
      <w:r w:rsidR="003C5F9C" w:rsidRPr="00EA1FA2">
        <w:t>по</w:t>
      </w:r>
      <w:r w:rsidR="00367B6B" w:rsidRPr="00EA1FA2">
        <w:t xml:space="preserve"> </w:t>
      </w:r>
      <w:r w:rsidR="00CB16B1" w:rsidRPr="00EA1FA2">
        <w:t>предоставлению данной услуги</w:t>
      </w:r>
      <w:r w:rsidR="008F6DF8" w:rsidRPr="00EA1FA2">
        <w:t>.</w:t>
      </w:r>
    </w:p>
    <w:p w:rsidR="005F130F" w:rsidRPr="00EA1FA2" w:rsidRDefault="005F130F" w:rsidP="005F130F">
      <w:pPr>
        <w:pStyle w:val="a"/>
        <w:numPr>
          <w:ilvl w:val="0"/>
          <w:numId w:val="0"/>
        </w:numPr>
        <w:ind w:left="567"/>
      </w:pPr>
    </w:p>
    <w:p w:rsidR="006D5E64" w:rsidRPr="00EA1FA2" w:rsidRDefault="006D5E64" w:rsidP="005F130F">
      <w:pPr>
        <w:pStyle w:val="20"/>
        <w:ind w:left="0" w:firstLine="709"/>
        <w:jc w:val="center"/>
      </w:pPr>
      <w:r w:rsidRPr="00EA1FA2">
        <w:t>Круг заявителей</w:t>
      </w:r>
    </w:p>
    <w:p w:rsidR="00CB16B1" w:rsidRPr="00EA1FA2" w:rsidRDefault="00DE72E6" w:rsidP="005F130F">
      <w:pPr>
        <w:pStyle w:val="a"/>
        <w:ind w:left="0" w:firstLine="567"/>
      </w:pPr>
      <w:r w:rsidRPr="00EA1FA2">
        <w:t>Заявителями</w:t>
      </w:r>
      <w:r w:rsidR="0002648C" w:rsidRPr="00EA1FA2">
        <w:t xml:space="preserve"> на предоставление муниципальной услуги </w:t>
      </w:r>
      <w:r w:rsidRPr="00EA1FA2">
        <w:t>могут выступать</w:t>
      </w:r>
      <w:r w:rsidR="009B6C56" w:rsidRPr="00EA1FA2">
        <w:t xml:space="preserve"> физические лица, индивидуальные предприниматели</w:t>
      </w:r>
      <w:r w:rsidRPr="00EA1FA2">
        <w:t xml:space="preserve"> или юридические лица, а так же их</w:t>
      </w:r>
      <w:r w:rsidR="009B6C56" w:rsidRPr="00EA1FA2">
        <w:t xml:space="preserve"> законные</w:t>
      </w:r>
      <w:r w:rsidRPr="00EA1FA2">
        <w:t xml:space="preserve"> представители</w:t>
      </w:r>
      <w:r w:rsidR="00F17F0E" w:rsidRPr="00EA1FA2">
        <w:t xml:space="preserve"> (лица, действующие на основании доверенности)</w:t>
      </w:r>
      <w:r w:rsidR="0002648C" w:rsidRPr="00EA1FA2">
        <w:t>, обративши</w:t>
      </w:r>
      <w:r w:rsidRPr="00EA1FA2">
        <w:t>е</w:t>
      </w:r>
      <w:r w:rsidR="0002648C" w:rsidRPr="00EA1FA2">
        <w:t xml:space="preserve">ся в соответствующий орган местного самоуправления </w:t>
      </w:r>
      <w:r w:rsidR="001164E3" w:rsidRPr="00EA1FA2">
        <w:t xml:space="preserve">или МФЦ </w:t>
      </w:r>
      <w:r w:rsidR="00FC31F1" w:rsidRPr="00EA1FA2">
        <w:t xml:space="preserve">(далее - </w:t>
      </w:r>
      <w:r w:rsidR="00D35B74" w:rsidRPr="00EA1FA2">
        <w:t>З</w:t>
      </w:r>
      <w:r w:rsidR="00FC31F1" w:rsidRPr="00EA1FA2">
        <w:t>аявитель</w:t>
      </w:r>
      <w:r w:rsidR="0002648C" w:rsidRPr="00EA1FA2">
        <w:t>)</w:t>
      </w:r>
      <w:r w:rsidR="001164E3" w:rsidRPr="00EA1FA2">
        <w:t>.</w:t>
      </w:r>
    </w:p>
    <w:p w:rsidR="006D5E64" w:rsidRPr="00EA1FA2" w:rsidRDefault="006D5E64" w:rsidP="005F130F">
      <w:pPr>
        <w:pStyle w:val="ConsPlusNormal"/>
        <w:widowControl/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5E64" w:rsidRPr="00EA1FA2" w:rsidRDefault="006D5E64" w:rsidP="005F130F">
      <w:pPr>
        <w:pStyle w:val="20"/>
        <w:ind w:left="0" w:firstLine="567"/>
        <w:jc w:val="center"/>
      </w:pPr>
      <w:r w:rsidRPr="00EA1FA2">
        <w:t>Требования к порядку информирования о предоставлении муниципальной услуги</w:t>
      </w:r>
    </w:p>
    <w:p w:rsidR="002345FF" w:rsidRPr="00EA1FA2" w:rsidRDefault="002345FF" w:rsidP="005F130F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FA2">
        <w:rPr>
          <w:rFonts w:ascii="Times New Roman" w:hAnsi="Times New Roman" w:cs="Times New Roman"/>
          <w:color w:val="000000"/>
          <w:sz w:val="28"/>
          <w:szCs w:val="28"/>
        </w:rPr>
        <w:t>Порядок информирования о предоставлении муниципальной услуги</w:t>
      </w:r>
    </w:p>
    <w:p w:rsidR="00BF59D2" w:rsidRDefault="002345FF" w:rsidP="005F130F">
      <w:pPr>
        <w:ind w:firstLine="567"/>
        <w:jc w:val="both"/>
        <w:rPr>
          <w:sz w:val="28"/>
          <w:szCs w:val="28"/>
        </w:rPr>
      </w:pPr>
      <w:r w:rsidRPr="00EA1FA2">
        <w:rPr>
          <w:sz w:val="28"/>
          <w:szCs w:val="28"/>
        </w:rPr>
        <w:t xml:space="preserve">Местонахождение </w:t>
      </w:r>
      <w:r w:rsidR="00BF59D2">
        <w:rPr>
          <w:sz w:val="28"/>
          <w:szCs w:val="28"/>
        </w:rPr>
        <w:t>Сельской администрации Ыныргинского сельского поселения</w:t>
      </w:r>
      <w:r w:rsidRPr="00EA1FA2">
        <w:rPr>
          <w:sz w:val="28"/>
          <w:szCs w:val="28"/>
        </w:rPr>
        <w:t>:</w:t>
      </w:r>
    </w:p>
    <w:p w:rsidR="00BF59D2" w:rsidRDefault="00BF59D2" w:rsidP="005F13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649185 Республика Алтай, Чойский район, с.Ынырга, ул.Центральная 9</w:t>
      </w:r>
    </w:p>
    <w:p w:rsidR="002345FF" w:rsidRPr="00EA1FA2" w:rsidRDefault="002345FF" w:rsidP="005F130F">
      <w:pPr>
        <w:ind w:firstLine="567"/>
        <w:jc w:val="both"/>
        <w:rPr>
          <w:sz w:val="28"/>
          <w:szCs w:val="28"/>
        </w:rPr>
      </w:pPr>
    </w:p>
    <w:p w:rsidR="00634CF2" w:rsidRDefault="009A53BE" w:rsidP="005F13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A1FA2">
        <w:rPr>
          <w:color w:val="000000"/>
          <w:sz w:val="28"/>
          <w:szCs w:val="28"/>
        </w:rPr>
        <w:t xml:space="preserve">График работы: </w:t>
      </w:r>
    </w:p>
    <w:p w:rsidR="00BF59D2" w:rsidRDefault="00DA235C" w:rsidP="005F13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567D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недельник с 08.</w:t>
      </w:r>
      <w:r w:rsidR="00BF59D2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час.- 17.</w:t>
      </w:r>
      <w:r w:rsidR="00BF59D2">
        <w:rPr>
          <w:color w:val="000000"/>
          <w:sz w:val="28"/>
          <w:szCs w:val="28"/>
        </w:rPr>
        <w:t>00</w:t>
      </w:r>
      <w:r w:rsidR="00634CF2">
        <w:rPr>
          <w:color w:val="000000"/>
          <w:sz w:val="28"/>
          <w:szCs w:val="28"/>
        </w:rPr>
        <w:t>час.</w:t>
      </w:r>
      <w:r>
        <w:rPr>
          <w:color w:val="000000"/>
          <w:sz w:val="28"/>
          <w:szCs w:val="28"/>
        </w:rPr>
        <w:t>обед с 13.00-14.00 час.</w:t>
      </w:r>
    </w:p>
    <w:p w:rsidR="00634CF2" w:rsidRDefault="00DA235C" w:rsidP="005F13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F59D2">
        <w:rPr>
          <w:color w:val="000000"/>
          <w:sz w:val="28"/>
          <w:szCs w:val="28"/>
        </w:rPr>
        <w:t>торник</w:t>
      </w:r>
      <w:r w:rsidR="00634CF2">
        <w:rPr>
          <w:color w:val="000000"/>
          <w:sz w:val="28"/>
          <w:szCs w:val="28"/>
        </w:rPr>
        <w:t xml:space="preserve">        </w:t>
      </w:r>
      <w:r w:rsidR="00634CF2" w:rsidRPr="00634CF2">
        <w:rPr>
          <w:color w:val="000000"/>
          <w:sz w:val="28"/>
          <w:szCs w:val="28"/>
        </w:rPr>
        <w:t xml:space="preserve">с 08-00час. </w:t>
      </w:r>
      <w:r w:rsidR="00634CF2">
        <w:rPr>
          <w:color w:val="000000"/>
          <w:sz w:val="28"/>
          <w:szCs w:val="28"/>
        </w:rPr>
        <w:t xml:space="preserve"> до 16</w:t>
      </w:r>
      <w:r w:rsidR="00634CF2" w:rsidRPr="00634CF2">
        <w:rPr>
          <w:color w:val="000000"/>
          <w:sz w:val="28"/>
          <w:szCs w:val="28"/>
        </w:rPr>
        <w:t>-00час.</w:t>
      </w:r>
      <w:r w:rsidRPr="00DA235C">
        <w:rPr>
          <w:color w:val="000000"/>
          <w:sz w:val="28"/>
          <w:szCs w:val="28"/>
        </w:rPr>
        <w:t xml:space="preserve"> обед с 13.00-14.00 час.</w:t>
      </w:r>
    </w:p>
    <w:p w:rsidR="00634CF2" w:rsidRDefault="00DA235C" w:rsidP="005F13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634CF2">
        <w:rPr>
          <w:color w:val="000000"/>
          <w:sz w:val="28"/>
          <w:szCs w:val="28"/>
        </w:rPr>
        <w:t xml:space="preserve">реда            </w:t>
      </w:r>
      <w:r w:rsidR="00634CF2" w:rsidRPr="00634CF2">
        <w:rPr>
          <w:color w:val="000000"/>
          <w:sz w:val="28"/>
          <w:szCs w:val="28"/>
        </w:rPr>
        <w:t xml:space="preserve">с 08-00час. </w:t>
      </w:r>
      <w:r w:rsidR="00634CF2">
        <w:rPr>
          <w:color w:val="000000"/>
          <w:sz w:val="28"/>
          <w:szCs w:val="28"/>
        </w:rPr>
        <w:t xml:space="preserve"> до 16</w:t>
      </w:r>
      <w:r w:rsidR="00634CF2" w:rsidRPr="00634CF2">
        <w:rPr>
          <w:color w:val="000000"/>
          <w:sz w:val="28"/>
          <w:szCs w:val="28"/>
        </w:rPr>
        <w:t>-00час.</w:t>
      </w:r>
      <w:r w:rsidR="00634CF2">
        <w:rPr>
          <w:color w:val="000000"/>
          <w:sz w:val="28"/>
          <w:szCs w:val="28"/>
        </w:rPr>
        <w:t xml:space="preserve"> </w:t>
      </w:r>
      <w:r w:rsidRPr="00DA235C">
        <w:rPr>
          <w:color w:val="000000"/>
          <w:sz w:val="28"/>
          <w:szCs w:val="28"/>
        </w:rPr>
        <w:t>обед с 13.00-14.00 час.</w:t>
      </w:r>
    </w:p>
    <w:p w:rsidR="00634CF2" w:rsidRDefault="00DA235C" w:rsidP="005F13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634CF2">
        <w:rPr>
          <w:color w:val="000000"/>
          <w:sz w:val="28"/>
          <w:szCs w:val="28"/>
        </w:rPr>
        <w:t xml:space="preserve">етверг         </w:t>
      </w:r>
      <w:r w:rsidR="00634CF2" w:rsidRPr="00634CF2">
        <w:rPr>
          <w:color w:val="000000"/>
          <w:sz w:val="28"/>
          <w:szCs w:val="28"/>
        </w:rPr>
        <w:t xml:space="preserve">с 08-00час.  до 16-00час. </w:t>
      </w:r>
      <w:r w:rsidRPr="00DA235C">
        <w:rPr>
          <w:color w:val="000000"/>
          <w:sz w:val="28"/>
          <w:szCs w:val="28"/>
        </w:rPr>
        <w:t>обед с 13.00-14.00 час.</w:t>
      </w:r>
    </w:p>
    <w:p w:rsidR="00634CF2" w:rsidRDefault="00DA235C" w:rsidP="005F13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34CF2">
        <w:rPr>
          <w:color w:val="000000"/>
          <w:sz w:val="28"/>
          <w:szCs w:val="28"/>
        </w:rPr>
        <w:t xml:space="preserve">ятница        </w:t>
      </w:r>
      <w:r w:rsidR="00634CF2" w:rsidRPr="00634CF2">
        <w:rPr>
          <w:color w:val="000000"/>
          <w:sz w:val="28"/>
          <w:szCs w:val="28"/>
        </w:rPr>
        <w:t xml:space="preserve">с 08-00час.  до 16-00час. </w:t>
      </w:r>
      <w:r w:rsidRPr="00DA235C">
        <w:rPr>
          <w:color w:val="000000"/>
          <w:sz w:val="28"/>
          <w:szCs w:val="28"/>
        </w:rPr>
        <w:t>обед с 13.00-14.00 час.</w:t>
      </w:r>
    </w:p>
    <w:p w:rsidR="00634CF2" w:rsidRDefault="00DA235C" w:rsidP="005F13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634CF2">
        <w:rPr>
          <w:color w:val="000000"/>
          <w:sz w:val="28"/>
          <w:szCs w:val="28"/>
        </w:rPr>
        <w:t>уббота, воскресенье – выходной</w:t>
      </w:r>
    </w:p>
    <w:p w:rsidR="00DA235C" w:rsidRDefault="002345FF" w:rsidP="005F13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A1FA2">
        <w:rPr>
          <w:color w:val="000000"/>
          <w:sz w:val="28"/>
          <w:szCs w:val="28"/>
        </w:rPr>
        <w:t xml:space="preserve">Контактные телефоны: </w:t>
      </w:r>
      <w:r w:rsidR="00634CF2">
        <w:rPr>
          <w:color w:val="000000"/>
          <w:sz w:val="28"/>
          <w:szCs w:val="28"/>
        </w:rPr>
        <w:t>8(38840)22-3-49</w:t>
      </w:r>
    </w:p>
    <w:p w:rsidR="00E77ACA" w:rsidRPr="00EA1FA2" w:rsidRDefault="00E77ACA" w:rsidP="005F13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A1FA2">
        <w:rPr>
          <w:rFonts w:cs="Cambria"/>
          <w:sz w:val="28"/>
        </w:rPr>
        <w:t>Адрес официального сайта:</w:t>
      </w:r>
      <w:r w:rsidR="00DA235C">
        <w:rPr>
          <w:color w:val="000000"/>
          <w:sz w:val="28"/>
          <w:szCs w:val="28"/>
        </w:rPr>
        <w:t>Чойский- район</w:t>
      </w:r>
      <w:r w:rsidR="00AB5694">
        <w:rPr>
          <w:color w:val="000000"/>
          <w:sz w:val="28"/>
          <w:szCs w:val="28"/>
        </w:rPr>
        <w:t>.рф</w:t>
      </w:r>
    </w:p>
    <w:p w:rsidR="00FE3A10" w:rsidRPr="00EA1FA2" w:rsidRDefault="00FE3A10" w:rsidP="005F130F">
      <w:pPr>
        <w:ind w:firstLine="567"/>
        <w:jc w:val="both"/>
        <w:rPr>
          <w:sz w:val="28"/>
          <w:szCs w:val="28"/>
        </w:rPr>
      </w:pPr>
      <w:r w:rsidRPr="00EA1FA2">
        <w:rPr>
          <w:sz w:val="28"/>
          <w:szCs w:val="28"/>
        </w:rPr>
        <w:lastRenderedPageBreak/>
        <w:t>По вопросам получения муниципальной услуги можно получить консультацию путем непосредственного обращения в</w:t>
      </w:r>
      <w:r w:rsidR="00DA235C">
        <w:rPr>
          <w:sz w:val="28"/>
          <w:szCs w:val="28"/>
        </w:rPr>
        <w:t xml:space="preserve"> с</w:t>
      </w:r>
      <w:r w:rsidR="00634CF2">
        <w:rPr>
          <w:sz w:val="28"/>
          <w:szCs w:val="28"/>
        </w:rPr>
        <w:t>ельскую администрацию Ыныргинского сельского поселения</w:t>
      </w:r>
      <w:r w:rsidRPr="00EA1FA2">
        <w:rPr>
          <w:sz w:val="28"/>
          <w:szCs w:val="28"/>
        </w:rPr>
        <w:t>, по телефону и по электронной почте</w:t>
      </w:r>
      <w:r w:rsidR="00F76E99" w:rsidRPr="00EA1FA2">
        <w:rPr>
          <w:sz w:val="28"/>
          <w:szCs w:val="28"/>
        </w:rPr>
        <w:t>, в средствах СМИ</w:t>
      </w:r>
      <w:r w:rsidRPr="00EA1FA2">
        <w:rPr>
          <w:sz w:val="28"/>
          <w:szCs w:val="28"/>
        </w:rPr>
        <w:t>.</w:t>
      </w:r>
    </w:p>
    <w:p w:rsidR="00FE3A10" w:rsidRPr="00EA1FA2" w:rsidRDefault="00FE3A10" w:rsidP="005F130F">
      <w:pPr>
        <w:ind w:firstLine="567"/>
        <w:jc w:val="both"/>
        <w:rPr>
          <w:sz w:val="28"/>
          <w:szCs w:val="28"/>
        </w:rPr>
      </w:pPr>
      <w:r w:rsidRPr="00EA1FA2">
        <w:rPr>
          <w:sz w:val="28"/>
          <w:szCs w:val="28"/>
        </w:rPr>
        <w:t xml:space="preserve">Индивидуальное устное информирование осуществляется специалистами </w:t>
      </w:r>
      <w:r w:rsidR="00634CF2" w:rsidRPr="00634CF2">
        <w:rPr>
          <w:sz w:val="28"/>
          <w:szCs w:val="28"/>
        </w:rPr>
        <w:t xml:space="preserve">Сельскую администрацию Ыныргинского сельского поселения </w:t>
      </w:r>
      <w:r w:rsidRPr="00EA1FA2">
        <w:rPr>
          <w:sz w:val="28"/>
          <w:szCs w:val="28"/>
        </w:rPr>
        <w:t>при обращении лично или по телефону.</w:t>
      </w:r>
    </w:p>
    <w:p w:rsidR="00FE3A10" w:rsidRPr="00EA1FA2" w:rsidRDefault="00FE3A10" w:rsidP="005F13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A1FA2">
        <w:rPr>
          <w:color w:val="000000"/>
          <w:sz w:val="28"/>
          <w:szCs w:val="28"/>
        </w:rPr>
        <w:t xml:space="preserve">При ответах на телефонные звонки и личные обращения специалисты </w:t>
      </w:r>
      <w:r w:rsidR="00DA235C">
        <w:rPr>
          <w:color w:val="000000"/>
          <w:sz w:val="28"/>
          <w:szCs w:val="28"/>
        </w:rPr>
        <w:t>с</w:t>
      </w:r>
      <w:r w:rsidR="00634CF2">
        <w:rPr>
          <w:color w:val="000000"/>
          <w:sz w:val="28"/>
          <w:szCs w:val="28"/>
        </w:rPr>
        <w:t>ельской администрации</w:t>
      </w:r>
      <w:r w:rsidR="00634CF2" w:rsidRPr="00634CF2">
        <w:rPr>
          <w:color w:val="000000"/>
          <w:sz w:val="28"/>
          <w:szCs w:val="28"/>
        </w:rPr>
        <w:t xml:space="preserve"> Ыныргинского сельского поселения </w:t>
      </w:r>
      <w:r w:rsidRPr="00EA1FA2">
        <w:rPr>
          <w:color w:val="000000"/>
          <w:sz w:val="28"/>
          <w:szCs w:val="28"/>
        </w:rPr>
        <w:t>подробно, в вежливой (корректной) форме информируют обратившихся лиц по интересующим вопросам.</w:t>
      </w:r>
    </w:p>
    <w:p w:rsidR="00FE3A10" w:rsidRPr="00EA1FA2" w:rsidRDefault="00FE3A10" w:rsidP="005F130F">
      <w:pPr>
        <w:autoSpaceDE w:val="0"/>
        <w:ind w:firstLine="567"/>
        <w:jc w:val="both"/>
        <w:rPr>
          <w:sz w:val="28"/>
          <w:szCs w:val="28"/>
        </w:rPr>
      </w:pPr>
      <w:r w:rsidRPr="00EA1FA2">
        <w:rPr>
          <w:sz w:val="28"/>
          <w:szCs w:val="28"/>
        </w:rPr>
        <w:t>Информация по вопросам предоставления муниципальной услуги является открытой и предоставляется путем:</w:t>
      </w:r>
    </w:p>
    <w:p w:rsidR="00FE3A10" w:rsidRPr="00EA1FA2" w:rsidRDefault="00FE3A10" w:rsidP="005F130F">
      <w:pPr>
        <w:autoSpaceDE w:val="0"/>
        <w:ind w:firstLine="567"/>
        <w:jc w:val="both"/>
        <w:rPr>
          <w:sz w:val="28"/>
          <w:szCs w:val="28"/>
        </w:rPr>
      </w:pPr>
      <w:r w:rsidRPr="00EA1FA2">
        <w:rPr>
          <w:sz w:val="28"/>
          <w:szCs w:val="28"/>
        </w:rPr>
        <w:t xml:space="preserve">1) размещения на официальном сайте </w:t>
      </w:r>
      <w:r w:rsidR="00DA235C">
        <w:rPr>
          <w:sz w:val="28"/>
          <w:szCs w:val="28"/>
        </w:rPr>
        <w:t>с</w:t>
      </w:r>
      <w:r w:rsidR="0037031F">
        <w:rPr>
          <w:sz w:val="28"/>
          <w:szCs w:val="28"/>
        </w:rPr>
        <w:t>ельской администрации</w:t>
      </w:r>
      <w:r w:rsidR="00634CF2" w:rsidRPr="00634CF2">
        <w:rPr>
          <w:sz w:val="28"/>
          <w:szCs w:val="28"/>
        </w:rPr>
        <w:t xml:space="preserve"> Ыныргинского сельского поселения</w:t>
      </w:r>
      <w:r w:rsidR="007E30A3" w:rsidRPr="00EA1FA2">
        <w:rPr>
          <w:sz w:val="28"/>
          <w:szCs w:val="28"/>
        </w:rPr>
        <w:t>;</w:t>
      </w:r>
    </w:p>
    <w:p w:rsidR="007E30A3" w:rsidRPr="00EA1FA2" w:rsidRDefault="007E30A3" w:rsidP="005F130F">
      <w:pPr>
        <w:autoSpaceDE w:val="0"/>
        <w:ind w:firstLine="567"/>
        <w:jc w:val="both"/>
        <w:rPr>
          <w:sz w:val="28"/>
          <w:szCs w:val="28"/>
        </w:rPr>
      </w:pPr>
      <w:r w:rsidRPr="00EA1FA2">
        <w:rPr>
          <w:sz w:val="28"/>
          <w:szCs w:val="28"/>
        </w:rPr>
        <w:t xml:space="preserve">2) </w:t>
      </w:r>
      <w:r w:rsidR="00E35FB0" w:rsidRPr="00EA1FA2">
        <w:rPr>
          <w:sz w:val="28"/>
          <w:szCs w:val="28"/>
        </w:rPr>
        <w:t xml:space="preserve">размещения на </w:t>
      </w:r>
      <w:r w:rsidR="0059343C" w:rsidRPr="00EA1FA2">
        <w:rPr>
          <w:sz w:val="28"/>
          <w:szCs w:val="28"/>
        </w:rPr>
        <w:t>Региональном</w:t>
      </w:r>
      <w:r w:rsidR="00E35FB0" w:rsidRPr="00EA1FA2">
        <w:rPr>
          <w:sz w:val="28"/>
          <w:szCs w:val="28"/>
        </w:rPr>
        <w:t xml:space="preserve"> портале государственных и муниципальных услуг</w:t>
      </w:r>
      <w:r w:rsidR="00F17F0E" w:rsidRPr="00EA1FA2">
        <w:rPr>
          <w:sz w:val="28"/>
          <w:szCs w:val="28"/>
        </w:rPr>
        <w:t xml:space="preserve"> Республики Алтай: http://алтай-госуслуги.рф </w:t>
      </w:r>
      <w:r w:rsidR="00F261C2" w:rsidRPr="00EA1FA2">
        <w:rPr>
          <w:sz w:val="28"/>
          <w:szCs w:val="28"/>
        </w:rPr>
        <w:t>(</w:t>
      </w:r>
      <w:r w:rsidR="00F76E99" w:rsidRPr="00EA1FA2">
        <w:rPr>
          <w:sz w:val="28"/>
          <w:szCs w:val="28"/>
        </w:rPr>
        <w:t>Далее - Портал</w:t>
      </w:r>
      <w:r w:rsidR="00F261C2" w:rsidRPr="00EA1FA2">
        <w:rPr>
          <w:sz w:val="28"/>
          <w:szCs w:val="28"/>
        </w:rPr>
        <w:t>)</w:t>
      </w:r>
      <w:r w:rsidR="00E35FB0" w:rsidRPr="00EA1FA2">
        <w:rPr>
          <w:sz w:val="28"/>
          <w:szCs w:val="28"/>
        </w:rPr>
        <w:t>;</w:t>
      </w:r>
    </w:p>
    <w:p w:rsidR="00FD6E6D" w:rsidRPr="00EA1FA2" w:rsidRDefault="00FD6E6D" w:rsidP="005F130F">
      <w:pPr>
        <w:autoSpaceDE w:val="0"/>
        <w:ind w:firstLine="567"/>
        <w:jc w:val="both"/>
        <w:rPr>
          <w:sz w:val="28"/>
          <w:szCs w:val="28"/>
        </w:rPr>
      </w:pPr>
      <w:r w:rsidRPr="00EA1FA2">
        <w:rPr>
          <w:sz w:val="28"/>
          <w:szCs w:val="28"/>
        </w:rPr>
        <w:t xml:space="preserve">3) размещения на официальном сайте МФЦ Республики Алтай: http://www.altai-mfc.ru </w:t>
      </w:r>
    </w:p>
    <w:p w:rsidR="00FE3A10" w:rsidRPr="00EA1FA2" w:rsidRDefault="00FD6E6D" w:rsidP="005F130F">
      <w:pPr>
        <w:autoSpaceDE w:val="0"/>
        <w:ind w:firstLine="567"/>
        <w:jc w:val="both"/>
        <w:rPr>
          <w:sz w:val="28"/>
          <w:szCs w:val="28"/>
        </w:rPr>
      </w:pPr>
      <w:r w:rsidRPr="00EA1FA2">
        <w:rPr>
          <w:sz w:val="28"/>
          <w:szCs w:val="28"/>
        </w:rPr>
        <w:t>4</w:t>
      </w:r>
      <w:r w:rsidR="00FE3A10" w:rsidRPr="00EA1FA2">
        <w:rPr>
          <w:sz w:val="28"/>
          <w:szCs w:val="28"/>
        </w:rPr>
        <w:t xml:space="preserve">) </w:t>
      </w:r>
      <w:r w:rsidR="004A662A" w:rsidRPr="00EA1FA2">
        <w:rPr>
          <w:sz w:val="28"/>
          <w:szCs w:val="28"/>
        </w:rPr>
        <w:t>проведения консультаций специалистом</w:t>
      </w:r>
      <w:r w:rsidR="004A662A" w:rsidRPr="00EA1FA2">
        <w:rPr>
          <w:color w:val="FF0000"/>
          <w:sz w:val="28"/>
          <w:szCs w:val="28"/>
        </w:rPr>
        <w:t xml:space="preserve"> </w:t>
      </w:r>
      <w:r w:rsidR="00DA235C" w:rsidRPr="00DA235C">
        <w:rPr>
          <w:sz w:val="28"/>
          <w:szCs w:val="28"/>
        </w:rPr>
        <w:t>с</w:t>
      </w:r>
      <w:r w:rsidR="0037031F" w:rsidRPr="00DA235C">
        <w:rPr>
          <w:sz w:val="28"/>
          <w:szCs w:val="28"/>
        </w:rPr>
        <w:t xml:space="preserve">ельской администрации Ыныргинского сельского поселения </w:t>
      </w:r>
      <w:r w:rsidR="00423CCF" w:rsidRPr="00DA235C">
        <w:rPr>
          <w:sz w:val="28"/>
          <w:szCs w:val="28"/>
        </w:rPr>
        <w:t xml:space="preserve"> </w:t>
      </w:r>
      <w:r w:rsidR="004A662A" w:rsidRPr="00DA235C">
        <w:rPr>
          <w:sz w:val="28"/>
          <w:szCs w:val="28"/>
        </w:rPr>
        <w:t>при личном обращении</w:t>
      </w:r>
      <w:r w:rsidR="004A662A" w:rsidRPr="00EA1FA2">
        <w:rPr>
          <w:sz w:val="28"/>
          <w:szCs w:val="28"/>
        </w:rPr>
        <w:t>;</w:t>
      </w:r>
    </w:p>
    <w:p w:rsidR="00FE3A10" w:rsidRPr="00EA1FA2" w:rsidRDefault="00FD6E6D" w:rsidP="005F130F">
      <w:pPr>
        <w:autoSpaceDE w:val="0"/>
        <w:ind w:firstLine="567"/>
        <w:jc w:val="both"/>
        <w:rPr>
          <w:sz w:val="28"/>
          <w:szCs w:val="28"/>
        </w:rPr>
      </w:pPr>
      <w:r w:rsidRPr="00EA1FA2">
        <w:rPr>
          <w:sz w:val="28"/>
          <w:szCs w:val="28"/>
        </w:rPr>
        <w:t>5</w:t>
      </w:r>
      <w:r w:rsidR="00BB0E48" w:rsidRPr="00EA1FA2">
        <w:rPr>
          <w:sz w:val="28"/>
          <w:szCs w:val="28"/>
        </w:rPr>
        <w:t xml:space="preserve">) </w:t>
      </w:r>
      <w:r w:rsidR="00FE3A10" w:rsidRPr="00EA1FA2">
        <w:rPr>
          <w:sz w:val="28"/>
          <w:szCs w:val="28"/>
        </w:rPr>
        <w:t>использования средств телефонной связи;</w:t>
      </w:r>
    </w:p>
    <w:p w:rsidR="004A662A" w:rsidRPr="00EA1FA2" w:rsidRDefault="00FD6E6D" w:rsidP="005F130F">
      <w:pPr>
        <w:autoSpaceDE w:val="0"/>
        <w:ind w:firstLine="567"/>
        <w:jc w:val="both"/>
        <w:rPr>
          <w:sz w:val="28"/>
          <w:szCs w:val="28"/>
        </w:rPr>
      </w:pPr>
      <w:r w:rsidRPr="00EA1FA2">
        <w:rPr>
          <w:sz w:val="28"/>
          <w:szCs w:val="28"/>
        </w:rPr>
        <w:t>6</w:t>
      </w:r>
      <w:r w:rsidR="00FE3A10" w:rsidRPr="00EA1FA2">
        <w:rPr>
          <w:sz w:val="28"/>
          <w:szCs w:val="28"/>
        </w:rPr>
        <w:t xml:space="preserve">) </w:t>
      </w:r>
      <w:r w:rsidR="004A662A" w:rsidRPr="00EA1FA2">
        <w:rPr>
          <w:sz w:val="28"/>
          <w:szCs w:val="28"/>
        </w:rPr>
        <w:t xml:space="preserve">размещения на информационном стенде, расположенном в помещении </w:t>
      </w:r>
      <w:r w:rsidR="00DA235C">
        <w:rPr>
          <w:sz w:val="28"/>
          <w:szCs w:val="28"/>
        </w:rPr>
        <w:t>с</w:t>
      </w:r>
      <w:r w:rsidR="0037031F">
        <w:rPr>
          <w:sz w:val="28"/>
          <w:szCs w:val="28"/>
        </w:rPr>
        <w:t>ельской администрации</w:t>
      </w:r>
      <w:r w:rsidR="0037031F" w:rsidRPr="0037031F">
        <w:rPr>
          <w:sz w:val="28"/>
          <w:szCs w:val="28"/>
        </w:rPr>
        <w:t xml:space="preserve"> Ыныргинского сельского поселения </w:t>
      </w:r>
      <w:r w:rsidR="00DA235C">
        <w:rPr>
          <w:sz w:val="28"/>
          <w:szCs w:val="28"/>
        </w:rPr>
        <w:t>;</w:t>
      </w:r>
    </w:p>
    <w:p w:rsidR="002345FF" w:rsidRPr="00EA1FA2" w:rsidRDefault="002345FF" w:rsidP="005F130F">
      <w:pPr>
        <w:ind w:firstLine="567"/>
        <w:jc w:val="both"/>
        <w:rPr>
          <w:sz w:val="28"/>
          <w:szCs w:val="28"/>
        </w:rPr>
      </w:pPr>
      <w:r w:rsidRPr="00EA1FA2">
        <w:rPr>
          <w:sz w:val="28"/>
          <w:szCs w:val="28"/>
        </w:rPr>
        <w:t xml:space="preserve">На информационных стендах в помещениях </w:t>
      </w:r>
      <w:r w:rsidR="00AB5694">
        <w:rPr>
          <w:sz w:val="28"/>
          <w:szCs w:val="28"/>
        </w:rPr>
        <w:t>с</w:t>
      </w:r>
      <w:r w:rsidR="0037031F">
        <w:rPr>
          <w:sz w:val="28"/>
          <w:szCs w:val="28"/>
        </w:rPr>
        <w:t>ельской администрации</w:t>
      </w:r>
      <w:r w:rsidR="0037031F" w:rsidRPr="0037031F">
        <w:rPr>
          <w:sz w:val="28"/>
          <w:szCs w:val="28"/>
        </w:rPr>
        <w:t xml:space="preserve"> Ыныргинского сельского поселения </w:t>
      </w:r>
      <w:r w:rsidRPr="00EA1FA2">
        <w:rPr>
          <w:sz w:val="28"/>
          <w:szCs w:val="28"/>
        </w:rPr>
        <w:t>размещается следующая информация:</w:t>
      </w:r>
    </w:p>
    <w:p w:rsidR="00AD67F9" w:rsidRPr="008A59E3" w:rsidRDefault="00AD67F9" w:rsidP="00AD67F9">
      <w:pPr>
        <w:autoSpaceDE w:val="0"/>
        <w:ind w:firstLine="567"/>
        <w:jc w:val="both"/>
        <w:rPr>
          <w:sz w:val="28"/>
          <w:szCs w:val="28"/>
        </w:rPr>
      </w:pPr>
      <w:r w:rsidRPr="008A59E3">
        <w:rPr>
          <w:sz w:val="28"/>
          <w:szCs w:val="28"/>
        </w:rPr>
        <w:t xml:space="preserve">1) размещения на официальном сайте </w:t>
      </w:r>
      <w:r w:rsidR="00AB5694">
        <w:rPr>
          <w:sz w:val="28"/>
          <w:szCs w:val="28"/>
        </w:rPr>
        <w:t>с</w:t>
      </w:r>
      <w:r w:rsidR="0037031F">
        <w:rPr>
          <w:sz w:val="28"/>
          <w:szCs w:val="28"/>
        </w:rPr>
        <w:t>ельской</w:t>
      </w:r>
      <w:r w:rsidR="0037031F" w:rsidRPr="0037031F">
        <w:rPr>
          <w:sz w:val="28"/>
          <w:szCs w:val="28"/>
        </w:rPr>
        <w:t xml:space="preserve"> администраци</w:t>
      </w:r>
      <w:r w:rsidR="0037031F">
        <w:rPr>
          <w:sz w:val="28"/>
          <w:szCs w:val="28"/>
        </w:rPr>
        <w:t>и</w:t>
      </w:r>
      <w:r w:rsidR="0037031F" w:rsidRPr="0037031F">
        <w:rPr>
          <w:sz w:val="28"/>
          <w:szCs w:val="28"/>
        </w:rPr>
        <w:t xml:space="preserve"> Ыныргинского сельского поселения</w:t>
      </w:r>
      <w:r w:rsidRPr="008A59E3">
        <w:rPr>
          <w:sz w:val="28"/>
          <w:szCs w:val="28"/>
        </w:rPr>
        <w:t>];</w:t>
      </w:r>
    </w:p>
    <w:p w:rsidR="00AD67F9" w:rsidRDefault="00AD67F9" w:rsidP="00AD67F9">
      <w:pPr>
        <w:autoSpaceDE w:val="0"/>
        <w:ind w:firstLine="567"/>
        <w:jc w:val="both"/>
        <w:rPr>
          <w:sz w:val="28"/>
          <w:szCs w:val="28"/>
        </w:rPr>
      </w:pPr>
      <w:r w:rsidRPr="008A59E3">
        <w:rPr>
          <w:sz w:val="28"/>
          <w:szCs w:val="28"/>
        </w:rPr>
        <w:t>2) размещения на Региональном портале государственных и муниципальных услуг Республики Алтай: http://алтай-госуслуги.рф (Далее - Портал);</w:t>
      </w:r>
    </w:p>
    <w:p w:rsidR="00AD67F9" w:rsidRPr="005B79D0" w:rsidRDefault="00AD67F9" w:rsidP="00AD67F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размещения на Едином портале государственных услуг: </w:t>
      </w:r>
      <w:r>
        <w:rPr>
          <w:sz w:val="28"/>
          <w:szCs w:val="28"/>
          <w:lang w:val="en-US"/>
        </w:rPr>
        <w:t>http</w:t>
      </w:r>
      <w:r w:rsidRPr="005B79D0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gosuslugi</w:t>
      </w:r>
      <w:r w:rsidRPr="005B79D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AD67F9" w:rsidRPr="008A59E3" w:rsidRDefault="00AD67F9" w:rsidP="00AD67F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59E3">
        <w:rPr>
          <w:sz w:val="28"/>
          <w:szCs w:val="28"/>
        </w:rPr>
        <w:t>) размещения на официальном сайте МФЦ Республики</w:t>
      </w:r>
      <w:r>
        <w:rPr>
          <w:sz w:val="28"/>
          <w:szCs w:val="28"/>
        </w:rPr>
        <w:t xml:space="preserve"> Алтай: http://www.altai-mfc.ru;</w:t>
      </w:r>
    </w:p>
    <w:p w:rsidR="00AD67F9" w:rsidRPr="008A59E3" w:rsidRDefault="00AD67F9" w:rsidP="00AD67F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A59E3">
        <w:rPr>
          <w:sz w:val="28"/>
          <w:szCs w:val="28"/>
        </w:rPr>
        <w:t>) проведения консультаций специалистом</w:t>
      </w:r>
      <w:r w:rsidRPr="008A59E3">
        <w:rPr>
          <w:color w:val="FF0000"/>
          <w:sz w:val="28"/>
          <w:szCs w:val="28"/>
        </w:rPr>
        <w:t xml:space="preserve"> </w:t>
      </w:r>
      <w:r w:rsidR="00AB5694" w:rsidRPr="00AB5694">
        <w:rPr>
          <w:sz w:val="28"/>
          <w:szCs w:val="28"/>
        </w:rPr>
        <w:t>с</w:t>
      </w:r>
      <w:r w:rsidR="0037031F" w:rsidRPr="00AB5694">
        <w:rPr>
          <w:sz w:val="28"/>
          <w:szCs w:val="28"/>
        </w:rPr>
        <w:t xml:space="preserve">ельской администрации Ыныргинского сельского поселения </w:t>
      </w:r>
      <w:r w:rsidRPr="00AB5694">
        <w:rPr>
          <w:sz w:val="28"/>
          <w:szCs w:val="28"/>
        </w:rPr>
        <w:t xml:space="preserve"> при личном обращ</w:t>
      </w:r>
      <w:r w:rsidRPr="008A59E3">
        <w:rPr>
          <w:sz w:val="28"/>
          <w:szCs w:val="28"/>
        </w:rPr>
        <w:t>ении;</w:t>
      </w:r>
    </w:p>
    <w:p w:rsidR="00AD67F9" w:rsidRPr="008A59E3" w:rsidRDefault="00AD67F9" w:rsidP="00AD67F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A59E3">
        <w:rPr>
          <w:sz w:val="28"/>
          <w:szCs w:val="28"/>
        </w:rPr>
        <w:t>) использования средств телефонной связи;</w:t>
      </w:r>
    </w:p>
    <w:p w:rsidR="00AD67F9" w:rsidRPr="008A59E3" w:rsidRDefault="00AD67F9" w:rsidP="00AD67F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59E3">
        <w:rPr>
          <w:sz w:val="28"/>
          <w:szCs w:val="28"/>
        </w:rPr>
        <w:t>) размещения на информационном стенде, расположенном в помещении</w:t>
      </w:r>
      <w:r w:rsidR="00AB5694">
        <w:rPr>
          <w:sz w:val="28"/>
          <w:szCs w:val="28"/>
        </w:rPr>
        <w:t xml:space="preserve"> сельской администрации Ыныргинского сельского поселения</w:t>
      </w:r>
      <w:r>
        <w:rPr>
          <w:sz w:val="28"/>
          <w:szCs w:val="28"/>
        </w:rPr>
        <w:t>.</w:t>
      </w:r>
    </w:p>
    <w:p w:rsidR="005D3ED5" w:rsidRPr="00EA1FA2" w:rsidRDefault="005D3ED5" w:rsidP="005D3ED5">
      <w:pPr>
        <w:ind w:firstLine="567"/>
        <w:jc w:val="both"/>
        <w:rPr>
          <w:sz w:val="28"/>
          <w:szCs w:val="28"/>
        </w:rPr>
      </w:pPr>
      <w:r w:rsidRPr="00EA1FA2">
        <w:rPr>
          <w:sz w:val="28"/>
          <w:szCs w:val="28"/>
        </w:rPr>
        <w:t xml:space="preserve">В случае наличия соглашения о взаимодействии между Автономным учреждением Республики Алтай «Многофункциональный центр обеспечения предоставления государственных и муниципальных услуг» и </w:t>
      </w:r>
      <w:r w:rsidR="00AB5694">
        <w:rPr>
          <w:sz w:val="28"/>
          <w:szCs w:val="28"/>
        </w:rPr>
        <w:t>сельской администрацией Ыныргинского сельского поселения</w:t>
      </w:r>
      <w:r w:rsidRPr="00EA1FA2">
        <w:rPr>
          <w:sz w:val="28"/>
          <w:szCs w:val="28"/>
        </w:rPr>
        <w:t>, информацию по вопросам предоставления муниципальной услуги в части приема заявления и документов в МФЦ заявитель может получить:</w:t>
      </w:r>
    </w:p>
    <w:p w:rsidR="009C6C19" w:rsidRPr="00CE2342" w:rsidRDefault="009C6C19" w:rsidP="009C6C19">
      <w:pPr>
        <w:ind w:firstLine="567"/>
        <w:contextualSpacing/>
        <w:jc w:val="both"/>
        <w:rPr>
          <w:sz w:val="28"/>
          <w:szCs w:val="28"/>
        </w:rPr>
      </w:pPr>
      <w:r w:rsidRPr="00CE2342">
        <w:rPr>
          <w:sz w:val="28"/>
          <w:szCs w:val="28"/>
        </w:rPr>
        <w:t>а) по адресу - 649180, Чойский район, с. Чоя, ул. Ленина, 27;</w:t>
      </w:r>
    </w:p>
    <w:p w:rsidR="009C6C19" w:rsidRPr="00CE2342" w:rsidRDefault="009C6C19" w:rsidP="009C6C19">
      <w:pPr>
        <w:ind w:firstLine="567"/>
        <w:contextualSpacing/>
        <w:jc w:val="both"/>
        <w:rPr>
          <w:sz w:val="28"/>
          <w:szCs w:val="28"/>
        </w:rPr>
      </w:pPr>
      <w:r w:rsidRPr="00CE2342">
        <w:rPr>
          <w:sz w:val="28"/>
          <w:szCs w:val="28"/>
        </w:rPr>
        <w:lastRenderedPageBreak/>
        <w:t>б) по телефонам - 8 (388-40) 22-0-55;</w:t>
      </w:r>
    </w:p>
    <w:p w:rsidR="009C6C19" w:rsidRPr="00CE2342" w:rsidRDefault="009C6C19" w:rsidP="009C6C19">
      <w:pPr>
        <w:ind w:firstLine="567"/>
        <w:contextualSpacing/>
        <w:jc w:val="both"/>
        <w:rPr>
          <w:sz w:val="28"/>
          <w:szCs w:val="28"/>
        </w:rPr>
      </w:pPr>
      <w:r w:rsidRPr="00CE2342">
        <w:rPr>
          <w:sz w:val="28"/>
          <w:szCs w:val="28"/>
        </w:rPr>
        <w:t xml:space="preserve">в) по электронной почте - </w:t>
      </w:r>
      <w:hyperlink r:id="rId9" w:history="1">
        <w:r w:rsidRPr="00CE2342">
          <w:rPr>
            <w:rStyle w:val="af8"/>
            <w:sz w:val="28"/>
            <w:szCs w:val="28"/>
          </w:rPr>
          <w:t>mfc-altai@mail.ru.</w:t>
        </w:r>
      </w:hyperlink>
    </w:p>
    <w:p w:rsidR="009C6C19" w:rsidRPr="00CE2342" w:rsidRDefault="009C6C19" w:rsidP="009C6C19">
      <w:pPr>
        <w:ind w:firstLine="567"/>
        <w:contextualSpacing/>
        <w:jc w:val="both"/>
        <w:rPr>
          <w:sz w:val="28"/>
          <w:szCs w:val="28"/>
        </w:rPr>
      </w:pPr>
      <w:r w:rsidRPr="00CE2342">
        <w:rPr>
          <w:sz w:val="28"/>
          <w:szCs w:val="28"/>
        </w:rPr>
        <w:t>График работы МФЦ:</w:t>
      </w:r>
    </w:p>
    <w:p w:rsidR="00FC31F1" w:rsidRPr="00EA1FA2" w:rsidRDefault="009C6C19" w:rsidP="00FC31F1">
      <w:pPr>
        <w:ind w:firstLine="567"/>
        <w:contextualSpacing/>
        <w:jc w:val="both"/>
        <w:rPr>
          <w:sz w:val="28"/>
          <w:szCs w:val="28"/>
        </w:rPr>
      </w:pPr>
      <w:r w:rsidRPr="00CE2342">
        <w:rPr>
          <w:sz w:val="28"/>
          <w:szCs w:val="28"/>
        </w:rPr>
        <w:t xml:space="preserve">понедельник - пятница: с 8.00 до 18.00 часов без перерыва, </w:t>
      </w:r>
      <w:r>
        <w:rPr>
          <w:sz w:val="28"/>
          <w:szCs w:val="28"/>
        </w:rPr>
        <w:t>суббота: с 9.00 до 13.00 часов.</w:t>
      </w:r>
    </w:p>
    <w:p w:rsidR="006960C6" w:rsidRPr="00EA1FA2" w:rsidRDefault="006960C6" w:rsidP="006960C6">
      <w:pPr>
        <w:jc w:val="both"/>
        <w:rPr>
          <w:sz w:val="28"/>
          <w:szCs w:val="28"/>
        </w:rPr>
      </w:pPr>
    </w:p>
    <w:p w:rsidR="006960C6" w:rsidRPr="00EA1FA2" w:rsidRDefault="006960C6" w:rsidP="006960C6">
      <w:pPr>
        <w:jc w:val="both"/>
        <w:rPr>
          <w:sz w:val="28"/>
          <w:szCs w:val="28"/>
        </w:rPr>
      </w:pPr>
    </w:p>
    <w:p w:rsidR="00A80651" w:rsidRPr="00EA1FA2" w:rsidRDefault="007B7F86" w:rsidP="005F130F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 w:rsidRPr="00EA1FA2">
        <w:rPr>
          <w:color w:val="000000"/>
          <w:sz w:val="28"/>
          <w:szCs w:val="28"/>
        </w:rPr>
        <w:t>Раздел II. Стандарт</w:t>
      </w:r>
      <w:r w:rsidR="004643D6" w:rsidRPr="00EA1FA2">
        <w:rPr>
          <w:color w:val="000000"/>
          <w:sz w:val="28"/>
          <w:szCs w:val="28"/>
        </w:rPr>
        <w:t xml:space="preserve"> предоставления</w:t>
      </w:r>
      <w:r w:rsidR="00AA64AE" w:rsidRPr="00EA1FA2">
        <w:rPr>
          <w:color w:val="000000"/>
          <w:sz w:val="28"/>
          <w:szCs w:val="28"/>
        </w:rPr>
        <w:t xml:space="preserve"> </w:t>
      </w:r>
      <w:r w:rsidR="004643D6" w:rsidRPr="00EA1FA2">
        <w:rPr>
          <w:color w:val="000000"/>
          <w:sz w:val="28"/>
          <w:szCs w:val="28"/>
        </w:rPr>
        <w:t>муниципальной услуги</w:t>
      </w:r>
    </w:p>
    <w:p w:rsidR="005F130F" w:rsidRPr="00EA1FA2" w:rsidRDefault="005F130F" w:rsidP="005F130F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330447" w:rsidRPr="00EA1FA2" w:rsidRDefault="00330447" w:rsidP="005F130F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 w:rsidRPr="00EA1FA2">
        <w:rPr>
          <w:sz w:val="28"/>
          <w:szCs w:val="28"/>
        </w:rPr>
        <w:t>Наименование муниципальной услуги</w:t>
      </w:r>
    </w:p>
    <w:p w:rsidR="002345FF" w:rsidRPr="00EA1FA2" w:rsidRDefault="002345FF" w:rsidP="005F130F">
      <w:pPr>
        <w:pStyle w:val="a"/>
        <w:ind w:left="0" w:firstLine="567"/>
      </w:pPr>
      <w:r w:rsidRPr="00EA1FA2">
        <w:t xml:space="preserve">Наименование муниципальной услуги: </w:t>
      </w:r>
      <w:r w:rsidR="00EE1AA4" w:rsidRPr="00EA1FA2">
        <w:t>«</w:t>
      </w:r>
      <w:r w:rsidR="006960C6" w:rsidRPr="00EA1FA2">
        <w:t>Выдача выписки из реестра муниципальной собственности</w:t>
      </w:r>
      <w:r w:rsidR="00EE1AA4" w:rsidRPr="00EA1FA2">
        <w:t>».</w:t>
      </w:r>
    </w:p>
    <w:p w:rsidR="00330447" w:rsidRPr="00EA1FA2" w:rsidRDefault="00330447" w:rsidP="005F130F">
      <w:pPr>
        <w:rPr>
          <w:sz w:val="24"/>
        </w:rPr>
      </w:pPr>
    </w:p>
    <w:p w:rsidR="00330447" w:rsidRPr="00EA1FA2" w:rsidRDefault="00330447" w:rsidP="005F130F">
      <w:pPr>
        <w:autoSpaceDE w:val="0"/>
        <w:autoSpaceDN w:val="0"/>
        <w:adjustRightInd w:val="0"/>
        <w:ind w:left="567"/>
        <w:contextualSpacing/>
        <w:jc w:val="center"/>
        <w:rPr>
          <w:color w:val="000000"/>
          <w:sz w:val="28"/>
          <w:szCs w:val="28"/>
        </w:rPr>
      </w:pPr>
      <w:r w:rsidRPr="00EA1FA2">
        <w:rPr>
          <w:color w:val="000000"/>
          <w:sz w:val="28"/>
          <w:szCs w:val="28"/>
        </w:rPr>
        <w:t>Наименование органа, предоставляющего муниципальную услугу</w:t>
      </w:r>
    </w:p>
    <w:p w:rsidR="00214FB8" w:rsidRPr="00EA1FA2" w:rsidRDefault="00330447" w:rsidP="005F130F">
      <w:pPr>
        <w:pStyle w:val="a"/>
        <w:ind w:left="0" w:firstLine="567"/>
      </w:pPr>
      <w:r w:rsidRPr="00EA1FA2">
        <w:t xml:space="preserve">Муниципальная услуга предоставляется </w:t>
      </w:r>
      <w:r w:rsidR="00AB5694">
        <w:t>сельской администрацией Ыныргинского сельского поселения</w:t>
      </w:r>
      <w:r w:rsidRPr="00EA1FA2">
        <w:t>.</w:t>
      </w:r>
    </w:p>
    <w:p w:rsidR="005F130F" w:rsidRPr="00EA1FA2" w:rsidRDefault="00214FB8" w:rsidP="005F130F">
      <w:pPr>
        <w:ind w:firstLine="567"/>
        <w:jc w:val="both"/>
        <w:rPr>
          <w:sz w:val="28"/>
          <w:szCs w:val="28"/>
        </w:rPr>
      </w:pPr>
      <w:r w:rsidRPr="00EA1FA2">
        <w:rPr>
          <w:sz w:val="28"/>
          <w:szCs w:val="28"/>
        </w:rPr>
        <w:t xml:space="preserve">В соответствии с пунктом 3 статьи 7 Федерального закона № 210 в редакции от 01.01.2013 устанавливается запрет на требования от заявителя осуществления действий, в том числе согласований, необходимых для получения </w:t>
      </w:r>
      <w:r w:rsidR="006472D6" w:rsidRPr="00EA1FA2">
        <w:rPr>
          <w:sz w:val="28"/>
          <w:szCs w:val="28"/>
        </w:rPr>
        <w:t>муниципальной</w:t>
      </w:r>
      <w:r w:rsidRPr="00EA1FA2">
        <w:rPr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AB5694">
        <w:rPr>
          <w:sz w:val="28"/>
          <w:szCs w:val="28"/>
        </w:rPr>
        <w:t>.</w:t>
      </w:r>
    </w:p>
    <w:p w:rsidR="00330447" w:rsidRPr="00EA1FA2" w:rsidRDefault="001706CF" w:rsidP="005F130F">
      <w:pPr>
        <w:ind w:firstLine="567"/>
        <w:jc w:val="center"/>
        <w:rPr>
          <w:sz w:val="28"/>
          <w:szCs w:val="28"/>
        </w:rPr>
      </w:pPr>
      <w:r w:rsidRPr="00EA1FA2">
        <w:rPr>
          <w:sz w:val="28"/>
          <w:szCs w:val="28"/>
        </w:rPr>
        <w:t>Описание р</w:t>
      </w:r>
      <w:r w:rsidR="00330447" w:rsidRPr="00EA1FA2">
        <w:rPr>
          <w:sz w:val="28"/>
          <w:szCs w:val="28"/>
        </w:rPr>
        <w:t>езультат</w:t>
      </w:r>
      <w:r w:rsidRPr="00EA1FA2">
        <w:rPr>
          <w:sz w:val="28"/>
          <w:szCs w:val="28"/>
        </w:rPr>
        <w:t>а</w:t>
      </w:r>
      <w:r w:rsidR="00330447" w:rsidRPr="00EA1FA2">
        <w:rPr>
          <w:sz w:val="28"/>
          <w:szCs w:val="28"/>
        </w:rPr>
        <w:t xml:space="preserve"> предоставления муниципальной услуги</w:t>
      </w:r>
    </w:p>
    <w:p w:rsidR="00806565" w:rsidRPr="00EA1FA2" w:rsidRDefault="00806565" w:rsidP="00806565">
      <w:pPr>
        <w:pStyle w:val="a"/>
        <w:ind w:left="0" w:firstLine="567"/>
      </w:pPr>
      <w:r w:rsidRPr="00EA1FA2">
        <w:t xml:space="preserve">Конечным результатом предоставления муниципальной услуги является один из нижеуказанных документов: </w:t>
      </w:r>
    </w:p>
    <w:p w:rsidR="00806565" w:rsidRPr="00EA1FA2" w:rsidRDefault="006F6E9C" w:rsidP="00806565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EA1FA2">
        <w:rPr>
          <w:rFonts w:ascii="Times New Roman" w:hAnsi="Times New Roman" w:cs="Times New Roman"/>
          <w:sz w:val="28"/>
          <w:szCs w:val="28"/>
        </w:rPr>
        <w:t>выдача выписки из реестра муниципальной собственности</w:t>
      </w:r>
      <w:r w:rsidR="00806565" w:rsidRPr="00EA1FA2">
        <w:rPr>
          <w:rFonts w:ascii="Times New Roman" w:hAnsi="Times New Roman" w:cs="Times New Roman"/>
          <w:sz w:val="28"/>
          <w:szCs w:val="28"/>
        </w:rPr>
        <w:t>;</w:t>
      </w:r>
    </w:p>
    <w:p w:rsidR="00806565" w:rsidRPr="00EA1FA2" w:rsidRDefault="006F6E9C" w:rsidP="00806565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EA1FA2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9C590B">
        <w:rPr>
          <w:rFonts w:ascii="Times New Roman" w:hAnsi="Times New Roman" w:cs="Times New Roman"/>
          <w:sz w:val="28"/>
          <w:szCs w:val="28"/>
        </w:rPr>
        <w:t>выдаче выписки из реестра муниципальной собственности.</w:t>
      </w:r>
    </w:p>
    <w:p w:rsidR="00806565" w:rsidRPr="00EA1FA2" w:rsidRDefault="00806565" w:rsidP="00806565">
      <w:pPr>
        <w:pStyle w:val="ConsPlusNormal"/>
        <w:widowControl/>
        <w:ind w:left="5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0447" w:rsidRPr="00EA1FA2" w:rsidRDefault="00330447" w:rsidP="005F130F">
      <w:pPr>
        <w:pStyle w:val="20"/>
        <w:ind w:left="0" w:firstLine="709"/>
        <w:jc w:val="center"/>
      </w:pPr>
      <w:r w:rsidRPr="00EA1FA2">
        <w:t>Срок предоставления муниципальной услуги</w:t>
      </w:r>
    </w:p>
    <w:p w:rsidR="00E5703B" w:rsidRPr="00EA1FA2" w:rsidRDefault="00A80651" w:rsidP="005F130F">
      <w:pPr>
        <w:pStyle w:val="a"/>
        <w:ind w:left="0" w:firstLine="567"/>
      </w:pPr>
      <w:r w:rsidRPr="00EA1FA2">
        <w:t>Срок</w:t>
      </w:r>
      <w:r w:rsidR="00330447" w:rsidRPr="00EA1FA2">
        <w:t>и</w:t>
      </w:r>
      <w:r w:rsidRPr="00EA1FA2">
        <w:t xml:space="preserve"> предоставления муниципальной </w:t>
      </w:r>
      <w:r w:rsidR="00330447" w:rsidRPr="00EA1FA2">
        <w:t>услуги:</w:t>
      </w:r>
    </w:p>
    <w:p w:rsidR="002F5308" w:rsidRPr="00EA1FA2" w:rsidRDefault="0002648C" w:rsidP="005F130F">
      <w:pPr>
        <w:ind w:firstLine="567"/>
        <w:jc w:val="both"/>
        <w:rPr>
          <w:sz w:val="28"/>
          <w:szCs w:val="28"/>
        </w:rPr>
      </w:pPr>
      <w:r w:rsidRPr="00EA1FA2">
        <w:rPr>
          <w:sz w:val="28"/>
          <w:szCs w:val="28"/>
        </w:rPr>
        <w:t xml:space="preserve">Максимальный срок предоставления муниципальной услуги составляет </w:t>
      </w:r>
      <w:r w:rsidR="006C6E6C" w:rsidRPr="00EA1FA2">
        <w:rPr>
          <w:sz w:val="28"/>
          <w:szCs w:val="28"/>
        </w:rPr>
        <w:t xml:space="preserve">5 </w:t>
      </w:r>
      <w:r w:rsidR="00212C46" w:rsidRPr="00EA1FA2">
        <w:rPr>
          <w:sz w:val="28"/>
          <w:szCs w:val="28"/>
        </w:rPr>
        <w:t>рабочих</w:t>
      </w:r>
      <w:r w:rsidRPr="00EA1FA2">
        <w:rPr>
          <w:sz w:val="28"/>
          <w:szCs w:val="28"/>
        </w:rPr>
        <w:t xml:space="preserve"> дней</w:t>
      </w:r>
      <w:r w:rsidR="002F5308" w:rsidRPr="00EA1FA2">
        <w:rPr>
          <w:sz w:val="28"/>
          <w:szCs w:val="28"/>
        </w:rPr>
        <w:t>.</w:t>
      </w:r>
    </w:p>
    <w:p w:rsidR="002F5308" w:rsidRPr="00EA1FA2" w:rsidRDefault="002F5308" w:rsidP="005F130F">
      <w:pPr>
        <w:pStyle w:val="a"/>
        <w:numPr>
          <w:ilvl w:val="0"/>
          <w:numId w:val="0"/>
        </w:numPr>
        <w:ind w:left="567"/>
      </w:pPr>
    </w:p>
    <w:p w:rsidR="001706CF" w:rsidRPr="00EA1FA2" w:rsidRDefault="001706CF" w:rsidP="005F130F">
      <w:pPr>
        <w:ind w:firstLine="567"/>
        <w:jc w:val="center"/>
        <w:rPr>
          <w:sz w:val="28"/>
          <w:szCs w:val="28"/>
        </w:rPr>
      </w:pPr>
      <w:r w:rsidRPr="00EA1FA2">
        <w:rPr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44A52" w:rsidRPr="00EA1FA2">
        <w:rPr>
          <w:sz w:val="28"/>
          <w:szCs w:val="28"/>
        </w:rPr>
        <w:t>муниципальной</w:t>
      </w:r>
      <w:r w:rsidRPr="00EA1FA2">
        <w:rPr>
          <w:sz w:val="28"/>
          <w:szCs w:val="28"/>
        </w:rPr>
        <w:t xml:space="preserve"> услуги, с указанием их реквизитов и источников официального опубликования</w:t>
      </w:r>
    </w:p>
    <w:p w:rsidR="00330447" w:rsidRPr="00EA1FA2" w:rsidRDefault="00330447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1FA2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муниципальной услуги осуществляется в соответствии со следующими правовыми актами: </w:t>
      </w:r>
    </w:p>
    <w:p w:rsidR="00072912" w:rsidRDefault="002F5308" w:rsidP="00E40EB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072912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от 30 ноября 1994 года №</w:t>
      </w:r>
      <w:r w:rsidR="007C3F1F" w:rsidRPr="00072912">
        <w:rPr>
          <w:rFonts w:ascii="Times New Roman" w:hAnsi="Times New Roman" w:cs="Times New Roman"/>
          <w:sz w:val="28"/>
          <w:szCs w:val="28"/>
        </w:rPr>
        <w:t xml:space="preserve"> </w:t>
      </w:r>
      <w:r w:rsidRPr="00072912">
        <w:rPr>
          <w:rFonts w:ascii="Times New Roman" w:hAnsi="Times New Roman" w:cs="Times New Roman"/>
          <w:sz w:val="28"/>
          <w:szCs w:val="28"/>
        </w:rPr>
        <w:t xml:space="preserve">51-ФЗ («Российская газета» от 8 декабря 1994г. </w:t>
      </w:r>
      <w:r w:rsidR="00FA71D1" w:rsidRPr="00072912">
        <w:rPr>
          <w:rFonts w:ascii="Times New Roman" w:hAnsi="Times New Roman" w:cs="Times New Roman"/>
          <w:sz w:val="28"/>
          <w:szCs w:val="28"/>
        </w:rPr>
        <w:t>№</w:t>
      </w:r>
      <w:r w:rsidRPr="00072912">
        <w:rPr>
          <w:rFonts w:ascii="Times New Roman" w:hAnsi="Times New Roman" w:cs="Times New Roman"/>
          <w:sz w:val="28"/>
          <w:szCs w:val="28"/>
        </w:rPr>
        <w:t xml:space="preserve"> 238-239, в Собрании законодательства Российской Федерации от 5 декабря 1994г. </w:t>
      </w:r>
      <w:r w:rsidR="00FA71D1" w:rsidRPr="00072912">
        <w:rPr>
          <w:rFonts w:ascii="Times New Roman" w:hAnsi="Times New Roman" w:cs="Times New Roman"/>
          <w:sz w:val="28"/>
          <w:szCs w:val="28"/>
        </w:rPr>
        <w:t>№</w:t>
      </w:r>
      <w:r w:rsidRPr="00072912">
        <w:rPr>
          <w:rFonts w:ascii="Times New Roman" w:hAnsi="Times New Roman" w:cs="Times New Roman"/>
          <w:sz w:val="28"/>
          <w:szCs w:val="28"/>
        </w:rPr>
        <w:t xml:space="preserve"> 32 ст.3301</w:t>
      </w:r>
      <w:r w:rsidR="00322588" w:rsidRPr="00072912">
        <w:rPr>
          <w:rFonts w:ascii="Times New Roman" w:hAnsi="Times New Roman" w:cs="Times New Roman"/>
          <w:sz w:val="28"/>
          <w:szCs w:val="28"/>
        </w:rPr>
        <w:t>; от 26.01.1996 №14-ФЗ</w:t>
      </w:r>
      <w:r w:rsidRPr="00072912">
        <w:rPr>
          <w:rFonts w:ascii="Times New Roman" w:hAnsi="Times New Roman" w:cs="Times New Roman"/>
          <w:sz w:val="28"/>
          <w:szCs w:val="28"/>
        </w:rPr>
        <w:t>);</w:t>
      </w:r>
      <w:r w:rsidR="00212C46" w:rsidRPr="00072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942" w:rsidRPr="00072912" w:rsidRDefault="00C64942" w:rsidP="00E40EB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072912">
        <w:rPr>
          <w:rFonts w:ascii="Times New Roman" w:hAnsi="Times New Roman" w:cs="Times New Roman"/>
          <w:sz w:val="28"/>
          <w:szCs w:val="28"/>
        </w:rPr>
        <w:lastRenderedPageBreak/>
        <w:t>Федеральный закон Российской Федерации «Об обеспечении доступа к информации о деятельности государственных органов и органов местного самоуправления» от 09.02.2009 № 8-ФЗ</w:t>
      </w:r>
      <w:r w:rsidR="00F31BF7" w:rsidRPr="00072912">
        <w:rPr>
          <w:rFonts w:ascii="Times New Roman" w:hAnsi="Times New Roman" w:cs="Times New Roman"/>
          <w:sz w:val="28"/>
          <w:szCs w:val="28"/>
        </w:rPr>
        <w:t>;</w:t>
      </w:r>
    </w:p>
    <w:p w:rsidR="00C64942" w:rsidRPr="00EA1FA2" w:rsidRDefault="00C64942" w:rsidP="00FB0070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EA1FA2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«Об организации предоставления государственных и муниципальных услуг» от 27.07.2010г. № 210-ФЗ;</w:t>
      </w:r>
    </w:p>
    <w:p w:rsidR="00FB0070" w:rsidRPr="00EA1FA2" w:rsidRDefault="00FB0070" w:rsidP="00FB0070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EA1FA2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«Об общих принципах организации местного самоуправления в Российской Федерации</w:t>
      </w:r>
      <w:r w:rsidR="00C62E2E" w:rsidRPr="00EA1FA2">
        <w:rPr>
          <w:rFonts w:ascii="Times New Roman" w:hAnsi="Times New Roman" w:cs="Times New Roman"/>
          <w:sz w:val="28"/>
          <w:szCs w:val="28"/>
        </w:rPr>
        <w:t>» от 06</w:t>
      </w:r>
      <w:r w:rsidRPr="00EA1FA2">
        <w:rPr>
          <w:rFonts w:ascii="Times New Roman" w:hAnsi="Times New Roman" w:cs="Times New Roman"/>
          <w:sz w:val="28"/>
          <w:szCs w:val="28"/>
        </w:rPr>
        <w:t>.</w:t>
      </w:r>
      <w:r w:rsidR="00C62E2E" w:rsidRPr="00EA1FA2">
        <w:rPr>
          <w:rFonts w:ascii="Times New Roman" w:hAnsi="Times New Roman" w:cs="Times New Roman"/>
          <w:sz w:val="28"/>
          <w:szCs w:val="28"/>
        </w:rPr>
        <w:t>10</w:t>
      </w:r>
      <w:r w:rsidRPr="00EA1FA2">
        <w:rPr>
          <w:rFonts w:ascii="Times New Roman" w:hAnsi="Times New Roman" w:cs="Times New Roman"/>
          <w:sz w:val="28"/>
          <w:szCs w:val="28"/>
        </w:rPr>
        <w:t>.20</w:t>
      </w:r>
      <w:r w:rsidR="00C62E2E" w:rsidRPr="00EA1FA2">
        <w:rPr>
          <w:rFonts w:ascii="Times New Roman" w:hAnsi="Times New Roman" w:cs="Times New Roman"/>
          <w:sz w:val="28"/>
          <w:szCs w:val="28"/>
        </w:rPr>
        <w:t>03</w:t>
      </w:r>
      <w:r w:rsidRPr="00EA1FA2">
        <w:rPr>
          <w:rFonts w:ascii="Times New Roman" w:hAnsi="Times New Roman" w:cs="Times New Roman"/>
          <w:sz w:val="28"/>
          <w:szCs w:val="28"/>
        </w:rPr>
        <w:t xml:space="preserve">г. № </w:t>
      </w:r>
      <w:r w:rsidR="00C62E2E" w:rsidRPr="00EA1FA2">
        <w:rPr>
          <w:rFonts w:ascii="Times New Roman" w:hAnsi="Times New Roman" w:cs="Times New Roman"/>
          <w:sz w:val="28"/>
          <w:szCs w:val="28"/>
        </w:rPr>
        <w:t>131</w:t>
      </w:r>
      <w:r w:rsidR="00895845">
        <w:rPr>
          <w:rFonts w:ascii="Times New Roman" w:hAnsi="Times New Roman" w:cs="Times New Roman"/>
          <w:sz w:val="28"/>
          <w:szCs w:val="28"/>
        </w:rPr>
        <w:t>-ФЗ.</w:t>
      </w:r>
    </w:p>
    <w:p w:rsidR="00330447" w:rsidRPr="00EA1FA2" w:rsidRDefault="00330447" w:rsidP="005F130F">
      <w:pPr>
        <w:pStyle w:val="a"/>
        <w:numPr>
          <w:ilvl w:val="0"/>
          <w:numId w:val="0"/>
        </w:numPr>
        <w:ind w:left="567"/>
      </w:pPr>
    </w:p>
    <w:p w:rsidR="00A505C8" w:rsidRPr="00EA1FA2" w:rsidRDefault="00EA365A" w:rsidP="005F130F">
      <w:pPr>
        <w:pStyle w:val="20"/>
        <w:ind w:left="0" w:firstLine="709"/>
        <w:jc w:val="center"/>
      </w:pPr>
      <w:r w:rsidRPr="00EA1FA2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9B42FE" w:rsidRPr="00EA1FA2" w:rsidRDefault="009B42FE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1FA2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услуга предоставляется при поступлении в </w:t>
      </w:r>
      <w:r w:rsidR="00AB5694">
        <w:rPr>
          <w:rFonts w:ascii="Times New Roman" w:hAnsi="Times New Roman" w:cs="Times New Roman"/>
          <w:b w:val="0"/>
          <w:sz w:val="28"/>
          <w:szCs w:val="28"/>
        </w:rPr>
        <w:t>сельскую администрацию Ыныргинского сельского поселения</w:t>
      </w:r>
      <w:r w:rsidRPr="00EA1FA2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 xml:space="preserve"> </w:t>
      </w:r>
      <w:r w:rsidRPr="00EA1FA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следующих документов</w:t>
      </w:r>
      <w:r w:rsidRPr="00EA1FA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37D6F" w:rsidRPr="00EA1FA2" w:rsidRDefault="00FF0CD1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заявление;</w:t>
      </w:r>
    </w:p>
    <w:p w:rsidR="00A505C8" w:rsidRPr="00EA1FA2" w:rsidRDefault="00B21AD9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EA1FA2">
        <w:rPr>
          <w:rFonts w:ascii="Times New Roman" w:hAnsi="Times New Roman" w:cs="Times New Roman"/>
          <w:sz w:val="28"/>
          <w:szCs w:val="28"/>
        </w:rPr>
        <w:t>к</w:t>
      </w:r>
      <w:r w:rsidR="00A505C8" w:rsidRPr="00EA1FA2">
        <w:rPr>
          <w:rFonts w:ascii="Times New Roman" w:hAnsi="Times New Roman" w:cs="Times New Roman"/>
          <w:sz w:val="28"/>
          <w:szCs w:val="28"/>
        </w:rPr>
        <w:t>опия документа, удостоверяющего личность заявителя (заявителей), являющегося физическим лицом</w:t>
      </w:r>
      <w:r w:rsidR="008A72E5" w:rsidRPr="00EA1FA2">
        <w:rPr>
          <w:rFonts w:ascii="Times New Roman" w:hAnsi="Times New Roman" w:cs="Times New Roman"/>
          <w:sz w:val="28"/>
          <w:szCs w:val="28"/>
        </w:rPr>
        <w:t xml:space="preserve"> или индивидуальным предпринимателем</w:t>
      </w:r>
      <w:r w:rsidR="00A505C8" w:rsidRPr="00EA1FA2">
        <w:rPr>
          <w:rFonts w:ascii="Times New Roman" w:hAnsi="Times New Roman" w:cs="Times New Roman"/>
          <w:sz w:val="28"/>
          <w:szCs w:val="28"/>
        </w:rPr>
        <w:t xml:space="preserve">, либо личность </w:t>
      </w:r>
      <w:r w:rsidR="00881AC3" w:rsidRPr="00EA1FA2">
        <w:rPr>
          <w:rFonts w:ascii="Times New Roman" w:hAnsi="Times New Roman" w:cs="Times New Roman"/>
          <w:sz w:val="28"/>
          <w:szCs w:val="28"/>
        </w:rPr>
        <w:t xml:space="preserve">законного </w:t>
      </w:r>
      <w:r w:rsidR="00A505C8" w:rsidRPr="00EA1FA2">
        <w:rPr>
          <w:rFonts w:ascii="Times New Roman" w:hAnsi="Times New Roman" w:cs="Times New Roman"/>
          <w:sz w:val="28"/>
          <w:szCs w:val="28"/>
        </w:rPr>
        <w:t xml:space="preserve">представителя физического </w:t>
      </w:r>
      <w:r w:rsidR="008A72E5" w:rsidRPr="00EA1FA2">
        <w:rPr>
          <w:rFonts w:ascii="Times New Roman" w:hAnsi="Times New Roman" w:cs="Times New Roman"/>
          <w:sz w:val="28"/>
          <w:szCs w:val="28"/>
        </w:rPr>
        <w:t>лица или индивидуального предпринимателя</w:t>
      </w:r>
      <w:r w:rsidRPr="00EA1FA2">
        <w:rPr>
          <w:rFonts w:ascii="Times New Roman" w:hAnsi="Times New Roman" w:cs="Times New Roman"/>
          <w:sz w:val="28"/>
          <w:szCs w:val="28"/>
        </w:rPr>
        <w:t>;</w:t>
      </w:r>
    </w:p>
    <w:p w:rsidR="00A505C8" w:rsidRPr="00EA1FA2" w:rsidRDefault="00B21AD9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"/>
      <w:bookmarkEnd w:id="2"/>
      <w:r w:rsidRPr="00EA1FA2">
        <w:rPr>
          <w:rFonts w:ascii="Times New Roman" w:hAnsi="Times New Roman" w:cs="Times New Roman"/>
          <w:sz w:val="28"/>
          <w:szCs w:val="28"/>
        </w:rPr>
        <w:t>к</w:t>
      </w:r>
      <w:r w:rsidR="00A505C8" w:rsidRPr="00EA1FA2">
        <w:rPr>
          <w:rFonts w:ascii="Times New Roman" w:hAnsi="Times New Roman" w:cs="Times New Roman"/>
          <w:sz w:val="28"/>
          <w:szCs w:val="28"/>
        </w:rPr>
        <w:t>опия документа, удостоверяющего права (полномочия) представителя физического или юридического лица, если с заявлением обращается</w:t>
      </w:r>
      <w:r w:rsidR="00881AC3" w:rsidRPr="00EA1FA2">
        <w:rPr>
          <w:rFonts w:ascii="Times New Roman" w:hAnsi="Times New Roman" w:cs="Times New Roman"/>
          <w:sz w:val="28"/>
          <w:szCs w:val="28"/>
        </w:rPr>
        <w:t xml:space="preserve"> законный</w:t>
      </w:r>
      <w:r w:rsidR="00A505C8" w:rsidRPr="00EA1FA2">
        <w:rPr>
          <w:rFonts w:ascii="Times New Roman" w:hAnsi="Times New Roman" w:cs="Times New Roman"/>
          <w:sz w:val="28"/>
          <w:szCs w:val="28"/>
        </w:rPr>
        <w:t xml:space="preserve"> представитель заявителя (заявителей)</w:t>
      </w:r>
      <w:r w:rsidR="004A2EFC">
        <w:rPr>
          <w:rFonts w:ascii="Times New Roman" w:hAnsi="Times New Roman" w:cs="Times New Roman"/>
          <w:sz w:val="28"/>
          <w:szCs w:val="28"/>
        </w:rPr>
        <w:t>.</w:t>
      </w:r>
    </w:p>
    <w:p w:rsidR="00CC6994" w:rsidRPr="00EA1FA2" w:rsidRDefault="00CC6994" w:rsidP="005F130F">
      <w:pPr>
        <w:pStyle w:val="ConsPlusNormal"/>
        <w:widowControl/>
        <w:ind w:left="5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D3E" w:rsidRPr="00EA1FA2" w:rsidRDefault="003F6C1D" w:rsidP="005F130F">
      <w:pPr>
        <w:pStyle w:val="20"/>
        <w:ind w:left="0" w:firstLine="709"/>
        <w:jc w:val="center"/>
      </w:pPr>
      <w:r w:rsidRPr="00EA1FA2"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1706CF" w:rsidRPr="00EA1FA2" w:rsidRDefault="001706CF" w:rsidP="005F130F">
      <w:pPr>
        <w:pStyle w:val="a"/>
        <w:ind w:left="0" w:firstLine="426"/>
      </w:pPr>
      <w:r w:rsidRPr="00EA1FA2">
        <w:t xml:space="preserve">Документами, необходимыми в соответствии с нормативными правовыми актами для предоставления </w:t>
      </w:r>
      <w:r w:rsidR="00EA7390" w:rsidRPr="00EA1FA2">
        <w:t>муниципальной</w:t>
      </w:r>
      <w:r w:rsidRPr="00EA1FA2">
        <w:t xml:space="preserve"> услуги, которые находятся в распоряжении Федеральной налоговой службы, и которые представляются в</w:t>
      </w:r>
      <w:r w:rsidR="00AB5694">
        <w:t xml:space="preserve"> </w:t>
      </w:r>
      <w:r w:rsidR="00AB5694" w:rsidRPr="00AB5694">
        <w:t>сельскую администрацию Ыныргинского сельского поселения</w:t>
      </w:r>
      <w:r w:rsidRPr="00EA1FA2">
        <w:t xml:space="preserve"> заявителями, являются:</w:t>
      </w:r>
    </w:p>
    <w:p w:rsidR="003F6C1D" w:rsidRPr="00EA1FA2" w:rsidRDefault="003F6C1D" w:rsidP="005F130F">
      <w:pPr>
        <w:pStyle w:val="ConsPlusNormal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FA2">
        <w:rPr>
          <w:rFonts w:ascii="Times New Roman" w:hAnsi="Times New Roman" w:cs="Times New Roman"/>
          <w:sz w:val="28"/>
          <w:szCs w:val="28"/>
        </w:rPr>
        <w:t>выписка из государственного реестра юридических лиц;</w:t>
      </w:r>
    </w:p>
    <w:p w:rsidR="003F6C1D" w:rsidRPr="00EA1FA2" w:rsidRDefault="003F6C1D" w:rsidP="005F130F">
      <w:pPr>
        <w:pStyle w:val="ConsPlusNormal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FA2">
        <w:rPr>
          <w:rFonts w:ascii="Times New Roman" w:hAnsi="Times New Roman" w:cs="Times New Roman"/>
          <w:sz w:val="28"/>
          <w:szCs w:val="28"/>
        </w:rPr>
        <w:t>выписка из государственного реестра индивидуальных предпри</w:t>
      </w:r>
      <w:r w:rsidR="00BF1F78">
        <w:rPr>
          <w:rFonts w:ascii="Times New Roman" w:hAnsi="Times New Roman" w:cs="Times New Roman"/>
          <w:sz w:val="28"/>
          <w:szCs w:val="28"/>
        </w:rPr>
        <w:t>нимателей.</w:t>
      </w:r>
    </w:p>
    <w:p w:rsidR="00EA1FA2" w:rsidRPr="00EA1FA2" w:rsidRDefault="00AB5694" w:rsidP="00EA1FA2">
      <w:pPr>
        <w:pStyle w:val="a"/>
        <w:ind w:left="0" w:firstLine="426"/>
      </w:pPr>
      <w:r>
        <w:t>Сельская администрация Ыныргинского сельскогопоселения</w:t>
      </w:r>
      <w:r w:rsidR="00EA1FA2" w:rsidRPr="00EA1FA2">
        <w:t xml:space="preserve"> не вправе требовать от заявителя:</w:t>
      </w:r>
    </w:p>
    <w:p w:rsidR="00EA1FA2" w:rsidRPr="00EA1FA2" w:rsidRDefault="00EA1FA2" w:rsidP="00EA1FA2">
      <w:pPr>
        <w:pStyle w:val="ConsPlusNormal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FA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A1FA2" w:rsidRPr="00EA1FA2" w:rsidRDefault="00EA1FA2" w:rsidP="00EA1FA2">
      <w:pPr>
        <w:pStyle w:val="ConsPlusNormal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FA2">
        <w:rPr>
          <w:rFonts w:ascii="Times New Roman" w:hAnsi="Times New Roman" w:cs="Times New Roman"/>
          <w:sz w:val="28"/>
          <w:szCs w:val="28"/>
        </w:rPr>
        <w:lastRenderedPageBreak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необходимых и обязательных услуг.</w:t>
      </w:r>
    </w:p>
    <w:p w:rsidR="00EA1FA2" w:rsidRPr="00EA1FA2" w:rsidRDefault="00EA1FA2" w:rsidP="00EA1FA2">
      <w:pPr>
        <w:pStyle w:val="a"/>
        <w:ind w:left="0" w:firstLine="426"/>
      </w:pPr>
      <w:r w:rsidRPr="00EA1FA2">
        <w:t xml:space="preserve">За заявителем остается право по собственной инициативе предоставить документы, необходимые в соответствии с нормативными правовыми актами для предоставления муниципальной услуги из данного перечня. </w:t>
      </w:r>
    </w:p>
    <w:p w:rsidR="00400040" w:rsidRPr="00EA1FA2" w:rsidRDefault="00400040" w:rsidP="005F130F">
      <w:pPr>
        <w:pStyle w:val="a"/>
        <w:numPr>
          <w:ilvl w:val="0"/>
          <w:numId w:val="0"/>
        </w:numPr>
        <w:ind w:left="567"/>
      </w:pPr>
    </w:p>
    <w:p w:rsidR="00512932" w:rsidRPr="00EA1FA2" w:rsidRDefault="009E36D0" w:rsidP="005F130F">
      <w:pPr>
        <w:pStyle w:val="a"/>
        <w:numPr>
          <w:ilvl w:val="0"/>
          <w:numId w:val="0"/>
        </w:numPr>
        <w:ind w:firstLine="567"/>
        <w:jc w:val="center"/>
      </w:pPr>
      <w:r w:rsidRPr="00EA1FA2">
        <w:t>Исчерпывающий перечень оснований для отказа в приеме документов, необходимых для пред</w:t>
      </w:r>
      <w:r w:rsidR="00716DCD" w:rsidRPr="00EA1FA2">
        <w:t>оставления муниципальной услуги</w:t>
      </w:r>
    </w:p>
    <w:p w:rsidR="003257A5" w:rsidRPr="00EA1FA2" w:rsidRDefault="003257A5" w:rsidP="005F130F">
      <w:pPr>
        <w:pStyle w:val="a"/>
        <w:tabs>
          <w:tab w:val="left" w:pos="-360"/>
          <w:tab w:val="left" w:pos="180"/>
        </w:tabs>
        <w:ind w:left="0" w:firstLine="567"/>
      </w:pPr>
      <w:r w:rsidRPr="00EA1FA2"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716DCD" w:rsidRPr="00EA1FA2" w:rsidRDefault="00716DCD" w:rsidP="005F130F">
      <w:pPr>
        <w:pStyle w:val="a"/>
        <w:numPr>
          <w:ilvl w:val="0"/>
          <w:numId w:val="0"/>
        </w:numPr>
        <w:ind w:firstLine="567"/>
        <w:jc w:val="center"/>
      </w:pPr>
    </w:p>
    <w:p w:rsidR="00512932" w:rsidRPr="00EA1FA2" w:rsidRDefault="00251041" w:rsidP="005F130F">
      <w:pPr>
        <w:pStyle w:val="a"/>
        <w:numPr>
          <w:ilvl w:val="0"/>
          <w:numId w:val="0"/>
        </w:numPr>
        <w:ind w:firstLine="567"/>
        <w:jc w:val="center"/>
      </w:pPr>
      <w:r w:rsidRPr="00EA1FA2">
        <w:t>Исчерпывающий перечень оснований для</w:t>
      </w:r>
      <w:r w:rsidR="00F241CA" w:rsidRPr="00EA1FA2">
        <w:t xml:space="preserve"> отказа</w:t>
      </w:r>
      <w:r w:rsidR="00B51984" w:rsidRPr="00EA1FA2">
        <w:t xml:space="preserve"> или приостановления</w:t>
      </w:r>
      <w:r w:rsidR="00F241CA" w:rsidRPr="00EA1FA2">
        <w:t xml:space="preserve"> </w:t>
      </w:r>
      <w:r w:rsidR="00B51984" w:rsidRPr="00EA1FA2">
        <w:t>предоставления</w:t>
      </w:r>
      <w:r w:rsidRPr="00EA1FA2">
        <w:t xml:space="preserve"> муниципальной услуги</w:t>
      </w:r>
    </w:p>
    <w:p w:rsidR="0003453E" w:rsidRPr="00EA1FA2" w:rsidRDefault="00E16103" w:rsidP="005F130F">
      <w:pPr>
        <w:pStyle w:val="a"/>
        <w:tabs>
          <w:tab w:val="left" w:pos="-360"/>
          <w:tab w:val="left" w:pos="180"/>
        </w:tabs>
        <w:ind w:left="0" w:firstLine="567"/>
      </w:pPr>
      <w:r w:rsidRPr="00EA1FA2">
        <w:t>Предоставление м</w:t>
      </w:r>
      <w:r w:rsidR="0059130C" w:rsidRPr="00EA1FA2">
        <w:t>униципальн</w:t>
      </w:r>
      <w:r w:rsidRPr="00EA1FA2">
        <w:t>ой</w:t>
      </w:r>
      <w:r w:rsidR="0059130C" w:rsidRPr="00EA1FA2">
        <w:t xml:space="preserve"> услуг</w:t>
      </w:r>
      <w:r w:rsidRPr="00EA1FA2">
        <w:t>и</w:t>
      </w:r>
      <w:r w:rsidR="0059130C" w:rsidRPr="00EA1FA2">
        <w:t xml:space="preserve"> не может быть приостановлен</w:t>
      </w:r>
      <w:r w:rsidRPr="00EA1FA2">
        <w:t>о</w:t>
      </w:r>
      <w:r w:rsidR="0059130C" w:rsidRPr="00EA1FA2">
        <w:t xml:space="preserve">. </w:t>
      </w:r>
      <w:r w:rsidR="0003453E" w:rsidRPr="00EA1FA2">
        <w:t>Заявителю может быть отказано в предоставлении муниципальной услуги по следующим основаниям:</w:t>
      </w:r>
    </w:p>
    <w:p w:rsidR="0003453E" w:rsidRPr="00EA1FA2" w:rsidRDefault="0003453E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EA1FA2">
        <w:rPr>
          <w:rFonts w:ascii="Times New Roman" w:hAnsi="Times New Roman" w:cs="Times New Roman"/>
          <w:sz w:val="28"/>
          <w:szCs w:val="28"/>
        </w:rPr>
        <w:t>с заявлением обратилось ненадлежащее лицо;</w:t>
      </w:r>
    </w:p>
    <w:p w:rsidR="0003453E" w:rsidRPr="00EA1FA2" w:rsidRDefault="0003453E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EA1FA2">
        <w:rPr>
          <w:rFonts w:ascii="Times New Roman" w:hAnsi="Times New Roman" w:cs="Times New Roman"/>
          <w:sz w:val="28"/>
          <w:szCs w:val="28"/>
        </w:rPr>
        <w:t>недостоверность предоставленных сведений;</w:t>
      </w:r>
    </w:p>
    <w:p w:rsidR="0003453E" w:rsidRPr="00EA1FA2" w:rsidRDefault="0003453E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EA1FA2">
        <w:rPr>
          <w:rFonts w:ascii="Times New Roman" w:hAnsi="Times New Roman" w:cs="Times New Roman"/>
          <w:sz w:val="28"/>
          <w:szCs w:val="28"/>
        </w:rPr>
        <w:t>тексты документов написаны неразборчиво, без указания фамилии,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03453E" w:rsidRPr="00EA1FA2" w:rsidRDefault="0003453E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EA1FA2">
        <w:rPr>
          <w:rFonts w:ascii="Times New Roman" w:hAnsi="Times New Roman" w:cs="Times New Roman"/>
          <w:sz w:val="28"/>
          <w:szCs w:val="28"/>
        </w:rPr>
        <w:t>документы исполнены карандашом;</w:t>
      </w:r>
    </w:p>
    <w:p w:rsidR="0003453E" w:rsidRPr="00EA1FA2" w:rsidRDefault="0003453E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EA1FA2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позволяют однозначно истолковать их содержание;</w:t>
      </w:r>
    </w:p>
    <w:p w:rsidR="00400040" w:rsidRPr="00EA1FA2" w:rsidRDefault="00400040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EA1FA2">
        <w:rPr>
          <w:rFonts w:ascii="Times New Roman" w:hAnsi="Times New Roman" w:cs="Times New Roman"/>
          <w:sz w:val="28"/>
          <w:szCs w:val="28"/>
        </w:rPr>
        <w:t>непредставление или неполное представление документов, н</w:t>
      </w:r>
      <w:r w:rsidR="007E5FBF" w:rsidRPr="00EA1FA2">
        <w:rPr>
          <w:rFonts w:ascii="Times New Roman" w:hAnsi="Times New Roman" w:cs="Times New Roman"/>
          <w:sz w:val="28"/>
          <w:szCs w:val="28"/>
        </w:rPr>
        <w:t>еобходимых для получения услуги.</w:t>
      </w:r>
    </w:p>
    <w:p w:rsidR="006D5E64" w:rsidRPr="00EA1FA2" w:rsidRDefault="006D5E64" w:rsidP="005F130F">
      <w:pPr>
        <w:pStyle w:val="a"/>
        <w:numPr>
          <w:ilvl w:val="0"/>
          <w:numId w:val="0"/>
        </w:numPr>
        <w:ind w:left="567"/>
      </w:pPr>
    </w:p>
    <w:p w:rsidR="00831EC0" w:rsidRPr="00EA1FA2" w:rsidRDefault="00831EC0" w:rsidP="005F130F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EA1FA2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0532" w:rsidRPr="00EA1FA2" w:rsidRDefault="00C80532" w:rsidP="00C8053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1FA2">
        <w:rPr>
          <w:rFonts w:ascii="Times New Roman" w:hAnsi="Times New Roman" w:cs="Times New Roman"/>
          <w:b w:val="0"/>
          <w:sz w:val="28"/>
          <w:szCs w:val="28"/>
        </w:rPr>
        <w:t>Услуги, которые являются необходимыми и обязательными для пред</w:t>
      </w:r>
      <w:r w:rsidR="00ED7B4A" w:rsidRPr="00EA1FA2">
        <w:rPr>
          <w:rFonts w:ascii="Times New Roman" w:hAnsi="Times New Roman" w:cs="Times New Roman"/>
          <w:b w:val="0"/>
          <w:sz w:val="28"/>
          <w:szCs w:val="28"/>
        </w:rPr>
        <w:t xml:space="preserve">оставления муниципальной услуги, </w:t>
      </w:r>
      <w:r w:rsidRPr="00EA1FA2">
        <w:rPr>
          <w:rFonts w:ascii="Times New Roman" w:hAnsi="Times New Roman" w:cs="Times New Roman"/>
          <w:b w:val="0"/>
          <w:sz w:val="28"/>
          <w:szCs w:val="28"/>
        </w:rPr>
        <w:t>не предусмотрены.</w:t>
      </w:r>
    </w:p>
    <w:p w:rsidR="00831EC0" w:rsidRPr="00EA1FA2" w:rsidRDefault="00831EC0" w:rsidP="0001669D"/>
    <w:p w:rsidR="00F55687" w:rsidRPr="00EA1FA2" w:rsidRDefault="00F55687" w:rsidP="005F130F">
      <w:pPr>
        <w:pStyle w:val="a"/>
        <w:numPr>
          <w:ilvl w:val="0"/>
          <w:numId w:val="0"/>
        </w:numPr>
        <w:ind w:firstLine="567"/>
        <w:jc w:val="center"/>
      </w:pPr>
      <w:r w:rsidRPr="00EA1FA2"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16DCD" w:rsidRPr="00EA1FA2" w:rsidRDefault="003F6C1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1FA2">
        <w:rPr>
          <w:rFonts w:ascii="Times New Roman" w:hAnsi="Times New Roman" w:cs="Times New Roman"/>
          <w:b w:val="0"/>
          <w:sz w:val="28"/>
          <w:szCs w:val="28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4A7956" w:rsidRPr="00EA1FA2" w:rsidRDefault="004A7956" w:rsidP="004A7956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7956" w:rsidRPr="00EA1FA2" w:rsidRDefault="004A7956" w:rsidP="004A7956">
      <w:pPr>
        <w:pStyle w:val="a"/>
        <w:numPr>
          <w:ilvl w:val="0"/>
          <w:numId w:val="0"/>
        </w:numPr>
        <w:ind w:firstLine="567"/>
        <w:jc w:val="center"/>
      </w:pPr>
      <w:r w:rsidRPr="00EA1FA2"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4A7956" w:rsidRPr="00EA1FA2" w:rsidRDefault="004A7956" w:rsidP="004A7956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1FA2">
        <w:rPr>
          <w:rFonts w:ascii="Times New Roman" w:hAnsi="Times New Roman" w:cs="Times New Roman"/>
          <w:b w:val="0"/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в соответствии с действующим законодательством Российской Федерации не предусмотрена.</w:t>
      </w:r>
    </w:p>
    <w:p w:rsidR="00374789" w:rsidRPr="00EA1FA2" w:rsidRDefault="00374789" w:rsidP="0001669D"/>
    <w:p w:rsidR="00512932" w:rsidRPr="00EA1FA2" w:rsidRDefault="00251041" w:rsidP="005F130F">
      <w:pPr>
        <w:pStyle w:val="a"/>
        <w:numPr>
          <w:ilvl w:val="0"/>
          <w:numId w:val="0"/>
        </w:numPr>
        <w:ind w:firstLine="567"/>
        <w:jc w:val="center"/>
      </w:pPr>
      <w:r w:rsidRPr="00EA1FA2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51433" w:rsidRPr="00EA1FA2" w:rsidRDefault="009D7CD4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</w:pPr>
      <w:r w:rsidRPr="00EA1FA2">
        <w:rPr>
          <w:rFonts w:ascii="Times New Roman" w:hAnsi="Times New Roman" w:cs="Times New Roman"/>
          <w:b w:val="0"/>
          <w:sz w:val="28"/>
          <w:szCs w:val="28"/>
        </w:rPr>
        <w:t>Срок</w:t>
      </w:r>
      <w:r w:rsidR="00251433" w:rsidRPr="00EA1FA2">
        <w:rPr>
          <w:rFonts w:ascii="Times New Roman" w:hAnsi="Times New Roman" w:cs="Times New Roman"/>
          <w:b w:val="0"/>
          <w:sz w:val="28"/>
          <w:szCs w:val="28"/>
        </w:rPr>
        <w:t xml:space="preserve"> ожидания в очереди при подаче заявления и при получении результата предоставления муниципальной услуги составляет</w:t>
      </w:r>
      <w:r w:rsidRPr="00EA1FA2">
        <w:rPr>
          <w:rFonts w:ascii="Times New Roman" w:hAnsi="Times New Roman" w:cs="Times New Roman"/>
          <w:b w:val="0"/>
          <w:sz w:val="28"/>
          <w:szCs w:val="28"/>
        </w:rPr>
        <w:t xml:space="preserve"> 15 минут.</w:t>
      </w:r>
    </w:p>
    <w:p w:rsidR="00942A5A" w:rsidRPr="00EA1FA2" w:rsidRDefault="00942A5A" w:rsidP="005F130F">
      <w:pPr>
        <w:pStyle w:val="a"/>
        <w:numPr>
          <w:ilvl w:val="0"/>
          <w:numId w:val="0"/>
        </w:numPr>
        <w:ind w:left="567"/>
      </w:pPr>
    </w:p>
    <w:p w:rsidR="00251433" w:rsidRPr="00EA1FA2" w:rsidRDefault="00251433" w:rsidP="005F130F">
      <w:pPr>
        <w:pStyle w:val="a"/>
        <w:numPr>
          <w:ilvl w:val="0"/>
          <w:numId w:val="0"/>
        </w:numPr>
        <w:ind w:firstLine="567"/>
        <w:jc w:val="center"/>
      </w:pPr>
      <w:r w:rsidRPr="00EA1FA2">
        <w:t>Срок регистрации запроса заявителя о предоставлении муниципальной услуги, в том числе в электронной форме</w:t>
      </w:r>
    </w:p>
    <w:p w:rsidR="00251433" w:rsidRPr="00EA1FA2" w:rsidRDefault="00251433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1FA2">
        <w:rPr>
          <w:rFonts w:ascii="Times New Roman" w:hAnsi="Times New Roman" w:cs="Times New Roman"/>
          <w:b w:val="0"/>
          <w:sz w:val="28"/>
          <w:szCs w:val="28"/>
        </w:rPr>
        <w:t xml:space="preserve">Регистрация представленных </w:t>
      </w:r>
      <w:r w:rsidR="009F7417" w:rsidRPr="00EA1FA2">
        <w:rPr>
          <w:rFonts w:ascii="Times New Roman" w:hAnsi="Times New Roman" w:cs="Times New Roman"/>
          <w:b w:val="0"/>
          <w:sz w:val="28"/>
          <w:szCs w:val="28"/>
        </w:rPr>
        <w:t>заявлений</w:t>
      </w:r>
      <w:r w:rsidRPr="00EA1FA2">
        <w:rPr>
          <w:rFonts w:ascii="Times New Roman" w:hAnsi="Times New Roman" w:cs="Times New Roman"/>
          <w:b w:val="0"/>
          <w:sz w:val="28"/>
          <w:szCs w:val="28"/>
        </w:rPr>
        <w:t xml:space="preserve"> и документов производится должностными лицами, ответственными за прием документов, в </w:t>
      </w:r>
      <w:r w:rsidR="009F7417" w:rsidRPr="00EA1FA2">
        <w:rPr>
          <w:rFonts w:ascii="Times New Roman" w:hAnsi="Times New Roman" w:cs="Times New Roman"/>
          <w:b w:val="0"/>
          <w:sz w:val="28"/>
          <w:szCs w:val="28"/>
        </w:rPr>
        <w:t>течени</w:t>
      </w:r>
      <w:r w:rsidR="006D5E64" w:rsidRPr="00EA1FA2">
        <w:rPr>
          <w:rFonts w:ascii="Times New Roman" w:hAnsi="Times New Roman" w:cs="Times New Roman"/>
          <w:b w:val="0"/>
          <w:sz w:val="28"/>
          <w:szCs w:val="28"/>
        </w:rPr>
        <w:t>е</w:t>
      </w:r>
      <w:r w:rsidR="009F7417" w:rsidRPr="00EA1F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E64" w:rsidRPr="00EA1FA2">
        <w:rPr>
          <w:rFonts w:ascii="Times New Roman" w:hAnsi="Times New Roman" w:cs="Times New Roman"/>
          <w:b w:val="0"/>
          <w:sz w:val="28"/>
          <w:szCs w:val="28"/>
        </w:rPr>
        <w:t xml:space="preserve">одного </w:t>
      </w:r>
      <w:r w:rsidR="007E5FBF" w:rsidRPr="00EA1FA2">
        <w:rPr>
          <w:rFonts w:ascii="Times New Roman" w:hAnsi="Times New Roman" w:cs="Times New Roman"/>
          <w:b w:val="0"/>
          <w:sz w:val="28"/>
          <w:szCs w:val="28"/>
        </w:rPr>
        <w:t xml:space="preserve">рабочего </w:t>
      </w:r>
      <w:r w:rsidR="006D5E64" w:rsidRPr="00EA1FA2">
        <w:rPr>
          <w:rFonts w:ascii="Times New Roman" w:hAnsi="Times New Roman" w:cs="Times New Roman"/>
          <w:b w:val="0"/>
          <w:sz w:val="28"/>
          <w:szCs w:val="28"/>
        </w:rPr>
        <w:t>дня</w:t>
      </w:r>
      <w:r w:rsidR="009F7417" w:rsidRPr="00EA1FA2">
        <w:rPr>
          <w:rFonts w:ascii="Times New Roman" w:hAnsi="Times New Roman" w:cs="Times New Roman"/>
          <w:b w:val="0"/>
          <w:sz w:val="28"/>
          <w:szCs w:val="28"/>
        </w:rPr>
        <w:t xml:space="preserve"> с момента </w:t>
      </w:r>
      <w:r w:rsidRPr="00EA1FA2">
        <w:rPr>
          <w:rFonts w:ascii="Times New Roman" w:hAnsi="Times New Roman" w:cs="Times New Roman"/>
          <w:b w:val="0"/>
          <w:sz w:val="28"/>
          <w:szCs w:val="28"/>
        </w:rPr>
        <w:t>подачи.</w:t>
      </w:r>
    </w:p>
    <w:p w:rsidR="003F6C1D" w:rsidRPr="00EA1FA2" w:rsidRDefault="003F6C1D" w:rsidP="005F130F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D5E64" w:rsidRPr="00EA1FA2" w:rsidRDefault="006D5E64" w:rsidP="005F130F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1FA2">
        <w:rPr>
          <w:rFonts w:ascii="Times New Roman" w:hAnsi="Times New Roman" w:cs="Times New Roman"/>
          <w:b w:val="0"/>
          <w:sz w:val="28"/>
          <w:szCs w:val="28"/>
        </w:rPr>
        <w:t>Требования к местам предоставления муниципальной услуги</w:t>
      </w:r>
    </w:p>
    <w:p w:rsidR="006D5E64" w:rsidRPr="00EA1FA2" w:rsidRDefault="006D5E64" w:rsidP="005F130F">
      <w:pPr>
        <w:pStyle w:val="a"/>
        <w:ind w:left="0" w:firstLine="539"/>
      </w:pPr>
      <w:r w:rsidRPr="00EA1FA2">
        <w:t xml:space="preserve">Муниципальная услуга предоставляется в здании </w:t>
      </w:r>
      <w:r w:rsidR="00AB5694">
        <w:t>сельской администрации Ыныргинского сельского поселения</w:t>
      </w:r>
      <w:r w:rsidRPr="00EA1FA2">
        <w:t xml:space="preserve">. Центральный вход здания оборудован вывеской, содержащей информацию о наименовании. </w:t>
      </w:r>
    </w:p>
    <w:p w:rsidR="006D5E64" w:rsidRPr="00EA1FA2" w:rsidRDefault="006D5E64" w:rsidP="005F130F">
      <w:pPr>
        <w:pStyle w:val="a"/>
        <w:ind w:left="0" w:firstLine="539"/>
      </w:pPr>
      <w:r w:rsidRPr="00EA1FA2"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</w:p>
    <w:p w:rsidR="006D5E64" w:rsidRPr="00EA1FA2" w:rsidRDefault="006D5E64" w:rsidP="005F130F">
      <w:pPr>
        <w:pStyle w:val="a"/>
        <w:ind w:left="0" w:firstLine="539"/>
      </w:pPr>
      <w:r w:rsidRPr="00EA1FA2">
        <w:t xml:space="preserve">Территория здания </w:t>
      </w:r>
      <w:r w:rsidR="00156A3D" w:rsidRPr="00156A3D">
        <w:t xml:space="preserve">сельской администрации Ыныргинского сельского поселения </w:t>
      </w:r>
      <w:r w:rsidRPr="00EA1FA2">
        <w:t>оборудована пандусами для доступа граждан с ограниченными возможностями.</w:t>
      </w:r>
    </w:p>
    <w:p w:rsidR="006D5E64" w:rsidRPr="00EA1FA2" w:rsidRDefault="006D5E64" w:rsidP="005F130F">
      <w:pPr>
        <w:pStyle w:val="a"/>
        <w:ind w:left="0" w:firstLine="539"/>
      </w:pPr>
      <w:r w:rsidRPr="00EA1FA2">
        <w:t xml:space="preserve">Муниципальная услуга предоставляется специалистами </w:t>
      </w:r>
      <w:r w:rsidR="00156A3D" w:rsidRPr="00156A3D">
        <w:t xml:space="preserve">сельской администрации Ыныргинского сельского поселения </w:t>
      </w:r>
      <w:r w:rsidRPr="00EA1FA2">
        <w:t>в кабинетах, расположенных в здании.</w:t>
      </w:r>
    </w:p>
    <w:p w:rsidR="006D5E64" w:rsidRPr="00EA1FA2" w:rsidRDefault="006D5E64" w:rsidP="005F130F">
      <w:pPr>
        <w:pStyle w:val="a"/>
        <w:ind w:left="0" w:firstLine="539"/>
      </w:pPr>
      <w:r w:rsidRPr="00EA1FA2"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6D5E64" w:rsidRPr="00EA1FA2" w:rsidRDefault="006D5E64" w:rsidP="005F130F">
      <w:pPr>
        <w:pStyle w:val="a"/>
        <w:ind w:left="0" w:firstLine="539"/>
      </w:pPr>
      <w:r w:rsidRPr="00EA1FA2">
        <w:t xml:space="preserve">Рабочее место специалистов </w:t>
      </w:r>
      <w:r w:rsidR="00156A3D" w:rsidRPr="00156A3D">
        <w:t xml:space="preserve">сельской администрации Ыныргинского сельского поселения </w:t>
      </w:r>
      <w:r w:rsidRPr="00EA1FA2">
        <w:t xml:space="preserve">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</w:p>
    <w:p w:rsidR="006D5E64" w:rsidRPr="00EA1FA2" w:rsidRDefault="006D5E64" w:rsidP="005F130F">
      <w:pPr>
        <w:pStyle w:val="a"/>
        <w:ind w:left="0" w:firstLine="539"/>
      </w:pPr>
      <w:r w:rsidRPr="00EA1FA2">
        <w:t>При организации рабочих мест предусмотрена возможность свободного входа и выхода из помещения.</w:t>
      </w:r>
    </w:p>
    <w:p w:rsidR="006D5E64" w:rsidRPr="00EA1FA2" w:rsidRDefault="006D5E64" w:rsidP="005F130F">
      <w:pPr>
        <w:pStyle w:val="a"/>
        <w:ind w:left="0" w:firstLine="539"/>
      </w:pPr>
      <w:r w:rsidRPr="00EA1FA2">
        <w:t xml:space="preserve">Информация по вопросам предоставления муниципальной услуги с образцами заявлений, нормативно-правовых актов размещена на </w:t>
      </w:r>
      <w:r w:rsidRPr="00EA1FA2">
        <w:lastRenderedPageBreak/>
        <w:t xml:space="preserve">информационном стенде, расположенном в помещении </w:t>
      </w:r>
      <w:r w:rsidR="00156A3D" w:rsidRPr="00156A3D">
        <w:t>сельской администрации Ыныргинского сельского поселения</w:t>
      </w:r>
      <w:r w:rsidRPr="00EA1FA2">
        <w:t>.</w:t>
      </w:r>
    </w:p>
    <w:p w:rsidR="006D5E64" w:rsidRPr="00EA1FA2" w:rsidRDefault="006D5E64" w:rsidP="005F130F">
      <w:pPr>
        <w:pStyle w:val="a"/>
        <w:ind w:left="0" w:firstLine="539"/>
      </w:pPr>
      <w:r w:rsidRPr="00EA1FA2"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036554" w:rsidRPr="00EA1FA2" w:rsidRDefault="00036554" w:rsidP="005F130F">
      <w:pPr>
        <w:pStyle w:val="a"/>
        <w:ind w:left="0" w:firstLine="426"/>
      </w:pPr>
      <w:r w:rsidRPr="00EA1FA2">
        <w:t>Вход и передвижение по помещениям, в которых проводится личный прием, не должны создавать затруднений для лиц с ограниченными возможностями здоровья (наличие пандусов).</w:t>
      </w:r>
    </w:p>
    <w:p w:rsidR="006D5E64" w:rsidRPr="00EA1FA2" w:rsidRDefault="006D5E64" w:rsidP="005F130F">
      <w:pPr>
        <w:pStyle w:val="a"/>
        <w:numPr>
          <w:ilvl w:val="0"/>
          <w:numId w:val="0"/>
        </w:numPr>
        <w:ind w:firstLine="567"/>
      </w:pPr>
    </w:p>
    <w:p w:rsidR="006D5E64" w:rsidRPr="00EA1FA2" w:rsidRDefault="007D298C" w:rsidP="005F130F">
      <w:pPr>
        <w:pStyle w:val="ConsPlusTitle"/>
        <w:tabs>
          <w:tab w:val="left" w:pos="-360"/>
          <w:tab w:val="left" w:pos="180"/>
        </w:tabs>
        <w:ind w:left="567"/>
        <w:jc w:val="center"/>
      </w:pPr>
      <w:r w:rsidRPr="00EA1FA2">
        <w:rPr>
          <w:rFonts w:ascii="Times New Roman" w:hAnsi="Times New Roman" w:cs="Times New Roman"/>
          <w:b w:val="0"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</w:t>
      </w:r>
      <w:r w:rsidR="00FC533A" w:rsidRPr="00EA1FA2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A1FA2">
        <w:rPr>
          <w:rFonts w:ascii="Times New Roman" w:hAnsi="Times New Roman" w:cs="Times New Roman"/>
          <w:b w:val="0"/>
          <w:sz w:val="28"/>
          <w:szCs w:val="28"/>
        </w:rPr>
        <w:t xml:space="preserve"> услуги и их продолжительность, возможность получения </w:t>
      </w:r>
      <w:r w:rsidR="00FC533A" w:rsidRPr="00EA1FA2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A1FA2">
        <w:rPr>
          <w:rFonts w:ascii="Times New Roman" w:hAnsi="Times New Roman" w:cs="Times New Roman"/>
          <w:b w:val="0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FC533A" w:rsidRPr="00EA1FA2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A1FA2">
        <w:rPr>
          <w:rFonts w:ascii="Times New Roman" w:hAnsi="Times New Roman" w:cs="Times New Roman"/>
          <w:b w:val="0"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E702FF" w:rsidRPr="00EA1FA2" w:rsidRDefault="00E702FF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1FA2">
        <w:rPr>
          <w:rFonts w:ascii="Times New Roman" w:hAnsi="Times New Roman" w:cs="Times New Roman"/>
          <w:b w:val="0"/>
          <w:sz w:val="28"/>
          <w:szCs w:val="28"/>
        </w:rPr>
        <w:t>Показателями доступности муниципальной услуги являются:</w:t>
      </w:r>
    </w:p>
    <w:p w:rsidR="002B2828" w:rsidRPr="00EA1FA2" w:rsidRDefault="002B2828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EA1FA2">
        <w:rPr>
          <w:sz w:val="28"/>
          <w:szCs w:val="28"/>
        </w:rPr>
        <w:t xml:space="preserve">наличие полной и понятной информации о местах, порядке и сроках предоставления </w:t>
      </w:r>
      <w:r w:rsidR="00245620" w:rsidRPr="00EA1FA2">
        <w:rPr>
          <w:sz w:val="28"/>
          <w:szCs w:val="28"/>
        </w:rPr>
        <w:t>муниципальной</w:t>
      </w:r>
      <w:r w:rsidRPr="00EA1FA2">
        <w:rPr>
          <w:sz w:val="28"/>
          <w:szCs w:val="28"/>
        </w:rPr>
        <w:t xml:space="preserve"> услуги на Едином портале государственных и муниципальных услуг, в многофункциональном центре предоставления государственных и муниципальных услуг, на сайте </w:t>
      </w:r>
      <w:r w:rsidR="00156A3D">
        <w:rPr>
          <w:sz w:val="28"/>
          <w:szCs w:val="28"/>
        </w:rPr>
        <w:t>сельской администрации Ыныргинского сельского поселения</w:t>
      </w:r>
      <w:r w:rsidRPr="00EA1FA2">
        <w:rPr>
          <w:sz w:val="28"/>
          <w:szCs w:val="28"/>
        </w:rPr>
        <w:t xml:space="preserve"> и в средствах массовой информации;</w:t>
      </w:r>
    </w:p>
    <w:p w:rsidR="002B2828" w:rsidRPr="00EA1FA2" w:rsidRDefault="002B2828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EA1FA2">
        <w:rPr>
          <w:sz w:val="28"/>
          <w:szCs w:val="28"/>
        </w:rPr>
        <w:t xml:space="preserve">наличие необходимого и достаточного количества </w:t>
      </w:r>
      <w:r w:rsidR="00245620" w:rsidRPr="00EA1FA2">
        <w:rPr>
          <w:sz w:val="28"/>
          <w:szCs w:val="28"/>
        </w:rPr>
        <w:t xml:space="preserve">муниципальных </w:t>
      </w:r>
      <w:r w:rsidRPr="00EA1FA2">
        <w:rPr>
          <w:sz w:val="28"/>
          <w:szCs w:val="28"/>
        </w:rPr>
        <w:t xml:space="preserve">гражданских служащих, а также помещений, в которых осуществляются прием документов от заявителей (их представителей), в целях соблюдения установленных </w:t>
      </w:r>
      <w:r w:rsidR="00245620" w:rsidRPr="00EA1FA2">
        <w:rPr>
          <w:sz w:val="28"/>
          <w:szCs w:val="28"/>
        </w:rPr>
        <w:t>а</w:t>
      </w:r>
      <w:r w:rsidRPr="00EA1FA2">
        <w:rPr>
          <w:sz w:val="28"/>
          <w:szCs w:val="28"/>
        </w:rPr>
        <w:t xml:space="preserve">дминистративным регламентом сроков предоставления </w:t>
      </w:r>
      <w:r w:rsidR="00245620" w:rsidRPr="00EA1FA2">
        <w:rPr>
          <w:sz w:val="28"/>
          <w:szCs w:val="28"/>
        </w:rPr>
        <w:t>муниципальной</w:t>
      </w:r>
      <w:r w:rsidRPr="00EA1FA2">
        <w:rPr>
          <w:sz w:val="28"/>
          <w:szCs w:val="28"/>
        </w:rPr>
        <w:t xml:space="preserve"> услуги;</w:t>
      </w:r>
    </w:p>
    <w:p w:rsidR="00E702FF" w:rsidRPr="00EA1FA2" w:rsidRDefault="00E702FF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EA1FA2">
        <w:rPr>
          <w:sz w:val="28"/>
          <w:szCs w:val="28"/>
        </w:rPr>
        <w:t>предоставление возможности получения муниципальной услуги в многофункциональном центре предоставления государственных и муниципальных услуг;</w:t>
      </w:r>
    </w:p>
    <w:p w:rsidR="00E702FF" w:rsidRPr="00EA1FA2" w:rsidRDefault="00E702FF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EA1FA2"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E702FF" w:rsidRPr="00EA1FA2" w:rsidRDefault="00E702FF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EA1FA2">
        <w:rPr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702FF" w:rsidRPr="00EA1FA2" w:rsidRDefault="00E702FF" w:rsidP="005F130F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</w:p>
    <w:p w:rsidR="00E702FF" w:rsidRPr="00EA1FA2" w:rsidRDefault="00E702FF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1FA2">
        <w:rPr>
          <w:rFonts w:ascii="Times New Roman" w:hAnsi="Times New Roman" w:cs="Times New Roman"/>
          <w:b w:val="0"/>
          <w:sz w:val="28"/>
          <w:szCs w:val="28"/>
        </w:rPr>
        <w:t>Показателями качества оказания муниципальной услуги являются:</w:t>
      </w:r>
    </w:p>
    <w:p w:rsidR="00E702FF" w:rsidRPr="00EA1FA2" w:rsidRDefault="00E702FF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EA1FA2">
        <w:rPr>
          <w:sz w:val="28"/>
          <w:szCs w:val="28"/>
        </w:rPr>
        <w:t>удовлетворенность заявителей качеством муниципальной услуги;</w:t>
      </w:r>
    </w:p>
    <w:p w:rsidR="00E702FF" w:rsidRPr="00EA1FA2" w:rsidRDefault="00E702FF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EA1FA2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E702FF" w:rsidRPr="00EA1FA2" w:rsidRDefault="00E702FF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EA1FA2">
        <w:rPr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E702FF" w:rsidRPr="00EA1FA2" w:rsidRDefault="00E702FF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EA1FA2">
        <w:rPr>
          <w:sz w:val="28"/>
          <w:szCs w:val="28"/>
        </w:rPr>
        <w:lastRenderedPageBreak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B2828" w:rsidRPr="00EA1FA2" w:rsidRDefault="002B2828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EA1FA2">
        <w:rPr>
          <w:sz w:val="28"/>
          <w:szCs w:val="28"/>
        </w:rPr>
        <w:t>отсутствие очередей при приеме документов от заявителей (их представителей);</w:t>
      </w:r>
    </w:p>
    <w:p w:rsidR="002B2828" w:rsidRPr="00EA1FA2" w:rsidRDefault="002B2828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EA1FA2">
        <w:rPr>
          <w:sz w:val="28"/>
          <w:szCs w:val="28"/>
        </w:rPr>
        <w:t xml:space="preserve">отсутствие обоснованных жалоб на действия (бездействие) </w:t>
      </w:r>
      <w:r w:rsidR="00245620" w:rsidRPr="00EA1FA2">
        <w:rPr>
          <w:sz w:val="28"/>
          <w:szCs w:val="28"/>
        </w:rPr>
        <w:t>муниципальных</w:t>
      </w:r>
      <w:r w:rsidRPr="00EA1FA2">
        <w:rPr>
          <w:sz w:val="28"/>
          <w:szCs w:val="28"/>
        </w:rPr>
        <w:t xml:space="preserve"> гражданских служащих;</w:t>
      </w:r>
    </w:p>
    <w:p w:rsidR="002B2828" w:rsidRPr="00EA1FA2" w:rsidRDefault="002B2828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EA1FA2">
        <w:rPr>
          <w:sz w:val="28"/>
          <w:szCs w:val="28"/>
        </w:rPr>
        <w:t xml:space="preserve">отсутствие обоснованных жалоб на некорректное, невнимательное отношение </w:t>
      </w:r>
      <w:r w:rsidR="00245620" w:rsidRPr="00EA1FA2">
        <w:rPr>
          <w:sz w:val="28"/>
          <w:szCs w:val="28"/>
        </w:rPr>
        <w:t>муниципальных</w:t>
      </w:r>
      <w:r w:rsidRPr="00EA1FA2">
        <w:rPr>
          <w:sz w:val="28"/>
          <w:szCs w:val="28"/>
        </w:rPr>
        <w:t xml:space="preserve"> гражданских служащих к заявителям (их представителям).</w:t>
      </w:r>
    </w:p>
    <w:p w:rsidR="005478B2" w:rsidRPr="00EA1FA2" w:rsidRDefault="005478B2" w:rsidP="005478B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1FA2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Взаимодействие заявителя со специалистами </w:t>
      </w:r>
      <w:r w:rsidR="00156A3D">
        <w:rPr>
          <w:rFonts w:ascii="Times New Roman" w:hAnsi="Times New Roman" w:cs="Times New Roman"/>
          <w:b w:val="0"/>
          <w:sz w:val="28"/>
          <w:szCs w:val="28"/>
        </w:rPr>
        <w:t>сельской администрации Ыныргинского сельского поселения</w:t>
      </w:r>
      <w:r w:rsidRPr="00EA1FA2">
        <w:rPr>
          <w:rFonts w:ascii="Times New Roman" w:hAnsi="Times New Roman" w:cs="Times New Roman"/>
          <w:b w:val="0"/>
          <w:sz w:val="28"/>
        </w:rPr>
        <w:t xml:space="preserve">, </w:t>
      </w:r>
      <w:r w:rsidRPr="00EA1FA2">
        <w:rPr>
          <w:rFonts w:ascii="Times New Roman" w:hAnsi="Times New Roman" w:cs="Times New Roman"/>
          <w:b w:val="0"/>
          <w:sz w:val="28"/>
          <w:szCs w:val="28"/>
        </w:rPr>
        <w:t>МФЦ, должностными лицами Министерства осуществляется при личном обращении заявителя:</w:t>
      </w:r>
    </w:p>
    <w:p w:rsidR="005478B2" w:rsidRPr="00EA1FA2" w:rsidRDefault="005478B2" w:rsidP="005478B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EA1FA2">
        <w:rPr>
          <w:sz w:val="28"/>
          <w:szCs w:val="28"/>
        </w:rPr>
        <w:t xml:space="preserve">при подаче документов, необходимых для предоставления </w:t>
      </w:r>
      <w:r w:rsidR="00022F3A" w:rsidRPr="00EA1FA2">
        <w:rPr>
          <w:sz w:val="28"/>
          <w:szCs w:val="28"/>
        </w:rPr>
        <w:t xml:space="preserve">муниципальной </w:t>
      </w:r>
      <w:r w:rsidRPr="00EA1FA2">
        <w:rPr>
          <w:sz w:val="28"/>
          <w:szCs w:val="28"/>
        </w:rPr>
        <w:t>услуги;</w:t>
      </w:r>
    </w:p>
    <w:p w:rsidR="005478B2" w:rsidRPr="00EA1FA2" w:rsidRDefault="005478B2" w:rsidP="005478B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EA1FA2">
        <w:rPr>
          <w:sz w:val="28"/>
          <w:szCs w:val="28"/>
        </w:rPr>
        <w:t xml:space="preserve">за получением результата предоставления </w:t>
      </w:r>
      <w:r w:rsidR="00022F3A" w:rsidRPr="00EA1FA2">
        <w:rPr>
          <w:sz w:val="28"/>
          <w:szCs w:val="28"/>
        </w:rPr>
        <w:t>муниципальной</w:t>
      </w:r>
      <w:r w:rsidRPr="00EA1FA2">
        <w:rPr>
          <w:sz w:val="28"/>
          <w:szCs w:val="28"/>
        </w:rPr>
        <w:t xml:space="preserve"> услуги.</w:t>
      </w:r>
    </w:p>
    <w:p w:rsidR="005478B2" w:rsidRPr="00EA1FA2" w:rsidRDefault="005478B2" w:rsidP="0040445D">
      <w:pPr>
        <w:ind w:firstLine="567"/>
        <w:jc w:val="both"/>
        <w:rPr>
          <w:sz w:val="28"/>
          <w:szCs w:val="28"/>
        </w:rPr>
      </w:pPr>
      <w:r w:rsidRPr="00EA1FA2">
        <w:rPr>
          <w:rFonts w:eastAsia="Calibri"/>
          <w:kern w:val="2"/>
          <w:sz w:val="28"/>
          <w:szCs w:val="28"/>
          <w:lang w:eastAsia="en-US" w:bidi="hi-IN"/>
        </w:rPr>
        <w:t>Продолжительность взаимодействия заявителя со специалистами</w:t>
      </w:r>
      <w:r w:rsidR="00022F3A" w:rsidRPr="00EA1FA2">
        <w:rPr>
          <w:rFonts w:eastAsia="Calibri"/>
          <w:kern w:val="2"/>
          <w:sz w:val="28"/>
          <w:szCs w:val="28"/>
          <w:lang w:eastAsia="en-US" w:bidi="hi-IN"/>
        </w:rPr>
        <w:t xml:space="preserve"> </w:t>
      </w:r>
      <w:r w:rsidR="00156A3D" w:rsidRPr="00156A3D">
        <w:rPr>
          <w:rFonts w:eastAsia="Calibri"/>
          <w:kern w:val="2"/>
          <w:sz w:val="28"/>
          <w:szCs w:val="28"/>
          <w:lang w:eastAsia="en-US" w:bidi="hi-IN"/>
        </w:rPr>
        <w:t>сельской администрации Ыныргинского сельского поселения</w:t>
      </w:r>
      <w:r w:rsidRPr="00EA1FA2">
        <w:rPr>
          <w:bCs/>
          <w:sz w:val="28"/>
        </w:rPr>
        <w:t>,</w:t>
      </w:r>
      <w:r w:rsidRPr="00EA1FA2">
        <w:rPr>
          <w:sz w:val="28"/>
          <w:szCs w:val="28"/>
        </w:rPr>
        <w:t xml:space="preserve"> </w:t>
      </w:r>
      <w:r w:rsidR="00022F3A" w:rsidRPr="00EA1FA2">
        <w:rPr>
          <w:sz w:val="28"/>
          <w:szCs w:val="28"/>
        </w:rPr>
        <w:t xml:space="preserve">МФЦ </w:t>
      </w:r>
      <w:r w:rsidRPr="00EA1FA2">
        <w:rPr>
          <w:sz w:val="28"/>
          <w:szCs w:val="28"/>
        </w:rPr>
        <w:t xml:space="preserve">при предоставлении </w:t>
      </w:r>
      <w:r w:rsidR="00022F3A" w:rsidRPr="00EA1FA2">
        <w:rPr>
          <w:sz w:val="28"/>
          <w:szCs w:val="28"/>
        </w:rPr>
        <w:t>муниципальной</w:t>
      </w:r>
      <w:r w:rsidRPr="00EA1FA2">
        <w:rPr>
          <w:sz w:val="28"/>
          <w:szCs w:val="28"/>
        </w:rPr>
        <w:t xml:space="preserve"> услуги составляет:</w:t>
      </w:r>
    </w:p>
    <w:p w:rsidR="005478B2" w:rsidRPr="00EA1FA2" w:rsidRDefault="005478B2" w:rsidP="005478B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EA1FA2">
        <w:rPr>
          <w:sz w:val="28"/>
          <w:szCs w:val="28"/>
        </w:rPr>
        <w:t xml:space="preserve">при подаче документов, указанных в пунктах </w:t>
      </w:r>
      <w:r w:rsidR="00022F3A" w:rsidRPr="00EA1FA2">
        <w:rPr>
          <w:sz w:val="28"/>
          <w:szCs w:val="28"/>
        </w:rPr>
        <w:t>9</w:t>
      </w:r>
      <w:r w:rsidRPr="00EA1FA2">
        <w:rPr>
          <w:sz w:val="28"/>
          <w:szCs w:val="28"/>
        </w:rPr>
        <w:t xml:space="preserve">, </w:t>
      </w:r>
      <w:r w:rsidR="00022F3A" w:rsidRPr="00EA1FA2">
        <w:rPr>
          <w:sz w:val="28"/>
          <w:szCs w:val="28"/>
        </w:rPr>
        <w:t>10</w:t>
      </w:r>
      <w:r w:rsidRPr="00EA1FA2">
        <w:rPr>
          <w:sz w:val="28"/>
          <w:szCs w:val="28"/>
        </w:rPr>
        <w:t xml:space="preserve"> настоящего </w:t>
      </w:r>
      <w:r w:rsidR="00022F3A" w:rsidRPr="00EA1FA2">
        <w:rPr>
          <w:sz w:val="28"/>
          <w:szCs w:val="28"/>
        </w:rPr>
        <w:t>а</w:t>
      </w:r>
      <w:r w:rsidRPr="00EA1FA2">
        <w:rPr>
          <w:sz w:val="28"/>
          <w:szCs w:val="28"/>
        </w:rPr>
        <w:t xml:space="preserve">дминистративного регламента, необходимых для предоставления </w:t>
      </w:r>
      <w:r w:rsidR="00022F3A" w:rsidRPr="00EA1FA2">
        <w:rPr>
          <w:sz w:val="28"/>
          <w:szCs w:val="28"/>
        </w:rPr>
        <w:t>муниципальной услуги</w:t>
      </w:r>
      <w:r w:rsidRPr="00EA1FA2">
        <w:rPr>
          <w:sz w:val="28"/>
          <w:szCs w:val="28"/>
        </w:rPr>
        <w:t>, от 5 до 15 минут;</w:t>
      </w:r>
    </w:p>
    <w:p w:rsidR="005478B2" w:rsidRPr="00EA1FA2" w:rsidRDefault="005478B2" w:rsidP="005478B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EA1FA2">
        <w:rPr>
          <w:sz w:val="28"/>
          <w:szCs w:val="28"/>
        </w:rPr>
        <w:t xml:space="preserve">при получении результата предоставления </w:t>
      </w:r>
      <w:r w:rsidR="00022F3A" w:rsidRPr="00EA1FA2">
        <w:rPr>
          <w:sz w:val="28"/>
          <w:szCs w:val="28"/>
        </w:rPr>
        <w:t>муниципальной</w:t>
      </w:r>
      <w:r w:rsidRPr="00EA1FA2">
        <w:rPr>
          <w:sz w:val="28"/>
          <w:szCs w:val="28"/>
        </w:rPr>
        <w:t xml:space="preserve"> услуги не более 15 минут.</w:t>
      </w:r>
    </w:p>
    <w:p w:rsidR="00E702FF" w:rsidRPr="00EA1FA2" w:rsidRDefault="00E702FF" w:rsidP="00022F3A">
      <w:pPr>
        <w:pStyle w:val="a"/>
        <w:numPr>
          <w:ilvl w:val="0"/>
          <w:numId w:val="0"/>
        </w:numPr>
      </w:pPr>
    </w:p>
    <w:p w:rsidR="006D5E64" w:rsidRPr="00EA1FA2" w:rsidRDefault="006D5E64" w:rsidP="005F130F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1FA2">
        <w:rPr>
          <w:rFonts w:ascii="Times New Roman" w:hAnsi="Times New Roman" w:cs="Times New Roman"/>
          <w:b w:val="0"/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6D5E64" w:rsidRPr="00EA1FA2" w:rsidRDefault="006D5E64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1FA2">
        <w:rPr>
          <w:rFonts w:ascii="Times New Roman" w:hAnsi="Times New Roman" w:cs="Times New Roman"/>
          <w:b w:val="0"/>
          <w:sz w:val="28"/>
          <w:szCs w:val="28"/>
        </w:rPr>
        <w:t>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6D5E64" w:rsidRPr="00EA1FA2" w:rsidRDefault="006D5E64" w:rsidP="005F130F">
      <w:pPr>
        <w:pStyle w:val="a"/>
        <w:ind w:left="0" w:firstLine="426"/>
        <w:rPr>
          <w:b/>
        </w:rPr>
      </w:pPr>
      <w:r w:rsidRPr="00EA1FA2">
        <w:t xml:space="preserve"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</w:t>
      </w:r>
      <w:r w:rsidR="00F76E99" w:rsidRPr="00EA1FA2">
        <w:rPr>
          <w:bCs/>
          <w:color w:val="auto"/>
        </w:rPr>
        <w:t>Региональный портал государственных и муниципальных услуг Республики Алтай</w:t>
      </w:r>
      <w:r w:rsidRPr="00EA1FA2">
        <w:t xml:space="preserve">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6D5E64" w:rsidRPr="00EA1FA2" w:rsidRDefault="006D5E64" w:rsidP="005F130F">
      <w:pPr>
        <w:pStyle w:val="a"/>
        <w:ind w:left="0" w:firstLine="426"/>
        <w:rPr>
          <w:b/>
        </w:rPr>
      </w:pPr>
      <w:r w:rsidRPr="00EA1FA2">
        <w:t xml:space="preserve">Заявителям обеспечивается возможность получения информации о предоставляемой муниципальной услуге на </w:t>
      </w:r>
      <w:r w:rsidR="00F76E99" w:rsidRPr="00EA1FA2">
        <w:rPr>
          <w:bCs/>
          <w:color w:val="auto"/>
        </w:rPr>
        <w:t>Региональном портале государственных и муниципальных услуг Республики Алтай</w:t>
      </w:r>
      <w:r w:rsidR="000250B0">
        <w:rPr>
          <w:bCs/>
          <w:color w:val="auto"/>
        </w:rPr>
        <w:t>, Едином портале государственных услуг</w:t>
      </w:r>
      <w:r w:rsidRPr="00EA1FA2">
        <w:t>.</w:t>
      </w:r>
    </w:p>
    <w:p w:rsidR="006D5E64" w:rsidRPr="00EA1FA2" w:rsidRDefault="006D5E64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1FA2">
        <w:rPr>
          <w:rFonts w:ascii="Times New Roman" w:hAnsi="Times New Roman" w:cs="Times New Roman"/>
          <w:b w:val="0"/>
          <w:sz w:val="28"/>
          <w:szCs w:val="28"/>
        </w:rPr>
        <w:lastRenderedPageBreak/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6D5E64" w:rsidRPr="00EA1FA2" w:rsidRDefault="006D5E64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1FA2">
        <w:rPr>
          <w:rFonts w:ascii="Times New Roman" w:hAnsi="Times New Roman" w:cs="Times New Roman"/>
          <w:b w:val="0"/>
          <w:sz w:val="28"/>
          <w:szCs w:val="28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305609" w:rsidRPr="00EA1FA2" w:rsidRDefault="00305609" w:rsidP="005F130F">
      <w:pPr>
        <w:ind w:firstLine="567"/>
        <w:jc w:val="center"/>
        <w:rPr>
          <w:color w:val="000000"/>
          <w:sz w:val="28"/>
          <w:szCs w:val="28"/>
        </w:rPr>
      </w:pPr>
    </w:p>
    <w:p w:rsidR="00404634" w:rsidRPr="00EA1FA2" w:rsidRDefault="00404634" w:rsidP="005F130F">
      <w:pPr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  <w:r w:rsidRPr="00EA1FA2">
        <w:rPr>
          <w:color w:val="000000"/>
          <w:sz w:val="28"/>
          <w:szCs w:val="28"/>
        </w:rPr>
        <w:t xml:space="preserve">Раздел III. </w:t>
      </w:r>
      <w:r w:rsidR="00DC2D61" w:rsidRPr="00EA1FA2">
        <w:rPr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404634" w:rsidRPr="00EA1FA2" w:rsidRDefault="00404634" w:rsidP="005F130F">
      <w:pPr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</w:p>
    <w:p w:rsidR="00723E81" w:rsidRPr="008A59E3" w:rsidRDefault="00723E81" w:rsidP="00723E81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1 к настоящему Регламенту:</w:t>
      </w:r>
    </w:p>
    <w:p w:rsidR="00723E81" w:rsidRDefault="00723E81" w:rsidP="00723E81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A59E3">
        <w:rPr>
          <w:sz w:val="28"/>
          <w:szCs w:val="28"/>
        </w:rPr>
        <w:t xml:space="preserve">прием и регистрация заявления на предоставление </w:t>
      </w:r>
      <w:r>
        <w:rPr>
          <w:sz w:val="28"/>
          <w:szCs w:val="28"/>
        </w:rPr>
        <w:t>муниципальной услуги</w:t>
      </w:r>
      <w:r w:rsidRPr="00552913">
        <w:rPr>
          <w:sz w:val="28"/>
          <w:szCs w:val="28"/>
        </w:rPr>
        <w:t xml:space="preserve"> </w:t>
      </w:r>
      <w:r>
        <w:rPr>
          <w:sz w:val="28"/>
          <w:szCs w:val="28"/>
        </w:rPr>
        <w:t>и прилагаемых к нему документов</w:t>
      </w:r>
      <w:r w:rsidRPr="008A59E3">
        <w:rPr>
          <w:sz w:val="28"/>
          <w:szCs w:val="28"/>
        </w:rPr>
        <w:t>;</w:t>
      </w:r>
    </w:p>
    <w:p w:rsidR="00723E81" w:rsidRDefault="00723E81" w:rsidP="00723E81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документов, необходимых для принятия решения о выдаче </w:t>
      </w:r>
      <w:r w:rsidRPr="00723E81">
        <w:rPr>
          <w:sz w:val="28"/>
          <w:szCs w:val="28"/>
        </w:rPr>
        <w:t xml:space="preserve"> выписки из реестра муниципальной собственности</w:t>
      </w:r>
      <w:r>
        <w:rPr>
          <w:sz w:val="28"/>
          <w:szCs w:val="28"/>
        </w:rPr>
        <w:t>;</w:t>
      </w:r>
    </w:p>
    <w:p w:rsidR="00723E81" w:rsidRPr="008A59E3" w:rsidRDefault="00723E81" w:rsidP="00723E81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 и получение документов, необходимых для принятия решения о выдаче </w:t>
      </w:r>
      <w:r w:rsidRPr="00723E81">
        <w:rPr>
          <w:sz w:val="28"/>
          <w:szCs w:val="28"/>
        </w:rPr>
        <w:t xml:space="preserve"> выписки из реестра муниципальной собственности</w:t>
      </w:r>
      <w:r>
        <w:rPr>
          <w:sz w:val="28"/>
          <w:szCs w:val="28"/>
        </w:rPr>
        <w:t>, в рамках межведомственного взаимодействия;</w:t>
      </w:r>
    </w:p>
    <w:p w:rsidR="00723E81" w:rsidRPr="00552913" w:rsidRDefault="00723E81" w:rsidP="00723E8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40"/>
        <w:contextualSpacing/>
        <w:jc w:val="both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8A59E3">
        <w:rPr>
          <w:sz w:val="28"/>
          <w:szCs w:val="28"/>
        </w:rPr>
        <w:t>п</w:t>
      </w:r>
      <w:r>
        <w:rPr>
          <w:sz w:val="28"/>
          <w:szCs w:val="28"/>
        </w:rPr>
        <w:t xml:space="preserve">одготовка и выдача </w:t>
      </w:r>
      <w:r w:rsidRPr="00723E81">
        <w:rPr>
          <w:sz w:val="28"/>
          <w:szCs w:val="28"/>
        </w:rPr>
        <w:t>выписки из реестра муниципальной собственности</w:t>
      </w:r>
      <w:r>
        <w:rPr>
          <w:sz w:val="28"/>
          <w:szCs w:val="28"/>
        </w:rPr>
        <w:t xml:space="preserve"> или мотивированного отказа в выдаче </w:t>
      </w:r>
      <w:r w:rsidRPr="00723E81">
        <w:rPr>
          <w:sz w:val="28"/>
          <w:szCs w:val="28"/>
        </w:rPr>
        <w:t>выписки из реестра муниципальной собственности</w:t>
      </w:r>
      <w:r>
        <w:rPr>
          <w:sz w:val="28"/>
          <w:szCs w:val="28"/>
        </w:rPr>
        <w:t>.</w:t>
      </w:r>
    </w:p>
    <w:p w:rsidR="00723E81" w:rsidRPr="008A59E3" w:rsidRDefault="00723E81" w:rsidP="00723E81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</w:p>
    <w:p w:rsidR="00723E81" w:rsidRDefault="00723E81" w:rsidP="00723E81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 xml:space="preserve">Прием и регистрация заявления на предоставление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723E81" w:rsidRPr="003870AC" w:rsidRDefault="00723E81" w:rsidP="00723E81">
      <w:pPr>
        <w:widowControl w:val="0"/>
        <w:suppressAutoHyphens/>
        <w:ind w:firstLine="567"/>
        <w:contextualSpacing/>
        <w:jc w:val="both"/>
        <w:rPr>
          <w:bCs/>
          <w:sz w:val="28"/>
          <w:szCs w:val="28"/>
        </w:rPr>
      </w:pPr>
      <w:r w:rsidRPr="003870AC">
        <w:rPr>
          <w:bCs/>
          <w:sz w:val="28"/>
          <w:szCs w:val="28"/>
        </w:rPr>
        <w:t>Основанием для начала административной процедуры является обращение заявителя</w:t>
      </w:r>
      <w:r>
        <w:rPr>
          <w:bCs/>
          <w:sz w:val="28"/>
          <w:szCs w:val="28"/>
        </w:rPr>
        <w:t xml:space="preserve"> в </w:t>
      </w:r>
      <w:r w:rsidR="00156A3D" w:rsidRPr="00156A3D">
        <w:rPr>
          <w:bCs/>
          <w:sz w:val="28"/>
          <w:szCs w:val="28"/>
        </w:rPr>
        <w:t>сельск</w:t>
      </w:r>
      <w:r w:rsidR="00156A3D">
        <w:rPr>
          <w:bCs/>
          <w:sz w:val="28"/>
          <w:szCs w:val="28"/>
        </w:rPr>
        <w:t>ую</w:t>
      </w:r>
      <w:r w:rsidR="00156A3D" w:rsidRPr="00156A3D">
        <w:rPr>
          <w:bCs/>
          <w:sz w:val="28"/>
          <w:szCs w:val="28"/>
        </w:rPr>
        <w:t xml:space="preserve"> администраци</w:t>
      </w:r>
      <w:r w:rsidR="00156A3D">
        <w:rPr>
          <w:bCs/>
          <w:sz w:val="28"/>
          <w:szCs w:val="28"/>
        </w:rPr>
        <w:t>ю</w:t>
      </w:r>
      <w:r w:rsidR="00156A3D" w:rsidRPr="00156A3D">
        <w:rPr>
          <w:bCs/>
          <w:sz w:val="28"/>
          <w:szCs w:val="28"/>
        </w:rPr>
        <w:t xml:space="preserve"> Ыныргинского сельского поселения </w:t>
      </w:r>
      <w:r>
        <w:rPr>
          <w:sz w:val="28"/>
          <w:szCs w:val="28"/>
        </w:rPr>
        <w:t>с заявлением и приложенными док</w:t>
      </w:r>
      <w:r w:rsidR="002A00C0">
        <w:rPr>
          <w:sz w:val="28"/>
          <w:szCs w:val="28"/>
        </w:rPr>
        <w:t xml:space="preserve">ументами указанными в пункте 9 </w:t>
      </w:r>
      <w:r>
        <w:rPr>
          <w:sz w:val="28"/>
          <w:szCs w:val="28"/>
        </w:rPr>
        <w:t>Регламента</w:t>
      </w:r>
      <w:r w:rsidRPr="003870AC">
        <w:rPr>
          <w:sz w:val="28"/>
          <w:szCs w:val="28"/>
        </w:rPr>
        <w:t>.</w:t>
      </w:r>
    </w:p>
    <w:p w:rsidR="00723E81" w:rsidRPr="008A59E3" w:rsidRDefault="00723E81" w:rsidP="00723E81">
      <w:pPr>
        <w:widowControl w:val="0"/>
        <w:suppressAutoHyphens/>
        <w:ind w:firstLine="567"/>
        <w:contextualSpacing/>
        <w:jc w:val="both"/>
        <w:rPr>
          <w:bCs/>
          <w:sz w:val="28"/>
          <w:szCs w:val="28"/>
        </w:rPr>
      </w:pPr>
      <w:r w:rsidRPr="008A59E3">
        <w:rPr>
          <w:bCs/>
          <w:sz w:val="28"/>
          <w:szCs w:val="28"/>
        </w:rPr>
        <w:t>Заявитель может представить заявление и документы следующими способами:</w:t>
      </w:r>
    </w:p>
    <w:p w:rsidR="00723E81" w:rsidRPr="005B79D0" w:rsidRDefault="00723E81" w:rsidP="00723E81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5B79D0">
        <w:rPr>
          <w:sz w:val="28"/>
          <w:szCs w:val="28"/>
        </w:rPr>
        <w:t>лично или через МФЦ (при обращении через МФЦ);</w:t>
      </w:r>
    </w:p>
    <w:p w:rsidR="00723E81" w:rsidRPr="008A59E3" w:rsidRDefault="00723E81" w:rsidP="00723E81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A59E3">
        <w:rPr>
          <w:sz w:val="28"/>
          <w:szCs w:val="28"/>
        </w:rPr>
        <w:t>направить по почте;</w:t>
      </w:r>
    </w:p>
    <w:p w:rsidR="00723E81" w:rsidRPr="008A59E3" w:rsidRDefault="00723E81" w:rsidP="00723E81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A59E3">
        <w:rPr>
          <w:sz w:val="28"/>
          <w:szCs w:val="28"/>
        </w:rPr>
        <w:t>отправить на электронную почту;</w:t>
      </w:r>
    </w:p>
    <w:p w:rsidR="00723E81" w:rsidRPr="008A59E3" w:rsidRDefault="00723E81" w:rsidP="00723E81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A59E3">
        <w:rPr>
          <w:sz w:val="28"/>
          <w:szCs w:val="28"/>
        </w:rPr>
        <w:t>обратиться через Региональный портал государственных и муниципальных услуг Республики Алтай</w:t>
      </w:r>
      <w:r>
        <w:rPr>
          <w:sz w:val="28"/>
          <w:szCs w:val="28"/>
        </w:rPr>
        <w:t>, Единый портал государственных услуг</w:t>
      </w:r>
      <w:r w:rsidRPr="008A59E3">
        <w:rPr>
          <w:sz w:val="28"/>
          <w:szCs w:val="28"/>
        </w:rPr>
        <w:t xml:space="preserve">. </w:t>
      </w:r>
    </w:p>
    <w:p w:rsidR="00723E81" w:rsidRPr="008A59E3" w:rsidRDefault="00723E81" w:rsidP="00723E81">
      <w:pPr>
        <w:widowControl w:val="0"/>
        <w:suppressAutoHyphens/>
        <w:ind w:firstLine="567"/>
        <w:contextualSpacing/>
        <w:jc w:val="both"/>
        <w:rPr>
          <w:rFonts w:eastAsia="Calibri"/>
          <w:kern w:val="2"/>
          <w:sz w:val="28"/>
          <w:szCs w:val="28"/>
          <w:lang w:eastAsia="hi-IN" w:bidi="hi-IN"/>
        </w:rPr>
      </w:pPr>
      <w:r w:rsidRPr="008A59E3">
        <w:rPr>
          <w:bCs/>
          <w:sz w:val="28"/>
          <w:szCs w:val="28"/>
        </w:rPr>
        <w:t>В случае обращения заявителя через МФЦ, специалист МФЦ принимает</w:t>
      </w:r>
      <w:r w:rsidRPr="008A59E3">
        <w:rPr>
          <w:rFonts w:eastAsia="Calibri"/>
          <w:kern w:val="2"/>
          <w:sz w:val="28"/>
          <w:szCs w:val="28"/>
          <w:lang w:eastAsia="hi-IN" w:bidi="hi-IN"/>
        </w:rPr>
        <w:t xml:space="preserve"> документы от заявителя, </w:t>
      </w:r>
      <w:r w:rsidRPr="008A59E3">
        <w:rPr>
          <w:rFonts w:eastAsia="Calibri"/>
          <w:kern w:val="2"/>
          <w:sz w:val="28"/>
          <w:szCs w:val="28"/>
          <w:lang w:eastAsia="en-US" w:bidi="hi-IN"/>
        </w:rPr>
        <w:t xml:space="preserve">регистрирует их в информационной системе (системе), </w:t>
      </w:r>
      <w:r w:rsidRPr="008A59E3">
        <w:rPr>
          <w:sz w:val="28"/>
          <w:szCs w:val="28"/>
        </w:rPr>
        <w:t>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</w:t>
      </w:r>
      <w:r w:rsidRPr="008A59E3">
        <w:rPr>
          <w:bCs/>
          <w:sz w:val="28"/>
          <w:szCs w:val="28"/>
        </w:rPr>
        <w:t xml:space="preserve"> в течение 3 рабочих дней</w:t>
      </w:r>
      <w:r w:rsidRPr="008A59E3">
        <w:rPr>
          <w:sz w:val="28"/>
          <w:szCs w:val="28"/>
        </w:rPr>
        <w:t xml:space="preserve">, специалист МФЦ </w:t>
      </w:r>
      <w:r w:rsidRPr="008A59E3">
        <w:rPr>
          <w:rFonts w:eastAsia="Calibri"/>
          <w:kern w:val="2"/>
          <w:sz w:val="28"/>
          <w:szCs w:val="28"/>
          <w:lang w:eastAsia="hi-IN" w:bidi="hi-IN"/>
        </w:rPr>
        <w:t>подшивает их и отправляет курьером специалисту</w:t>
      </w:r>
      <w:r w:rsidR="00156A3D">
        <w:rPr>
          <w:rFonts w:eastAsia="Calibri"/>
          <w:kern w:val="2"/>
          <w:sz w:val="28"/>
          <w:szCs w:val="28"/>
          <w:lang w:eastAsia="hi-IN" w:bidi="hi-IN"/>
        </w:rPr>
        <w:t xml:space="preserve"> сельской администрации Ыныргинского сельского поселения</w:t>
      </w:r>
      <w:r w:rsidRPr="008A59E3">
        <w:rPr>
          <w:rFonts w:eastAsia="Calibri"/>
          <w:kern w:val="2"/>
          <w:sz w:val="28"/>
          <w:szCs w:val="28"/>
          <w:lang w:eastAsia="hi-IN" w:bidi="hi-IN"/>
        </w:rPr>
        <w:t xml:space="preserve">. </w:t>
      </w:r>
      <w:r w:rsidRPr="008A59E3">
        <w:rPr>
          <w:rFonts w:eastAsia="Calibri"/>
          <w:kern w:val="2"/>
          <w:sz w:val="28"/>
          <w:szCs w:val="28"/>
          <w:lang w:eastAsia="en-US" w:bidi="hi-IN"/>
        </w:rPr>
        <w:t xml:space="preserve">Специалист </w:t>
      </w:r>
      <w:r w:rsidR="00156A3D">
        <w:rPr>
          <w:rFonts w:eastAsia="Calibri"/>
          <w:kern w:val="2"/>
          <w:sz w:val="28"/>
          <w:szCs w:val="28"/>
          <w:lang w:eastAsia="en-US" w:bidi="hi-IN"/>
        </w:rPr>
        <w:t>сельской администрации Ыныргинского сельского поселения</w:t>
      </w:r>
      <w:r w:rsidR="00156A3D">
        <w:rPr>
          <w:color w:val="FF0000"/>
          <w:sz w:val="28"/>
          <w:szCs w:val="28"/>
        </w:rPr>
        <w:t xml:space="preserve"> </w:t>
      </w:r>
      <w:r w:rsidRPr="008A59E3">
        <w:rPr>
          <w:rFonts w:eastAsia="Calibri"/>
          <w:kern w:val="2"/>
          <w:sz w:val="28"/>
          <w:szCs w:val="28"/>
          <w:lang w:eastAsia="en-US" w:bidi="hi-IN"/>
        </w:rPr>
        <w:t xml:space="preserve">принимает заявление и пакет документов из </w:t>
      </w:r>
      <w:r w:rsidRPr="008A59E3">
        <w:rPr>
          <w:rFonts w:eastAsia="Calibri"/>
          <w:kern w:val="2"/>
          <w:sz w:val="28"/>
          <w:szCs w:val="28"/>
          <w:lang w:eastAsia="en-US" w:bidi="hi-IN"/>
        </w:rPr>
        <w:lastRenderedPageBreak/>
        <w:t>МФЦ и регистрирует их в информационной системе (системе). Далее работа с документами проходит аналогично случаю очной (личной) подачи заявления.</w:t>
      </w:r>
    </w:p>
    <w:p w:rsidR="00723E81" w:rsidRPr="008A59E3" w:rsidRDefault="00723E81" w:rsidP="00723E81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 xml:space="preserve"> В случае подачи заявки при личном обращении заявителя, по почте прием документов осуществляет специалист, ответственный за прием документов и принимает заявление и пакет документов от заявителя и регистрирует их в системе. </w:t>
      </w:r>
    </w:p>
    <w:p w:rsidR="00723E81" w:rsidRPr="008A59E3" w:rsidRDefault="00723E81" w:rsidP="00723E81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 xml:space="preserve">При установлении системой факта отсутствия необходимых к предоставлению заявителем лично документов, системой автоматически формируется уведомление о недостаточности пакета документов. </w:t>
      </w:r>
    </w:p>
    <w:p w:rsidR="00723E81" w:rsidRPr="008A59E3" w:rsidRDefault="00723E81" w:rsidP="00723E81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 xml:space="preserve">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</w:t>
      </w:r>
    </w:p>
    <w:p w:rsidR="00723E81" w:rsidRDefault="00723E81" w:rsidP="00723E81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При регистрации заявления в системе определяется точная дата и время регистрации, номер регистрации.</w:t>
      </w:r>
    </w:p>
    <w:p w:rsidR="00723E81" w:rsidRPr="005D2F49" w:rsidRDefault="00723E81" w:rsidP="00723E81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 xml:space="preserve">После регистрации заявления в системе, заявление направляется на визирование главе муниципального образования, который направляет указанное заявления должностному лицу уполномоченного органа. После этого должностное лицо уполномоченного органа определяет ответственного исполнителя для принятия решения о предоставлении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</w:t>
      </w:r>
      <w:r w:rsidRPr="008A59E3">
        <w:rPr>
          <w:rFonts w:ascii="Times New Roman" w:hAnsi="Times New Roman" w:cs="Times New Roman"/>
          <w:b w:val="0"/>
          <w:sz w:val="28"/>
          <w:szCs w:val="28"/>
        </w:rPr>
        <w:t xml:space="preserve">– специалиста </w:t>
      </w:r>
      <w:r w:rsidR="00156A3D" w:rsidRPr="00156A3D">
        <w:rPr>
          <w:rFonts w:ascii="Times New Roman" w:hAnsi="Times New Roman" w:cs="Times New Roman"/>
          <w:b w:val="0"/>
          <w:sz w:val="28"/>
          <w:szCs w:val="28"/>
        </w:rPr>
        <w:t>сельской администрации Ыныргинского сельского поселения</w:t>
      </w:r>
      <w:r w:rsidRPr="008A59E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23E81" w:rsidRPr="008A59E3" w:rsidRDefault="00723E81" w:rsidP="00723E81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723E81" w:rsidRDefault="00723E81" w:rsidP="00723E81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723E81" w:rsidRPr="008A59E3" w:rsidRDefault="00723E81" w:rsidP="00723E81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3E81" w:rsidRDefault="00723E81" w:rsidP="00723E81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Проверка документов, необходимых для </w:t>
      </w:r>
      <w:r w:rsidR="00077F21" w:rsidRPr="00077F21">
        <w:rPr>
          <w:rFonts w:ascii="Times New Roman" w:hAnsi="Times New Roman" w:cs="Times New Roman"/>
          <w:b w:val="0"/>
          <w:sz w:val="28"/>
          <w:szCs w:val="28"/>
        </w:rPr>
        <w:t>принятия решения о выдаче  выписки из реестра муниципальной собственности</w:t>
      </w:r>
    </w:p>
    <w:p w:rsidR="00723E81" w:rsidRDefault="00723E81" w:rsidP="00723E81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Юридическим фактом, инициирующим начало административной процедуры, является поступление ответственному должностному лицу заявления на предоставление муниципальной услуги. </w:t>
      </w:r>
    </w:p>
    <w:p w:rsidR="00723E81" w:rsidRDefault="00723E81" w:rsidP="00723E81">
      <w:pPr>
        <w:pStyle w:val="a"/>
        <w:numPr>
          <w:ilvl w:val="0"/>
          <w:numId w:val="0"/>
        </w:numPr>
        <w:ind w:firstLine="709"/>
      </w:pPr>
      <w:r>
        <w:t xml:space="preserve">Специалист </w:t>
      </w:r>
      <w:r w:rsidR="00156A3D" w:rsidRPr="00156A3D">
        <w:t>сельской администрации Ыныргинского сельского поселения</w:t>
      </w:r>
      <w:r>
        <w:t xml:space="preserve">, ответственный за подготовку </w:t>
      </w:r>
      <w:r w:rsidR="00077F21" w:rsidRPr="00723E81">
        <w:t>выписки из реестра муниципальной собственности</w:t>
      </w:r>
      <w:r>
        <w:t>, осуществляет:</w:t>
      </w:r>
    </w:p>
    <w:p w:rsidR="00723E81" w:rsidRPr="004C65A4" w:rsidRDefault="00723E81" w:rsidP="00723E81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4C65A4">
        <w:rPr>
          <w:sz w:val="28"/>
          <w:szCs w:val="28"/>
        </w:rPr>
        <w:t>проверку наличия документов, необходимых для принятия решения о выд</w:t>
      </w:r>
      <w:r w:rsidR="00077F21">
        <w:rPr>
          <w:sz w:val="28"/>
          <w:szCs w:val="28"/>
        </w:rPr>
        <w:t>аче разрешения на строительство.</w:t>
      </w:r>
    </w:p>
    <w:p w:rsidR="00723E81" w:rsidRDefault="00723E81" w:rsidP="00723E81">
      <w:pPr>
        <w:pStyle w:val="a"/>
        <w:numPr>
          <w:ilvl w:val="0"/>
          <w:numId w:val="0"/>
        </w:numPr>
        <w:ind w:firstLine="709"/>
      </w:pPr>
      <w:r>
        <w:t xml:space="preserve">Максимальный срок выполнения административных процедур по проверке документов, необходимых для </w:t>
      </w:r>
      <w:r w:rsidR="004A09D0">
        <w:t xml:space="preserve">принятия решения о выдаче </w:t>
      </w:r>
      <w:r w:rsidR="004A09D0" w:rsidRPr="00723E81">
        <w:t>выписки из реестра муниципальной собственности</w:t>
      </w:r>
      <w:r>
        <w:t xml:space="preserve"> составляет 3 рабочих дня с момента поступления заявления и приложенных к нему документов к специалисту</w:t>
      </w:r>
      <w:r w:rsidR="00156A3D">
        <w:t xml:space="preserve"> </w:t>
      </w:r>
      <w:r w:rsidR="00156A3D" w:rsidRPr="00156A3D">
        <w:t xml:space="preserve">сельской </w:t>
      </w:r>
      <w:r w:rsidR="00156A3D" w:rsidRPr="00156A3D">
        <w:lastRenderedPageBreak/>
        <w:t>администрации Ыныргинского сельского поселения</w:t>
      </w:r>
      <w:r>
        <w:t xml:space="preserve">, ответственному за подготовку </w:t>
      </w:r>
      <w:r w:rsidR="004A09D0" w:rsidRPr="00723E81">
        <w:t>выписки из реестра муниципальной собственности</w:t>
      </w:r>
      <w:r>
        <w:t>.</w:t>
      </w:r>
    </w:p>
    <w:p w:rsidR="00723E81" w:rsidRPr="001454DB" w:rsidRDefault="00723E81" w:rsidP="00723E81">
      <w:pPr>
        <w:pStyle w:val="a"/>
        <w:numPr>
          <w:ilvl w:val="0"/>
          <w:numId w:val="0"/>
        </w:numPr>
        <w:ind w:firstLine="709"/>
      </w:pPr>
      <w:r>
        <w:t xml:space="preserve">Результатом административной процедуры является результат проверки документов, необходимых для </w:t>
      </w:r>
      <w:r w:rsidR="0008506B">
        <w:t>принятия решения о выдаче</w:t>
      </w:r>
      <w:r w:rsidR="0008506B" w:rsidRPr="00723E81">
        <w:t xml:space="preserve"> выписки из реестра муниципальной собственности</w:t>
      </w:r>
      <w:r w:rsidR="0008506B">
        <w:t>.</w:t>
      </w:r>
    </w:p>
    <w:p w:rsidR="00723E81" w:rsidRPr="008A59E3" w:rsidRDefault="00723E81" w:rsidP="00723E81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3E81" w:rsidRDefault="00723E81" w:rsidP="00723E81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Запрос и получение документов, необходимых для </w:t>
      </w:r>
      <w:r w:rsidR="000D1547" w:rsidRPr="000D1547">
        <w:rPr>
          <w:rFonts w:ascii="Times New Roman" w:hAnsi="Times New Roman" w:cs="Times New Roman"/>
          <w:b w:val="0"/>
          <w:sz w:val="28"/>
          <w:szCs w:val="28"/>
        </w:rPr>
        <w:t>принятия решения о выдаче выписки из реестра муниципальной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>, в рамках межведомственного взаимодействия</w:t>
      </w:r>
    </w:p>
    <w:p w:rsidR="00723E81" w:rsidRDefault="00723E81" w:rsidP="00723E81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Юридическим фактом, инициирующим начало административной процедуры, является положительный результат проверки документов, необходимых для </w:t>
      </w:r>
      <w:r w:rsidR="000D1547" w:rsidRPr="000D1547">
        <w:rPr>
          <w:rFonts w:ascii="Times New Roman" w:hAnsi="Times New Roman" w:cs="Times New Roman"/>
          <w:b w:val="0"/>
          <w:sz w:val="28"/>
          <w:szCs w:val="28"/>
        </w:rPr>
        <w:t>принятия решения о выдаче выписки из реестра муниципальной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23E81" w:rsidRDefault="00723E81" w:rsidP="00723E81">
      <w:pPr>
        <w:pStyle w:val="a"/>
        <w:numPr>
          <w:ilvl w:val="0"/>
          <w:numId w:val="0"/>
        </w:numPr>
        <w:ind w:firstLine="709"/>
      </w:pPr>
      <w:r w:rsidRPr="005C2005">
        <w:t xml:space="preserve">Документы (их копии или сведения, содержащиеся в них), необходимые для </w:t>
      </w:r>
      <w:r w:rsidR="000D1547" w:rsidRPr="000D1547">
        <w:t>принятия решения о выдаче выписки из реестра муниципальной собственности</w:t>
      </w:r>
      <w:r w:rsidRPr="005C2005">
        <w:t xml:space="preserve"> и предусмотренные </w:t>
      </w:r>
      <w:hyperlink r:id="rId10" w:anchor="Par94" w:history="1">
        <w:r w:rsidRPr="005C2005">
          <w:t>пункт</w:t>
        </w:r>
      </w:hyperlink>
      <w:r w:rsidR="002A00C0">
        <w:t xml:space="preserve">ом 10 </w:t>
      </w:r>
      <w:r w:rsidRPr="005C2005">
        <w:t>настоящег</w:t>
      </w:r>
      <w:r>
        <w:t xml:space="preserve">о Регламента, запрашиваются специалистом </w:t>
      </w:r>
      <w:r w:rsidR="00156A3D" w:rsidRPr="00156A3D">
        <w:t xml:space="preserve">сельской администрации Ыныргинского сельского поселения </w:t>
      </w:r>
      <w:r>
        <w:t xml:space="preserve">по каналам межведомственного взаимодействия </w:t>
      </w:r>
      <w:r w:rsidRPr="005C2005"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Республики Алтай, правовыми ак</w:t>
      </w:r>
      <w:r>
        <w:t xml:space="preserve">тами муниципального образования, </w:t>
      </w:r>
      <w:r w:rsidRPr="005C2005">
        <w:t>если заявитель не представил указанные документы самостоятельно.</w:t>
      </w:r>
    </w:p>
    <w:p w:rsidR="00723E81" w:rsidRDefault="00723E81" w:rsidP="00723E81">
      <w:pPr>
        <w:pStyle w:val="a"/>
        <w:numPr>
          <w:ilvl w:val="0"/>
          <w:numId w:val="0"/>
        </w:numPr>
        <w:ind w:firstLine="709"/>
      </w:pPr>
      <w:r w:rsidRPr="00BB71C4">
        <w:t xml:space="preserve">Максимальный срок выполнения административных процедур по запросу и получению документов, необходимых для </w:t>
      </w:r>
      <w:r w:rsidR="000D1547" w:rsidRPr="000D1547">
        <w:t>принятия</w:t>
      </w:r>
      <w:r w:rsidR="000D1547" w:rsidRPr="000D1547">
        <w:rPr>
          <w:b/>
        </w:rPr>
        <w:t xml:space="preserve"> </w:t>
      </w:r>
      <w:r w:rsidR="000D1547" w:rsidRPr="000D1547">
        <w:t>решения о выдаче выписки из реестра муниципальной собственности</w:t>
      </w:r>
      <w:r w:rsidRPr="00BB71C4">
        <w:t>, в рамках межве</w:t>
      </w:r>
      <w:r>
        <w:t>домственного взаимодействия составляет 5 рабочих</w:t>
      </w:r>
      <w:r w:rsidRPr="00BB71C4">
        <w:t xml:space="preserve"> дней с момента поступления заявления и приложенных к нему документов к специалисту </w:t>
      </w:r>
      <w:r w:rsidR="00156A3D" w:rsidRPr="00156A3D">
        <w:t>сельской администрации Ыныргинского сельского поселения</w:t>
      </w:r>
      <w:r w:rsidRPr="00BB71C4">
        <w:t xml:space="preserve">, ответственному за подготовку </w:t>
      </w:r>
      <w:r w:rsidR="0076064E" w:rsidRPr="0076064E">
        <w:t>выписки из реестра муниципальной собственности</w:t>
      </w:r>
      <w:r w:rsidRPr="00BB71C4">
        <w:t>.</w:t>
      </w:r>
    </w:p>
    <w:p w:rsidR="00723E81" w:rsidRPr="0001254C" w:rsidRDefault="00723E81" w:rsidP="00723E81">
      <w:pPr>
        <w:pStyle w:val="a"/>
        <w:numPr>
          <w:ilvl w:val="0"/>
          <w:numId w:val="0"/>
        </w:numPr>
        <w:ind w:firstLine="709"/>
      </w:pPr>
      <w:r>
        <w:t xml:space="preserve">Результатом административной процедуры являются, полученные по каналам межведомственного взаимодействия, документы, необходимые для </w:t>
      </w:r>
      <w:r w:rsidR="00882FED" w:rsidRPr="00882FED">
        <w:t>принятия решения о выдаче выписки из реестра муниципальной собственности</w:t>
      </w:r>
      <w:r w:rsidR="00882FED">
        <w:t>.</w:t>
      </w:r>
    </w:p>
    <w:p w:rsidR="00723E81" w:rsidRPr="00C55AE2" w:rsidRDefault="00723E81" w:rsidP="00723E81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3E81" w:rsidRPr="008A59E3" w:rsidRDefault="00723E81" w:rsidP="00723E81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8A59E3">
        <w:rPr>
          <w:rFonts w:eastAsia="SimSun"/>
          <w:bCs/>
          <w:kern w:val="2"/>
          <w:sz w:val="28"/>
          <w:szCs w:val="28"/>
          <w:lang w:eastAsia="hi-IN" w:bidi="hi-IN"/>
        </w:rPr>
        <w:t>П</w:t>
      </w:r>
      <w:r>
        <w:rPr>
          <w:rFonts w:eastAsia="SimSun"/>
          <w:bCs/>
          <w:kern w:val="2"/>
          <w:sz w:val="28"/>
          <w:szCs w:val="28"/>
          <w:lang w:eastAsia="hi-IN" w:bidi="hi-IN"/>
        </w:rPr>
        <w:t xml:space="preserve">одготовка и выдача </w:t>
      </w:r>
      <w:r w:rsidR="008F2784" w:rsidRPr="008F2784">
        <w:rPr>
          <w:rFonts w:eastAsia="SimSun"/>
          <w:bCs/>
          <w:kern w:val="2"/>
          <w:sz w:val="28"/>
          <w:szCs w:val="28"/>
          <w:lang w:eastAsia="hi-IN" w:bidi="hi-IN"/>
        </w:rPr>
        <w:t>выписки из реестра муниципальной собственности</w:t>
      </w:r>
      <w:r w:rsidR="008F2784">
        <w:rPr>
          <w:rFonts w:eastAsia="SimSun"/>
          <w:bCs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bCs/>
          <w:kern w:val="2"/>
          <w:sz w:val="28"/>
          <w:szCs w:val="28"/>
          <w:lang w:eastAsia="hi-IN" w:bidi="hi-IN"/>
        </w:rPr>
        <w:t xml:space="preserve">или мотивированного отказа в выдаче </w:t>
      </w:r>
      <w:r w:rsidR="008F2784">
        <w:rPr>
          <w:rFonts w:eastAsia="SimSun"/>
          <w:bCs/>
          <w:kern w:val="2"/>
          <w:sz w:val="28"/>
          <w:szCs w:val="28"/>
          <w:lang w:eastAsia="hi-IN" w:bidi="hi-IN"/>
        </w:rPr>
        <w:t>выписки из реестра муниципальной собственности</w:t>
      </w:r>
    </w:p>
    <w:p w:rsidR="00723E81" w:rsidRDefault="00723E81" w:rsidP="00723E81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Юридическим фактом, инициирующим начало административной процедуры, является получение необходимых для </w:t>
      </w:r>
      <w:r w:rsidR="00706C8A" w:rsidRPr="000D1547">
        <w:rPr>
          <w:rFonts w:ascii="Times New Roman" w:hAnsi="Times New Roman" w:cs="Times New Roman"/>
          <w:b w:val="0"/>
          <w:sz w:val="28"/>
          <w:szCs w:val="28"/>
        </w:rPr>
        <w:t>принятия решения о выдаче выписки из реестра муниципальной собственности</w:t>
      </w:r>
      <w:r w:rsidR="00716B86">
        <w:rPr>
          <w:rFonts w:ascii="Times New Roman" w:hAnsi="Times New Roman" w:cs="Times New Roman"/>
          <w:b w:val="0"/>
          <w:sz w:val="28"/>
          <w:szCs w:val="28"/>
        </w:rPr>
        <w:t xml:space="preserve"> документов</w:t>
      </w:r>
      <w:r w:rsidR="00706C8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23E81" w:rsidRDefault="00723E81" w:rsidP="00723E81">
      <w:pPr>
        <w:pStyle w:val="a"/>
        <w:numPr>
          <w:ilvl w:val="0"/>
          <w:numId w:val="0"/>
        </w:numPr>
        <w:ind w:firstLine="709"/>
      </w:pPr>
      <w:r w:rsidRPr="00EB3E16">
        <w:t xml:space="preserve">Специалист </w:t>
      </w:r>
      <w:r w:rsidR="00156A3D" w:rsidRPr="00156A3D">
        <w:t xml:space="preserve">сельской администрации Ыныргинского сельского поселения </w:t>
      </w:r>
      <w:r w:rsidRPr="00EB3E16">
        <w:t xml:space="preserve">рассматривает пакет документов заявителя. В случае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</w:t>
      </w:r>
      <w:r w:rsidRPr="00EB3E16">
        <w:lastRenderedPageBreak/>
        <w:t xml:space="preserve">способом, указанном в заявлении. В случае если специалист </w:t>
      </w:r>
      <w:r w:rsidR="00156A3D" w:rsidRPr="00156A3D">
        <w:t xml:space="preserve">сельской администрации Ыныргинского сельского поселения </w:t>
      </w:r>
      <w:r w:rsidRPr="00EB3E16">
        <w:t>не выявил оснований для отказа в предоставлении услуги, он осуществляет подготовку одного из результатов предоставления муниципальной услуги, которое направляется заявителю способом, указанном в заявлении.</w:t>
      </w:r>
    </w:p>
    <w:p w:rsidR="00723E81" w:rsidRDefault="00723E81" w:rsidP="00723E81">
      <w:pPr>
        <w:pStyle w:val="a"/>
        <w:numPr>
          <w:ilvl w:val="0"/>
          <w:numId w:val="0"/>
        </w:numPr>
        <w:ind w:firstLine="709"/>
      </w:pPr>
      <w:r w:rsidRPr="00BB71C4">
        <w:t xml:space="preserve">Максимальный срок выполнения административных процедур по </w:t>
      </w:r>
      <w:r>
        <w:t xml:space="preserve">подготовке и выдаче </w:t>
      </w:r>
      <w:r w:rsidR="00E46502" w:rsidRPr="00E46502">
        <w:t>выписки из реестра муниципальной собственности</w:t>
      </w:r>
      <w:r w:rsidR="00E46502">
        <w:t xml:space="preserve"> </w:t>
      </w:r>
      <w:r>
        <w:t>или мотив</w:t>
      </w:r>
      <w:r w:rsidR="00E46502">
        <w:t>ированного отказа в выдаче такой выписки</w:t>
      </w:r>
      <w:r>
        <w:t xml:space="preserve"> составляет </w:t>
      </w:r>
      <w:r w:rsidR="00556AB0">
        <w:t>1 рабочий день</w:t>
      </w:r>
      <w:r w:rsidRPr="00BB71C4">
        <w:t xml:space="preserve"> с момента </w:t>
      </w:r>
      <w:r>
        <w:t>получения недостающих документов по каналам межведомственного взаимодействия специалистом</w:t>
      </w:r>
      <w:r w:rsidRPr="00BB71C4">
        <w:t xml:space="preserve"> </w:t>
      </w:r>
      <w:r w:rsidR="00156A3D" w:rsidRPr="00156A3D">
        <w:t>сельской администрации Ыныргинского сельского поселения</w:t>
      </w:r>
      <w:r>
        <w:t>, ответственным</w:t>
      </w:r>
      <w:r w:rsidRPr="00BB71C4">
        <w:t xml:space="preserve"> за подготовку </w:t>
      </w:r>
      <w:r w:rsidR="00E46502" w:rsidRPr="00E46502">
        <w:t>выписки из реестра муниципальной собственности</w:t>
      </w:r>
      <w:r w:rsidR="00E46502">
        <w:t>.</w:t>
      </w:r>
    </w:p>
    <w:p w:rsidR="00723E81" w:rsidRPr="0001254C" w:rsidRDefault="00723E81" w:rsidP="00723E81">
      <w:pPr>
        <w:pStyle w:val="a"/>
        <w:numPr>
          <w:ilvl w:val="0"/>
          <w:numId w:val="0"/>
        </w:numPr>
        <w:ind w:firstLine="709"/>
      </w:pPr>
      <w:r>
        <w:t xml:space="preserve">Результатом административной процедуры является передача заявителю </w:t>
      </w:r>
      <w:r w:rsidR="003B0F74" w:rsidRPr="003B0F74">
        <w:t>выписки из реестра муниципальной собственности</w:t>
      </w:r>
      <w:r>
        <w:t xml:space="preserve"> или мотивированного отказа в выдаче </w:t>
      </w:r>
      <w:r w:rsidR="003B0F74" w:rsidRPr="003B0F74">
        <w:t>выписки из реестра муниципальной собственности</w:t>
      </w:r>
      <w:r w:rsidR="003B0F74">
        <w:t>.</w:t>
      </w:r>
    </w:p>
    <w:p w:rsidR="008A59E3" w:rsidRPr="00EA1FA2" w:rsidRDefault="008A59E3" w:rsidP="005F130F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5D74" w:rsidRPr="00EA1FA2" w:rsidRDefault="00E65D74" w:rsidP="005F130F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 w:rsidRPr="00EA1FA2">
        <w:rPr>
          <w:color w:val="000000"/>
          <w:sz w:val="28"/>
          <w:szCs w:val="28"/>
        </w:rPr>
        <w:t xml:space="preserve">Раздел IV. Формы контроля за исполнением административного регламента </w:t>
      </w:r>
    </w:p>
    <w:p w:rsidR="00E65D74" w:rsidRPr="00EA1FA2" w:rsidRDefault="00E65D74" w:rsidP="005F130F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63C" w:rsidRPr="00EA1FA2" w:rsidRDefault="0067563C" w:rsidP="005F130F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EA1FA2">
        <w:rPr>
          <w:rFonts w:eastAsia="SimSun"/>
          <w:bCs/>
          <w:kern w:val="2"/>
          <w:sz w:val="28"/>
          <w:szCs w:val="28"/>
          <w:lang w:eastAsia="hi-IN" w:bidi="hi-IN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</w:t>
      </w:r>
      <w:r w:rsidR="00B66144" w:rsidRPr="00EA1FA2">
        <w:rPr>
          <w:rFonts w:eastAsia="SimSun"/>
          <w:bCs/>
          <w:kern w:val="2"/>
          <w:sz w:val="28"/>
          <w:szCs w:val="28"/>
          <w:lang w:eastAsia="hi-IN" w:bidi="hi-IN"/>
        </w:rPr>
        <w:t>муниципальной услуги</w:t>
      </w:r>
      <w:r w:rsidRPr="00EA1FA2">
        <w:rPr>
          <w:rFonts w:eastAsia="SimSun"/>
          <w:bCs/>
          <w:kern w:val="2"/>
          <w:sz w:val="28"/>
          <w:szCs w:val="28"/>
          <w:lang w:eastAsia="hi-IN" w:bidi="hi-IN"/>
        </w:rPr>
        <w:t>, а также принятием решений ответственными лицами</w:t>
      </w:r>
    </w:p>
    <w:p w:rsidR="0067563C" w:rsidRPr="00EA1FA2" w:rsidRDefault="0067563C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1FA2">
        <w:rPr>
          <w:rFonts w:ascii="Times New Roman" w:hAnsi="Times New Roman" w:cs="Times New Roman"/>
          <w:b w:val="0"/>
          <w:sz w:val="28"/>
          <w:szCs w:val="28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руководителем </w:t>
      </w:r>
      <w:r w:rsidR="00884A81" w:rsidRPr="00884A81">
        <w:rPr>
          <w:rFonts w:ascii="Times New Roman" w:hAnsi="Times New Roman" w:cs="Times New Roman"/>
          <w:b w:val="0"/>
          <w:sz w:val="28"/>
          <w:szCs w:val="28"/>
        </w:rPr>
        <w:t>сельской администрации Ыныргинского сельского поселения</w:t>
      </w:r>
      <w:r w:rsidR="00884A81" w:rsidRPr="00884A81">
        <w:rPr>
          <w:rFonts w:ascii="Times New Roman" w:hAnsi="Times New Roman" w:cs="Times New Roman"/>
          <w:sz w:val="28"/>
          <w:szCs w:val="28"/>
        </w:rPr>
        <w:t xml:space="preserve"> </w:t>
      </w:r>
      <w:r w:rsidRPr="00EA1FA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563C" w:rsidRPr="00EA1FA2" w:rsidRDefault="0067563C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1FA2">
        <w:rPr>
          <w:rFonts w:ascii="Times New Roman" w:hAnsi="Times New Roman" w:cs="Times New Roman"/>
          <w:b w:val="0"/>
          <w:sz w:val="28"/>
          <w:szCs w:val="28"/>
        </w:rPr>
        <w:t xml:space="preserve">Текущий контроль осуществляется путем проверок соблюдения и исполнения специалистами </w:t>
      </w:r>
      <w:r w:rsidR="00884A81" w:rsidRPr="00884A81">
        <w:rPr>
          <w:rFonts w:ascii="Times New Roman" w:hAnsi="Times New Roman" w:cs="Times New Roman"/>
          <w:b w:val="0"/>
          <w:sz w:val="28"/>
          <w:szCs w:val="28"/>
        </w:rPr>
        <w:t>сельской администрации Ыныргинского сельского поселения</w:t>
      </w:r>
      <w:r w:rsidR="00884A81" w:rsidRPr="00884A81">
        <w:rPr>
          <w:rFonts w:ascii="Times New Roman" w:hAnsi="Times New Roman" w:cs="Times New Roman"/>
          <w:sz w:val="28"/>
          <w:szCs w:val="28"/>
        </w:rPr>
        <w:t xml:space="preserve"> </w:t>
      </w:r>
      <w:r w:rsidRPr="00EA1FA2">
        <w:rPr>
          <w:rFonts w:ascii="Times New Roman" w:hAnsi="Times New Roman" w:cs="Times New Roman"/>
          <w:b w:val="0"/>
          <w:sz w:val="28"/>
          <w:szCs w:val="28"/>
        </w:rPr>
        <w:t>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EA1FA2" w:rsidRPr="00EA1FA2" w:rsidRDefault="00884A81" w:rsidP="00EA1FA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84A81">
        <w:rPr>
          <w:rFonts w:ascii="Times New Roman" w:hAnsi="Times New Roman" w:cs="Times New Roman"/>
          <w:b w:val="0"/>
          <w:sz w:val="28"/>
          <w:szCs w:val="28"/>
        </w:rPr>
        <w:t>ельск</w:t>
      </w:r>
      <w:r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884A8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884A81">
        <w:rPr>
          <w:rFonts w:ascii="Times New Roman" w:hAnsi="Times New Roman" w:cs="Times New Roman"/>
          <w:b w:val="0"/>
          <w:sz w:val="28"/>
          <w:szCs w:val="28"/>
        </w:rPr>
        <w:t xml:space="preserve"> Ыныргинского сельского поселения</w:t>
      </w:r>
      <w:r w:rsidRPr="00884A81">
        <w:rPr>
          <w:rFonts w:ascii="Times New Roman" w:hAnsi="Times New Roman" w:cs="Times New Roman"/>
          <w:sz w:val="28"/>
          <w:szCs w:val="28"/>
        </w:rPr>
        <w:t xml:space="preserve"> </w:t>
      </w:r>
      <w:r w:rsidR="00EA1FA2" w:rsidRPr="00EA1FA2">
        <w:rPr>
          <w:rFonts w:ascii="Times New Roman" w:hAnsi="Times New Roman" w:cs="Times New Roman"/>
          <w:b w:val="0"/>
          <w:sz w:val="28"/>
          <w:szCs w:val="28"/>
        </w:rPr>
        <w:t xml:space="preserve">осуществляет контроль полноты и качества предоставления муниципальной услуги. </w:t>
      </w:r>
    </w:p>
    <w:p w:rsidR="00EA1FA2" w:rsidRPr="00EA1FA2" w:rsidRDefault="00EA1FA2" w:rsidP="00EA1FA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1FA2">
        <w:rPr>
          <w:rFonts w:ascii="Times New Roman" w:hAnsi="Times New Roman" w:cs="Times New Roman"/>
          <w:b w:val="0"/>
          <w:sz w:val="28"/>
          <w:szCs w:val="28"/>
        </w:rPr>
        <w:t xml:space="preserve">Контроль за полнотой и качеством предоставления </w:t>
      </w:r>
      <w:r w:rsidR="00AC6D01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A1FA2">
        <w:rPr>
          <w:rFonts w:ascii="Times New Roman" w:hAnsi="Times New Roman" w:cs="Times New Roman"/>
          <w:b w:val="0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EA1FA2" w:rsidRPr="00EA1FA2" w:rsidRDefault="00EA1FA2" w:rsidP="00EA1FA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1FA2">
        <w:rPr>
          <w:rFonts w:ascii="Times New Roman" w:hAnsi="Times New Roman" w:cs="Times New Roman"/>
          <w:b w:val="0"/>
          <w:sz w:val="28"/>
          <w:szCs w:val="28"/>
        </w:rPr>
        <w:t xml:space="preserve">Проверки могут быть плановыми (осуществляться на основании годовых планов работы </w:t>
      </w:r>
      <w:r w:rsidR="00884A81" w:rsidRPr="00884A81">
        <w:rPr>
          <w:rFonts w:ascii="Times New Roman" w:hAnsi="Times New Roman" w:cs="Times New Roman"/>
          <w:b w:val="0"/>
          <w:sz w:val="28"/>
          <w:szCs w:val="28"/>
        </w:rPr>
        <w:t>сельской администрации Ыныргинского сельского поселения</w:t>
      </w:r>
      <w:r w:rsidRPr="00EA1FA2">
        <w:rPr>
          <w:rFonts w:ascii="Times New Roman" w:hAnsi="Times New Roman" w:cs="Times New Roman"/>
          <w:b w:val="0"/>
          <w:sz w:val="28"/>
          <w:szCs w:val="28"/>
        </w:rPr>
        <w:t>) и внеплановыми. Проверка может проводиться по конкретному заявлению.</w:t>
      </w:r>
    </w:p>
    <w:p w:rsidR="00EA1FA2" w:rsidRPr="00EA1FA2" w:rsidRDefault="00EA1FA2" w:rsidP="00EA1FA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1FA2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проведенных проверок, в случае выявления нарушений прав Заявителя, к виновным лицам применяются меры </w:t>
      </w:r>
      <w:r w:rsidRPr="00EA1FA2">
        <w:rPr>
          <w:rFonts w:ascii="Times New Roman" w:hAnsi="Times New Roman" w:cs="Times New Roman"/>
          <w:b w:val="0"/>
          <w:sz w:val="28"/>
          <w:szCs w:val="28"/>
        </w:rPr>
        <w:lastRenderedPageBreak/>
        <w:t>ответственности в порядке, установленном законодательством Российской Федерации.</w:t>
      </w:r>
    </w:p>
    <w:p w:rsidR="0067563C" w:rsidRPr="00EA1FA2" w:rsidRDefault="0067563C" w:rsidP="005F130F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563C" w:rsidRPr="00EA1FA2" w:rsidRDefault="0067563C" w:rsidP="005F130F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EA1FA2">
        <w:rPr>
          <w:rFonts w:eastAsia="SimSun"/>
          <w:bCs/>
          <w:kern w:val="2"/>
          <w:sz w:val="28"/>
          <w:szCs w:val="28"/>
          <w:lang w:eastAsia="hi-IN" w:bidi="hi-IN"/>
        </w:rPr>
        <w:t xml:space="preserve">Порядок и периодичность осуществления плановых и внеплановых проверок полноты и качества исполнения </w:t>
      </w:r>
      <w:r w:rsidR="00CC196B" w:rsidRPr="00EA1FA2">
        <w:rPr>
          <w:rFonts w:eastAsia="SimSun"/>
          <w:bCs/>
          <w:kern w:val="2"/>
          <w:sz w:val="28"/>
          <w:szCs w:val="28"/>
          <w:lang w:eastAsia="hi-IN" w:bidi="hi-IN"/>
        </w:rPr>
        <w:t>муниципальной услуги</w:t>
      </w:r>
      <w:r w:rsidRPr="00EA1FA2">
        <w:rPr>
          <w:rFonts w:eastAsia="SimSun"/>
          <w:bCs/>
          <w:kern w:val="2"/>
          <w:sz w:val="28"/>
          <w:szCs w:val="28"/>
          <w:lang w:eastAsia="hi-IN" w:bidi="hi-IN"/>
        </w:rPr>
        <w:t xml:space="preserve">, в том числе порядок и формы контроля за полнотой и качеством исполнения </w:t>
      </w:r>
      <w:r w:rsidR="00CC196B" w:rsidRPr="00EA1FA2">
        <w:rPr>
          <w:rFonts w:eastAsia="SimSun"/>
          <w:bCs/>
          <w:kern w:val="2"/>
          <w:sz w:val="28"/>
          <w:szCs w:val="28"/>
          <w:lang w:eastAsia="hi-IN" w:bidi="hi-IN"/>
        </w:rPr>
        <w:t>муниципальной услуги</w:t>
      </w:r>
    </w:p>
    <w:p w:rsidR="0067563C" w:rsidRPr="00EA1FA2" w:rsidRDefault="0067563C" w:rsidP="004402B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1FA2">
        <w:rPr>
          <w:rFonts w:ascii="Times New Roman" w:hAnsi="Times New Roman" w:cs="Times New Roman"/>
          <w:b w:val="0"/>
          <w:sz w:val="28"/>
          <w:szCs w:val="28"/>
        </w:rPr>
        <w:t>Контроль за полнотой и качеством предоставления муниципально</w:t>
      </w:r>
      <w:r w:rsidR="004402BA" w:rsidRPr="00EA1FA2">
        <w:rPr>
          <w:rFonts w:ascii="Times New Roman" w:hAnsi="Times New Roman" w:cs="Times New Roman"/>
          <w:b w:val="0"/>
          <w:sz w:val="28"/>
          <w:szCs w:val="28"/>
        </w:rPr>
        <w:t>й услуги осуществляется в форме проведения проверок.</w:t>
      </w:r>
    </w:p>
    <w:p w:rsidR="0067563C" w:rsidRPr="00EA1FA2" w:rsidRDefault="0067563C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1FA2">
        <w:rPr>
          <w:rFonts w:ascii="Times New Roman" w:hAnsi="Times New Roman" w:cs="Times New Roman"/>
          <w:b w:val="0"/>
          <w:sz w:val="28"/>
          <w:szCs w:val="28"/>
        </w:rPr>
        <w:t>Проверки могут быть плановыми и внеплановыми. Порядок и периодичность осуществления плановых проверок</w:t>
      </w:r>
      <w:r w:rsidR="00884A81">
        <w:rPr>
          <w:rFonts w:ascii="Times New Roman" w:hAnsi="Times New Roman" w:cs="Times New Roman"/>
          <w:b w:val="0"/>
          <w:sz w:val="28"/>
          <w:szCs w:val="28"/>
        </w:rPr>
        <w:t xml:space="preserve"> устанавливается планом работы </w:t>
      </w:r>
      <w:r w:rsidR="00884A81" w:rsidRPr="00884A81">
        <w:rPr>
          <w:rFonts w:ascii="Times New Roman" w:hAnsi="Times New Roman" w:cs="Times New Roman"/>
          <w:b w:val="0"/>
          <w:sz w:val="28"/>
          <w:szCs w:val="28"/>
        </w:rPr>
        <w:t>сельской администрации Ыныргинского сельского поселения</w:t>
      </w:r>
      <w:r w:rsidR="00884A81">
        <w:rPr>
          <w:rFonts w:ascii="Times New Roman" w:hAnsi="Times New Roman" w:cs="Times New Roman"/>
          <w:b w:val="0"/>
          <w:sz w:val="28"/>
          <w:szCs w:val="28"/>
        </w:rPr>
        <w:t>.</w:t>
      </w:r>
      <w:r w:rsidR="00884A81" w:rsidRPr="00884A81">
        <w:rPr>
          <w:rFonts w:ascii="Times New Roman" w:hAnsi="Times New Roman" w:cs="Times New Roman"/>
          <w:sz w:val="28"/>
          <w:szCs w:val="28"/>
        </w:rPr>
        <w:t xml:space="preserve"> </w:t>
      </w:r>
      <w:r w:rsidRPr="00EA1FA2">
        <w:rPr>
          <w:rFonts w:ascii="Times New Roman" w:hAnsi="Times New Roman" w:cs="Times New Roman"/>
          <w:b w:val="0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67563C" w:rsidRPr="00EA1FA2" w:rsidRDefault="0067563C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1FA2">
        <w:rPr>
          <w:rFonts w:ascii="Times New Roman" w:hAnsi="Times New Roman" w:cs="Times New Roman"/>
          <w:b w:val="0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</w:t>
      </w:r>
      <w:r w:rsidR="00884A81" w:rsidRPr="00884A81">
        <w:rPr>
          <w:rFonts w:ascii="Times New Roman" w:hAnsi="Times New Roman" w:cs="Times New Roman"/>
          <w:b w:val="0"/>
          <w:sz w:val="28"/>
          <w:szCs w:val="28"/>
        </w:rPr>
        <w:t>сельской администрации Ыныргинского сельского поселения</w:t>
      </w:r>
      <w:r w:rsidRPr="00EA1FA2">
        <w:rPr>
          <w:rFonts w:ascii="Times New Roman" w:hAnsi="Times New Roman" w:cs="Times New Roman"/>
          <w:b w:val="0"/>
          <w:sz w:val="28"/>
          <w:szCs w:val="28"/>
        </w:rPr>
        <w:t>, ответственного за предоставление муниципальной услуги.</w:t>
      </w:r>
    </w:p>
    <w:p w:rsidR="0067563C" w:rsidRPr="00EA1FA2" w:rsidRDefault="0067563C" w:rsidP="005F130F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563C" w:rsidRPr="00EA1FA2" w:rsidRDefault="0067563C" w:rsidP="005F130F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EA1FA2">
        <w:rPr>
          <w:rFonts w:eastAsia="SimSun"/>
          <w:bCs/>
          <w:kern w:val="2"/>
          <w:sz w:val="28"/>
          <w:szCs w:val="28"/>
          <w:lang w:eastAsia="hi-IN" w:bidi="hi-IN"/>
        </w:rPr>
        <w:t xml:space="preserve">Ответственность должностных лиц </w:t>
      </w:r>
      <w:r w:rsidR="00493E28" w:rsidRPr="00EA1FA2">
        <w:rPr>
          <w:rFonts w:eastAsia="SimSun"/>
          <w:bCs/>
          <w:kern w:val="2"/>
          <w:sz w:val="28"/>
          <w:szCs w:val="28"/>
          <w:lang w:eastAsia="hi-IN" w:bidi="hi-IN"/>
        </w:rPr>
        <w:t xml:space="preserve">органа местного самоуправления </w:t>
      </w:r>
      <w:r w:rsidRPr="00EA1FA2">
        <w:rPr>
          <w:rFonts w:eastAsia="SimSun"/>
          <w:bCs/>
          <w:kern w:val="2"/>
          <w:sz w:val="28"/>
          <w:szCs w:val="28"/>
          <w:lang w:eastAsia="hi-IN" w:bidi="hi-IN"/>
        </w:rPr>
        <w:t xml:space="preserve">Республики Алтай за решения и действия (бездействие), принимаемые (осуществляемые) в ходе исполнения </w:t>
      </w:r>
      <w:r w:rsidR="00CC196B" w:rsidRPr="00EA1FA2">
        <w:rPr>
          <w:rFonts w:eastAsia="SimSun"/>
          <w:bCs/>
          <w:kern w:val="2"/>
          <w:sz w:val="28"/>
          <w:szCs w:val="28"/>
          <w:lang w:eastAsia="hi-IN" w:bidi="hi-IN"/>
        </w:rPr>
        <w:t>муниципальной услуги</w:t>
      </w:r>
    </w:p>
    <w:p w:rsidR="0067563C" w:rsidRPr="00EA1FA2" w:rsidRDefault="0067563C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1FA2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проведенных проверок, в случае выявления нарушений соблюдения положений </w:t>
      </w:r>
      <w:r w:rsidR="00493E28" w:rsidRPr="00EA1FA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A1FA2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дминистративного регламента, виновные должностные лица </w:t>
      </w:r>
      <w:r w:rsidR="00884A81" w:rsidRPr="00884A81">
        <w:rPr>
          <w:rFonts w:ascii="Times New Roman" w:hAnsi="Times New Roman" w:cs="Times New Roman"/>
          <w:b w:val="0"/>
          <w:sz w:val="28"/>
          <w:szCs w:val="28"/>
        </w:rPr>
        <w:t>сельской администрации Ыныргинского сельского поселения</w:t>
      </w:r>
      <w:r w:rsidR="00884A81" w:rsidRPr="00884A81">
        <w:rPr>
          <w:rFonts w:ascii="Times New Roman" w:hAnsi="Times New Roman" w:cs="Times New Roman"/>
          <w:sz w:val="28"/>
          <w:szCs w:val="28"/>
        </w:rPr>
        <w:t xml:space="preserve"> </w:t>
      </w:r>
      <w:r w:rsidRPr="00EA1FA2">
        <w:rPr>
          <w:rFonts w:ascii="Times New Roman" w:hAnsi="Times New Roman" w:cs="Times New Roman"/>
          <w:b w:val="0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 услуги.</w:t>
      </w:r>
    </w:p>
    <w:p w:rsidR="0067563C" w:rsidRPr="00EA1FA2" w:rsidRDefault="0067563C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1FA2">
        <w:rPr>
          <w:rFonts w:ascii="Times New Roman" w:hAnsi="Times New Roman" w:cs="Times New Roman"/>
          <w:b w:val="0"/>
          <w:sz w:val="28"/>
          <w:szCs w:val="28"/>
        </w:rPr>
        <w:t xml:space="preserve">Персональная ответственность должностных лиц </w:t>
      </w:r>
      <w:r w:rsidR="00884A81" w:rsidRPr="00884A81">
        <w:rPr>
          <w:rFonts w:ascii="Times New Roman" w:hAnsi="Times New Roman" w:cs="Times New Roman"/>
          <w:b w:val="0"/>
          <w:sz w:val="28"/>
          <w:szCs w:val="28"/>
        </w:rPr>
        <w:t>сельской администрации Ыныргинского сельского поселения</w:t>
      </w:r>
      <w:r w:rsidR="00884A81" w:rsidRPr="00884A81">
        <w:rPr>
          <w:rFonts w:ascii="Times New Roman" w:hAnsi="Times New Roman" w:cs="Times New Roman"/>
          <w:sz w:val="28"/>
          <w:szCs w:val="28"/>
        </w:rPr>
        <w:t xml:space="preserve"> </w:t>
      </w:r>
      <w:r w:rsidR="00493E28" w:rsidRPr="00EA1F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1FA2">
        <w:rPr>
          <w:rFonts w:ascii="Times New Roman" w:hAnsi="Times New Roman" w:cs="Times New Roman"/>
          <w:b w:val="0"/>
          <w:sz w:val="28"/>
          <w:szCs w:val="28"/>
        </w:rPr>
        <w:t>закрепляется в должностных регламентах в соответствии с требованиями законодательства.</w:t>
      </w:r>
    </w:p>
    <w:p w:rsidR="0067563C" w:rsidRPr="00EA1FA2" w:rsidRDefault="0067563C" w:rsidP="005F13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563C" w:rsidRPr="00EA1FA2" w:rsidRDefault="0067563C" w:rsidP="005F130F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EA1FA2">
        <w:rPr>
          <w:rFonts w:eastAsia="SimSun"/>
          <w:bCs/>
          <w:kern w:val="2"/>
          <w:sz w:val="28"/>
          <w:szCs w:val="28"/>
          <w:lang w:eastAsia="hi-IN" w:bidi="hi-IN"/>
        </w:rPr>
        <w:t xml:space="preserve">Положения, характеризующие требования к порядку и формам контроля за исполнением </w:t>
      </w:r>
      <w:r w:rsidR="00C82E8A" w:rsidRPr="00EA1FA2">
        <w:rPr>
          <w:rFonts w:eastAsia="SimSun"/>
          <w:bCs/>
          <w:kern w:val="2"/>
          <w:sz w:val="28"/>
          <w:szCs w:val="28"/>
          <w:lang w:eastAsia="hi-IN" w:bidi="hi-IN"/>
        </w:rPr>
        <w:t>муниципальной услуги</w:t>
      </w:r>
      <w:r w:rsidRPr="00EA1FA2">
        <w:rPr>
          <w:rFonts w:eastAsia="SimSun"/>
          <w:bCs/>
          <w:kern w:val="2"/>
          <w:sz w:val="28"/>
          <w:szCs w:val="28"/>
          <w:lang w:eastAsia="hi-IN" w:bidi="hi-IN"/>
        </w:rPr>
        <w:t>, в том числе со стороны граждан, их объединений и организаций</w:t>
      </w:r>
    </w:p>
    <w:p w:rsidR="00C82E8A" w:rsidRPr="00EA1FA2" w:rsidRDefault="00C82E8A" w:rsidP="00C82E8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1FA2">
        <w:rPr>
          <w:rFonts w:ascii="Times New Roman" w:hAnsi="Times New Roman" w:cs="Times New Roman"/>
          <w:b w:val="0"/>
          <w:sz w:val="28"/>
          <w:szCs w:val="28"/>
        </w:rPr>
        <w:t xml:space="preserve">Граждане, их объединения и организации в случае выявления фактов нарушения порядка предоставления </w:t>
      </w:r>
      <w:r w:rsidR="00493E28" w:rsidRPr="00EA1FA2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Pr="00EA1FA2">
        <w:rPr>
          <w:rFonts w:ascii="Times New Roman" w:hAnsi="Times New Roman" w:cs="Times New Roman"/>
          <w:b w:val="0"/>
          <w:sz w:val="28"/>
          <w:szCs w:val="28"/>
        </w:rPr>
        <w:t xml:space="preserve"> или ненадлежащего исполнения настоящего а</w:t>
      </w:r>
      <w:r w:rsidR="00493E28" w:rsidRPr="00EA1FA2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дминистративного регламента </w:t>
      </w:r>
      <w:r w:rsidRPr="00EA1FA2">
        <w:rPr>
          <w:rFonts w:ascii="Times New Roman" w:hAnsi="Times New Roman" w:cs="Times New Roman"/>
          <w:b w:val="0"/>
          <w:sz w:val="28"/>
          <w:szCs w:val="28"/>
        </w:rPr>
        <w:t xml:space="preserve">вправе обратиться с жалобой в </w:t>
      </w:r>
      <w:r w:rsidR="00884A81" w:rsidRPr="00884A81">
        <w:rPr>
          <w:rFonts w:ascii="Times New Roman" w:hAnsi="Times New Roman" w:cs="Times New Roman"/>
          <w:b w:val="0"/>
          <w:sz w:val="28"/>
          <w:szCs w:val="28"/>
        </w:rPr>
        <w:t>сельской администрации Ыныргинского сельского поселения</w:t>
      </w:r>
      <w:r w:rsidR="00884A81" w:rsidRPr="00884A81">
        <w:rPr>
          <w:rFonts w:ascii="Times New Roman" w:hAnsi="Times New Roman" w:cs="Times New Roman"/>
          <w:sz w:val="28"/>
          <w:szCs w:val="28"/>
        </w:rPr>
        <w:t xml:space="preserve"> </w:t>
      </w:r>
      <w:r w:rsidRPr="00EA1FA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82E8A" w:rsidRPr="00EA1FA2" w:rsidRDefault="00C82E8A" w:rsidP="00C82E8A">
      <w:pPr>
        <w:widowControl w:val="0"/>
        <w:suppressAutoHyphens/>
        <w:ind w:firstLine="567"/>
        <w:contextualSpacing/>
        <w:jc w:val="both"/>
        <w:rPr>
          <w:rFonts w:eastAsia="Calibri"/>
          <w:kern w:val="2"/>
          <w:sz w:val="28"/>
          <w:szCs w:val="28"/>
          <w:lang w:eastAsia="en-US" w:bidi="hi-IN"/>
        </w:rPr>
      </w:pPr>
      <w:r w:rsidRPr="00EA1FA2">
        <w:rPr>
          <w:rFonts w:eastAsia="Calibri"/>
          <w:kern w:val="2"/>
          <w:sz w:val="28"/>
          <w:szCs w:val="28"/>
          <w:lang w:eastAsia="en-US" w:bidi="hi-IN"/>
        </w:rPr>
        <w:t xml:space="preserve">По результатам проведенных </w:t>
      </w:r>
      <w:r w:rsidR="00493E28" w:rsidRPr="00EA1FA2">
        <w:rPr>
          <w:rFonts w:eastAsia="Calibri"/>
          <w:kern w:val="2"/>
          <w:sz w:val="28"/>
          <w:szCs w:val="28"/>
          <w:lang w:eastAsia="en-US" w:bidi="hi-IN"/>
        </w:rPr>
        <w:t>проверок, в</w:t>
      </w:r>
      <w:r w:rsidRPr="00EA1FA2">
        <w:rPr>
          <w:rFonts w:eastAsia="Calibri"/>
          <w:kern w:val="2"/>
          <w:sz w:val="28"/>
          <w:szCs w:val="28"/>
          <w:lang w:eastAsia="en-US" w:bidi="hi-IN"/>
        </w:rPr>
        <w:t xml:space="preserve"> случае выявления нарушений прав заявителей при исполнении настоящего административного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</w:t>
      </w:r>
      <w:r w:rsidRPr="00EA1FA2">
        <w:rPr>
          <w:rFonts w:eastAsia="Calibri"/>
          <w:kern w:val="2"/>
          <w:sz w:val="28"/>
          <w:szCs w:val="28"/>
          <w:lang w:eastAsia="en-US" w:bidi="hi-IN"/>
        </w:rPr>
        <w:lastRenderedPageBreak/>
        <w:t>законодательством Российской Федерации.</w:t>
      </w:r>
    </w:p>
    <w:p w:rsidR="00C82E8A" w:rsidRPr="00EA1FA2" w:rsidRDefault="00C82E8A" w:rsidP="00C82E8A">
      <w:pPr>
        <w:widowControl w:val="0"/>
        <w:suppressAutoHyphens/>
        <w:ind w:firstLine="567"/>
        <w:contextualSpacing/>
        <w:jc w:val="both"/>
        <w:rPr>
          <w:rFonts w:eastAsia="Calibri"/>
          <w:kern w:val="2"/>
          <w:sz w:val="28"/>
          <w:szCs w:val="28"/>
          <w:lang w:eastAsia="en-US" w:bidi="hi-IN"/>
        </w:rPr>
      </w:pPr>
      <w:r w:rsidRPr="00EA1FA2">
        <w:rPr>
          <w:rFonts w:eastAsia="Calibri"/>
          <w:kern w:val="2"/>
          <w:sz w:val="28"/>
          <w:szCs w:val="28"/>
          <w:lang w:eastAsia="en-US" w:bidi="hi-IN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E65D74" w:rsidRPr="00EA1FA2" w:rsidRDefault="00E65D74" w:rsidP="005F13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1582" w:rsidRPr="00C275FE" w:rsidRDefault="00C31582" w:rsidP="00C31582">
      <w:pPr>
        <w:autoSpaceDE w:val="0"/>
        <w:autoSpaceDN w:val="0"/>
        <w:adjustRightInd w:val="0"/>
        <w:ind w:firstLine="567"/>
        <w:jc w:val="center"/>
        <w:rPr>
          <w:sz w:val="28"/>
        </w:rPr>
      </w:pPr>
      <w:r w:rsidRPr="008A59E3">
        <w:rPr>
          <w:sz w:val="28"/>
          <w:szCs w:val="28"/>
        </w:rPr>
        <w:t xml:space="preserve">Раздел V. </w:t>
      </w:r>
      <w:r w:rsidRPr="008A59E3">
        <w:rPr>
          <w:sz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sz w:val="28"/>
        </w:rPr>
        <w:t>должностных лиц</w:t>
      </w:r>
    </w:p>
    <w:p w:rsidR="00C31582" w:rsidRDefault="00C31582" w:rsidP="00C3158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31582" w:rsidRPr="00006078" w:rsidRDefault="00C31582" w:rsidP="00C31582">
      <w:pPr>
        <w:autoSpaceDE w:val="0"/>
        <w:autoSpaceDN w:val="0"/>
        <w:adjustRightInd w:val="0"/>
        <w:ind w:left="567"/>
        <w:contextualSpacing/>
        <w:jc w:val="center"/>
        <w:rPr>
          <w:sz w:val="28"/>
          <w:szCs w:val="28"/>
        </w:rPr>
      </w:pPr>
      <w:r w:rsidRPr="00006078">
        <w:rPr>
          <w:sz w:val="28"/>
          <w:szCs w:val="28"/>
        </w:rPr>
        <w:t>Информация для физических и юридических лиц об их праве на  досудебное (</w:t>
      </w:r>
      <w:r w:rsidRPr="00006078">
        <w:rPr>
          <w:color w:val="000000"/>
          <w:sz w:val="28"/>
          <w:szCs w:val="28"/>
        </w:rPr>
        <w:t>внесудебное</w:t>
      </w:r>
      <w:r w:rsidRPr="00006078">
        <w:rPr>
          <w:sz w:val="28"/>
          <w:szCs w:val="28"/>
        </w:rPr>
        <w:t>) обжалование действий (бездействия) и решений, принятых (осуществляемых) в ходе предоставления муниципальной услуги</w:t>
      </w:r>
    </w:p>
    <w:p w:rsidR="00C31582" w:rsidRDefault="00C31582" w:rsidP="00C31582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8A59E3">
        <w:rPr>
          <w:color w:val="000000"/>
          <w:sz w:val="28"/>
          <w:szCs w:val="28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 w:rsidR="00884A81" w:rsidRPr="00884A81">
        <w:rPr>
          <w:color w:val="000000"/>
          <w:sz w:val="28"/>
          <w:szCs w:val="28"/>
        </w:rPr>
        <w:t xml:space="preserve">сельской администрации Ыныргинского сельского поселения </w:t>
      </w:r>
      <w:r w:rsidRPr="008A59E3">
        <w:rPr>
          <w:color w:val="000000"/>
          <w:sz w:val="28"/>
          <w:szCs w:val="28"/>
        </w:rPr>
        <w:t>.</w:t>
      </w:r>
    </w:p>
    <w:p w:rsidR="00C31582" w:rsidRDefault="00C31582" w:rsidP="00C31582">
      <w:pPr>
        <w:pStyle w:val="a"/>
        <w:numPr>
          <w:ilvl w:val="0"/>
          <w:numId w:val="0"/>
        </w:numPr>
        <w:ind w:left="1446"/>
      </w:pPr>
    </w:p>
    <w:p w:rsidR="00C31582" w:rsidRPr="00006078" w:rsidRDefault="00C31582" w:rsidP="00C31582">
      <w:pPr>
        <w:autoSpaceDE w:val="0"/>
        <w:autoSpaceDN w:val="0"/>
        <w:adjustRightInd w:val="0"/>
        <w:ind w:left="567"/>
        <w:contextualSpacing/>
        <w:jc w:val="center"/>
        <w:rPr>
          <w:sz w:val="28"/>
          <w:szCs w:val="28"/>
        </w:rPr>
      </w:pPr>
      <w:r w:rsidRPr="00006078">
        <w:rPr>
          <w:sz w:val="28"/>
          <w:szCs w:val="28"/>
        </w:rPr>
        <w:t>Предмет досудебного (внесудебного) обжалования</w:t>
      </w:r>
    </w:p>
    <w:p w:rsidR="00C31582" w:rsidRPr="005D031A" w:rsidRDefault="00C31582" w:rsidP="00C3158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031A">
        <w:rPr>
          <w:rFonts w:ascii="Times New Roman" w:hAnsi="Times New Roman" w:cs="Times New Roman"/>
          <w:b w:val="0"/>
          <w:sz w:val="28"/>
          <w:szCs w:val="28"/>
        </w:rPr>
        <w:t xml:space="preserve">Предметом досудебного (внесудебного) обжалования могут являться действия (бездействие) и решения, принятые (осуществляемые) должностными лицами в ходе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5D031A">
        <w:rPr>
          <w:rFonts w:ascii="Times New Roman" w:hAnsi="Times New Roman" w:cs="Times New Roman"/>
          <w:b w:val="0"/>
          <w:sz w:val="28"/>
          <w:szCs w:val="28"/>
        </w:rPr>
        <w:t xml:space="preserve"> услуги на основании Регламента.</w:t>
      </w:r>
    </w:p>
    <w:p w:rsidR="00C31582" w:rsidRPr="008A59E3" w:rsidRDefault="00C31582" w:rsidP="00C31582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Заявитель может обратиться с жалобой, в том числе в следующих случаях:</w:t>
      </w:r>
    </w:p>
    <w:p w:rsidR="00C31582" w:rsidRPr="008A59E3" w:rsidRDefault="00C31582" w:rsidP="00C31582">
      <w:pPr>
        <w:pStyle w:val="a"/>
        <w:numPr>
          <w:ilvl w:val="0"/>
          <w:numId w:val="3"/>
        </w:numPr>
        <w:ind w:left="0" w:firstLine="567"/>
      </w:pPr>
      <w:r w:rsidRPr="008A59E3">
        <w:t>нарушение срока регистрации запроса заявителя о предоставлении муниципальной услуги;</w:t>
      </w:r>
    </w:p>
    <w:p w:rsidR="00C31582" w:rsidRPr="008A59E3" w:rsidRDefault="00C31582" w:rsidP="00C31582">
      <w:pPr>
        <w:pStyle w:val="a"/>
        <w:numPr>
          <w:ilvl w:val="0"/>
          <w:numId w:val="3"/>
        </w:numPr>
        <w:ind w:left="0" w:firstLine="567"/>
      </w:pPr>
      <w:r w:rsidRPr="008A59E3">
        <w:t>нарушение срока предоставления муниципальной услуги;</w:t>
      </w:r>
    </w:p>
    <w:p w:rsidR="00C31582" w:rsidRPr="008A59E3" w:rsidRDefault="00C31582" w:rsidP="00C31582">
      <w:pPr>
        <w:pStyle w:val="a"/>
        <w:numPr>
          <w:ilvl w:val="0"/>
          <w:numId w:val="3"/>
        </w:numPr>
        <w:ind w:left="0" w:firstLine="567"/>
      </w:pPr>
      <w:r w:rsidRPr="008A59E3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884A81" w:rsidRPr="00884A81">
        <w:t xml:space="preserve">сельской администрации Ыныргинского сельского поселения </w:t>
      </w:r>
      <w:r w:rsidRPr="008A59E3">
        <w:t>;</w:t>
      </w:r>
    </w:p>
    <w:p w:rsidR="00C31582" w:rsidRPr="008A59E3" w:rsidRDefault="00C31582" w:rsidP="00C31582">
      <w:pPr>
        <w:pStyle w:val="a"/>
        <w:numPr>
          <w:ilvl w:val="0"/>
          <w:numId w:val="3"/>
        </w:numPr>
        <w:ind w:left="0" w:firstLine="567"/>
      </w:pPr>
      <w:r w:rsidRPr="008A59E3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884A81" w:rsidRPr="00884A81">
        <w:t xml:space="preserve">сельской администрации Ыныргинского сельского поселения </w:t>
      </w:r>
      <w:r w:rsidRPr="008A59E3">
        <w:t>;</w:t>
      </w:r>
    </w:p>
    <w:p w:rsidR="00C31582" w:rsidRPr="008A59E3" w:rsidRDefault="00C31582" w:rsidP="00C31582">
      <w:pPr>
        <w:pStyle w:val="a"/>
        <w:numPr>
          <w:ilvl w:val="0"/>
          <w:numId w:val="3"/>
        </w:numPr>
        <w:ind w:left="0" w:firstLine="567"/>
      </w:pPr>
      <w:r w:rsidRPr="008A59E3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884A81" w:rsidRPr="00884A81">
        <w:t xml:space="preserve">сельской администрации Ыныргинского сельского поселения </w:t>
      </w:r>
      <w:r w:rsidRPr="008A59E3">
        <w:t>;</w:t>
      </w:r>
    </w:p>
    <w:p w:rsidR="00C31582" w:rsidRPr="008A59E3" w:rsidRDefault="00C31582" w:rsidP="00C31582">
      <w:pPr>
        <w:pStyle w:val="a"/>
        <w:numPr>
          <w:ilvl w:val="0"/>
          <w:numId w:val="3"/>
        </w:numPr>
        <w:ind w:left="0" w:firstLine="567"/>
      </w:pPr>
      <w:r w:rsidRPr="008A59E3">
        <w:t>затребование</w:t>
      </w:r>
      <w:r>
        <w:t xml:space="preserve"> с заявителя при предоставлении </w:t>
      </w:r>
      <w:r w:rsidRPr="008A59E3">
        <w:t xml:space="preserve">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884A81" w:rsidRPr="00884A81">
        <w:t xml:space="preserve">сельской администрации Ыныргинского сельского поселения </w:t>
      </w:r>
      <w:r w:rsidRPr="008A59E3">
        <w:t>;</w:t>
      </w:r>
    </w:p>
    <w:p w:rsidR="00C31582" w:rsidRDefault="00C31582" w:rsidP="00C31582">
      <w:pPr>
        <w:pStyle w:val="a"/>
        <w:numPr>
          <w:ilvl w:val="0"/>
          <w:numId w:val="3"/>
        </w:numPr>
        <w:ind w:left="0" w:firstLine="567"/>
      </w:pPr>
      <w:r w:rsidRPr="008A59E3">
        <w:t xml:space="preserve">отказ органа, предоставляющего </w:t>
      </w:r>
      <w:r>
        <w:t>муниципальную</w:t>
      </w:r>
      <w:r w:rsidRPr="008A59E3">
        <w:t xml:space="preserve"> услугу, должностного лица органа, предоставляющего </w:t>
      </w:r>
      <w:r>
        <w:t>муниципальную</w:t>
      </w:r>
      <w:r w:rsidRPr="008A59E3">
        <w:t xml:space="preserve"> услугу, в исправлении допущенных опечаток и ошибок в выданных в результате предоставления </w:t>
      </w:r>
      <w:r w:rsidRPr="008A59E3">
        <w:lastRenderedPageBreak/>
        <w:t>муниципальной услуги документах либо нарушение установленного срока таких исправлений.</w:t>
      </w:r>
    </w:p>
    <w:p w:rsidR="00006078" w:rsidRDefault="00006078" w:rsidP="00006078">
      <w:pPr>
        <w:pStyle w:val="a"/>
        <w:numPr>
          <w:ilvl w:val="0"/>
          <w:numId w:val="0"/>
        </w:numPr>
        <w:ind w:left="567"/>
      </w:pPr>
    </w:p>
    <w:p w:rsidR="00582951" w:rsidRDefault="00582951" w:rsidP="00582951">
      <w:pPr>
        <w:pStyle w:val="a"/>
        <w:numPr>
          <w:ilvl w:val="0"/>
          <w:numId w:val="0"/>
        </w:numPr>
        <w:ind w:left="567"/>
        <w:jc w:val="center"/>
      </w:pPr>
      <w:r w:rsidRPr="00D53738">
        <w:t>Исчерпывающий перечень оснований для отказа в рассмотрении жалобы либо приостановления ее рассмотрения</w:t>
      </w:r>
    </w:p>
    <w:p w:rsidR="00582951" w:rsidRPr="004D0C39" w:rsidRDefault="00582951" w:rsidP="005829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4D0C39">
        <w:rPr>
          <w:sz w:val="28"/>
          <w:szCs w:val="28"/>
        </w:rPr>
        <w:t>. Ответ на жалобу не дается в следующих случаях:</w:t>
      </w:r>
    </w:p>
    <w:p w:rsidR="00582951" w:rsidRPr="004D0C39" w:rsidRDefault="00582951" w:rsidP="005829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D0C39">
        <w:rPr>
          <w:sz w:val="28"/>
          <w:szCs w:val="28"/>
        </w:rPr>
        <w:t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</w:t>
      </w:r>
    </w:p>
    <w:p w:rsidR="00582951" w:rsidRPr="004D0C39" w:rsidRDefault="00582951" w:rsidP="005829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D0C39">
        <w:rPr>
          <w:sz w:val="28"/>
          <w:szCs w:val="28"/>
        </w:rPr>
        <w:t>если в обращении обжалуется судебное решение. При этом в течение 7 дней со дня регистрации жалоба возвращается Заявителю, направившему обращение, с разъяснением порядка обжалования данного судебного решения;</w:t>
      </w:r>
    </w:p>
    <w:p w:rsidR="00582951" w:rsidRPr="004D0C39" w:rsidRDefault="00582951" w:rsidP="005829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D0C39">
        <w:rPr>
          <w:sz w:val="28"/>
          <w:szCs w:val="28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582951" w:rsidRPr="004D0C39" w:rsidRDefault="00582951" w:rsidP="005829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C39">
        <w:rPr>
          <w:sz w:val="28"/>
          <w:szCs w:val="28"/>
        </w:rPr>
        <w:t>если текст письменного обращения не поддается прочтению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582951" w:rsidRPr="004D0C39" w:rsidRDefault="00582951" w:rsidP="005829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C39">
        <w:rPr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884A81">
        <w:rPr>
          <w:sz w:val="28"/>
          <w:szCs w:val="28"/>
        </w:rPr>
        <w:t>глава сельской администрации Ыныргинского сельского поселения</w:t>
      </w:r>
      <w:r w:rsidRPr="004D0C39">
        <w:rPr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</w:t>
      </w:r>
      <w:r w:rsidR="00884A81" w:rsidRPr="00884A81">
        <w:rPr>
          <w:sz w:val="28"/>
          <w:szCs w:val="28"/>
        </w:rPr>
        <w:t>а</w:t>
      </w:r>
      <w:r w:rsidR="00F04D45" w:rsidRPr="00884A81">
        <w:rPr>
          <w:sz w:val="28"/>
          <w:szCs w:val="28"/>
        </w:rPr>
        <w:t xml:space="preserve">дминистрацию </w:t>
      </w:r>
      <w:r w:rsidR="00884A81" w:rsidRPr="00884A81">
        <w:rPr>
          <w:sz w:val="28"/>
          <w:szCs w:val="28"/>
        </w:rPr>
        <w:t xml:space="preserve">Ыныргинского сельского поселения </w:t>
      </w:r>
      <w:r w:rsidRPr="00884A81">
        <w:rPr>
          <w:sz w:val="28"/>
          <w:szCs w:val="28"/>
        </w:rPr>
        <w:t xml:space="preserve"> или одному и тому же должностному лицу</w:t>
      </w:r>
      <w:r w:rsidRPr="004D0C39">
        <w:rPr>
          <w:sz w:val="28"/>
          <w:szCs w:val="28"/>
        </w:rPr>
        <w:t>. О данном решении уведомляется Заявитель, направивший обращение;</w:t>
      </w:r>
    </w:p>
    <w:p w:rsidR="00582951" w:rsidRPr="004D0C39" w:rsidRDefault="00582951" w:rsidP="005829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C39">
        <w:rPr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582951" w:rsidRPr="004D0C39" w:rsidRDefault="00582951" w:rsidP="005829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0C39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Pr="004D0C39">
        <w:rPr>
          <w:sz w:val="28"/>
          <w:szCs w:val="28"/>
        </w:rPr>
        <w:t>. Основания для приостановления рассмотрения жалобы отсутствуют.</w:t>
      </w:r>
    </w:p>
    <w:p w:rsidR="00582951" w:rsidRDefault="00582951" w:rsidP="00006078">
      <w:pPr>
        <w:pStyle w:val="a"/>
        <w:numPr>
          <w:ilvl w:val="0"/>
          <w:numId w:val="0"/>
        </w:numPr>
        <w:ind w:left="567"/>
      </w:pPr>
    </w:p>
    <w:p w:rsidR="00582951" w:rsidRDefault="00582951" w:rsidP="00582951">
      <w:pPr>
        <w:pStyle w:val="a"/>
        <w:numPr>
          <w:ilvl w:val="0"/>
          <w:numId w:val="0"/>
        </w:numPr>
        <w:ind w:left="1446" w:hanging="1020"/>
        <w:jc w:val="center"/>
      </w:pPr>
      <w:r>
        <w:t>Основания для начала процедуры досудебного (внесудебного) обжалования</w:t>
      </w:r>
    </w:p>
    <w:p w:rsidR="00582951" w:rsidRDefault="00582951" w:rsidP="00582951">
      <w:pPr>
        <w:pStyle w:val="a"/>
        <w:numPr>
          <w:ilvl w:val="0"/>
          <w:numId w:val="47"/>
        </w:numPr>
      </w:pPr>
      <w:r>
        <w:t>Общие требования к порядку подачи и рассмотрению жалоб:</w:t>
      </w:r>
    </w:p>
    <w:p w:rsidR="00582951" w:rsidRDefault="00582951" w:rsidP="00582951">
      <w:pPr>
        <w:pStyle w:val="a"/>
        <w:widowControl w:val="0"/>
        <w:numPr>
          <w:ilvl w:val="0"/>
          <w:numId w:val="45"/>
        </w:numPr>
        <w:ind w:left="0" w:firstLine="567"/>
      </w:pPr>
      <w:r>
        <w:t xml:space="preserve"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</w:t>
      </w:r>
      <w:r>
        <w:lastRenderedPageBreak/>
        <w:t>рассматриваются непосредственно руководителем органа, предоставляющего муниципальную услугу;</w:t>
      </w:r>
    </w:p>
    <w:p w:rsidR="00582951" w:rsidRDefault="00582951" w:rsidP="00582951">
      <w:pPr>
        <w:pStyle w:val="a"/>
        <w:widowControl w:val="0"/>
        <w:numPr>
          <w:ilvl w:val="0"/>
          <w:numId w:val="45"/>
        </w:numPr>
        <w:ind w:left="0" w:firstLine="567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регионального портала государственных и муниципальных услуг Республики Алтай, а также может быть принята при личном приеме заявителя;</w:t>
      </w:r>
    </w:p>
    <w:p w:rsidR="00582951" w:rsidRDefault="00582951" w:rsidP="00582951">
      <w:pPr>
        <w:pStyle w:val="a"/>
        <w:widowControl w:val="0"/>
        <w:numPr>
          <w:ilvl w:val="0"/>
          <w:numId w:val="45"/>
        </w:numPr>
        <w:ind w:left="0" w:firstLine="567"/>
      </w:pPr>
      <w:r>
        <w:t xml:space="preserve">особенности подачи и рассмотрения жалоб на решения и действия (бездействие) </w:t>
      </w:r>
      <w:r w:rsidR="00884A81" w:rsidRPr="00884A81">
        <w:t>сельской администрации Ыныргинского сельского поселения</w:t>
      </w:r>
      <w:r>
        <w:t xml:space="preserve">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582951" w:rsidRPr="00006078" w:rsidRDefault="00582951" w:rsidP="00582951">
      <w:pPr>
        <w:pStyle w:val="a"/>
        <w:numPr>
          <w:ilvl w:val="0"/>
          <w:numId w:val="47"/>
        </w:numPr>
        <w:tabs>
          <w:tab w:val="left" w:pos="-360"/>
          <w:tab w:val="left" w:pos="180"/>
        </w:tabs>
      </w:pPr>
      <w:r w:rsidRPr="00006078">
        <w:t>Жалоба должна содержать:</w:t>
      </w:r>
    </w:p>
    <w:p w:rsidR="00582951" w:rsidRDefault="00582951" w:rsidP="00582951">
      <w:pPr>
        <w:pStyle w:val="ConsPlusNormal"/>
        <w:numPr>
          <w:ilvl w:val="0"/>
          <w:numId w:val="4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82951" w:rsidRDefault="00582951" w:rsidP="00582951">
      <w:pPr>
        <w:pStyle w:val="ConsPlusNormal"/>
        <w:numPr>
          <w:ilvl w:val="0"/>
          <w:numId w:val="4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82951" w:rsidRDefault="00582951" w:rsidP="00582951">
      <w:pPr>
        <w:pStyle w:val="ConsPlusNormal"/>
        <w:numPr>
          <w:ilvl w:val="0"/>
          <w:numId w:val="4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82951" w:rsidRDefault="00582951" w:rsidP="00582951">
      <w:pPr>
        <w:pStyle w:val="ConsPlusNormal"/>
        <w:numPr>
          <w:ilvl w:val="0"/>
          <w:numId w:val="4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82951" w:rsidRDefault="00582951" w:rsidP="00006078">
      <w:pPr>
        <w:pStyle w:val="a"/>
        <w:numPr>
          <w:ilvl w:val="0"/>
          <w:numId w:val="0"/>
        </w:numPr>
        <w:ind w:left="567"/>
      </w:pPr>
    </w:p>
    <w:p w:rsidR="00006078" w:rsidRDefault="00006078" w:rsidP="0000607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Права физических и юридических лиц на получение информации и документов,  необходимых для обоснования и рассмотрения жалобы </w:t>
      </w:r>
    </w:p>
    <w:p w:rsidR="00006078" w:rsidRDefault="00582951" w:rsidP="000060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006078">
        <w:rPr>
          <w:sz w:val="28"/>
          <w:szCs w:val="28"/>
        </w:rPr>
        <w:t>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006078" w:rsidRDefault="00006078" w:rsidP="000060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6078" w:rsidRDefault="00006078" w:rsidP="0000607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Органы </w:t>
      </w:r>
      <w:r w:rsidR="00AC6D01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и должностные лица, которым может быть адресована жалоба физических и юридических лиц в досудебном (внесудебном) порядке</w:t>
      </w:r>
    </w:p>
    <w:p w:rsidR="00006078" w:rsidRPr="00884A81" w:rsidRDefault="00582951" w:rsidP="00884A81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68</w:t>
      </w:r>
      <w:r w:rsidR="00006078">
        <w:rPr>
          <w:sz w:val="28"/>
          <w:szCs w:val="28"/>
        </w:rPr>
        <w:t xml:space="preserve">. Заявитель вправе обжаловать действия (бездействие) должностных лиц </w:t>
      </w:r>
      <w:r w:rsidR="00884A81" w:rsidRPr="00884A81">
        <w:rPr>
          <w:sz w:val="28"/>
          <w:szCs w:val="28"/>
        </w:rPr>
        <w:t>главе сельской администрации Ыныргинского сельского поселения.</w:t>
      </w:r>
    </w:p>
    <w:p w:rsidR="00C31582" w:rsidRPr="00006078" w:rsidRDefault="00C31582" w:rsidP="00C31582">
      <w:pPr>
        <w:pStyle w:val="ConsPlusNormal"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6078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C31582" w:rsidRPr="00582951" w:rsidRDefault="00C31582" w:rsidP="00582951">
      <w:pPr>
        <w:pStyle w:val="a"/>
        <w:numPr>
          <w:ilvl w:val="0"/>
          <w:numId w:val="48"/>
        </w:numPr>
        <w:tabs>
          <w:tab w:val="left" w:pos="-360"/>
          <w:tab w:val="left" w:pos="180"/>
        </w:tabs>
        <w:ind w:left="0" w:firstLine="567"/>
      </w:pPr>
      <w:r w:rsidRPr="00582951"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Pr="00582951">
        <w:lastRenderedPageBreak/>
        <w:t>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bookmarkStart w:id="3" w:name="Par304"/>
      <w:bookmarkEnd w:id="3"/>
    </w:p>
    <w:p w:rsidR="00C31582" w:rsidRDefault="00C31582" w:rsidP="00C3158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В исключительных случаях, а также в случае направления запроса в территориальный орган о представлении дополнительных документов и материалов, а также в случае направления запроса в другие государственные органы, органы местного самоуправления или должностным лицам для получения необходимых для рассмотрения письменной жалобы документов и материалов, должностное лицо, наделенное полномочиями по рассмотрению жалоб, вправе продлить срок рассмотрения жалобы не более, чем на тридцать дней, уведомив о продлении срока ее рассмотрения заявителя, направившего жалобу.</w:t>
      </w:r>
    </w:p>
    <w:p w:rsidR="00C31582" w:rsidRDefault="00C31582" w:rsidP="00C31582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C31582" w:rsidRPr="00006078" w:rsidRDefault="00C31582" w:rsidP="00C31582">
      <w:pPr>
        <w:autoSpaceDE w:val="0"/>
        <w:autoSpaceDN w:val="0"/>
        <w:adjustRightInd w:val="0"/>
        <w:ind w:left="567"/>
        <w:contextualSpacing/>
        <w:jc w:val="center"/>
        <w:rPr>
          <w:sz w:val="28"/>
          <w:szCs w:val="28"/>
        </w:rPr>
      </w:pPr>
      <w:r w:rsidRPr="00006078">
        <w:rPr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C31582" w:rsidRPr="008A59E3" w:rsidRDefault="00C31582" w:rsidP="00C3158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C31582" w:rsidRPr="008A59E3" w:rsidRDefault="00C31582" w:rsidP="00C31582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E3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</w:p>
    <w:p w:rsidR="00C31582" w:rsidRPr="008A59E3" w:rsidRDefault="00C31582" w:rsidP="00C31582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E3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C31582" w:rsidRPr="008A59E3" w:rsidRDefault="00C31582" w:rsidP="00C3158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C31582" w:rsidRPr="008A59E3" w:rsidRDefault="00C31582" w:rsidP="00C3158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C31582" w:rsidRPr="008A59E3" w:rsidRDefault="00C31582" w:rsidP="00C3158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31582" w:rsidRPr="008A59E3" w:rsidRDefault="00C31582" w:rsidP="00C3158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lastRenderedPageBreak/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C31582" w:rsidRPr="008A59E3" w:rsidRDefault="00C31582" w:rsidP="00C3158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1582" w:rsidRPr="008A59E3" w:rsidRDefault="00C31582" w:rsidP="00C3158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E3">
        <w:rPr>
          <w:rFonts w:ascii="Times New Roman" w:hAnsi="Times New Roman" w:cs="Times New Roman"/>
          <w:b w:val="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77FDF" w:rsidRPr="00EA1FA2" w:rsidRDefault="00177FDF" w:rsidP="00C31582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contextualSpacing/>
        <w:jc w:val="both"/>
        <w:rPr>
          <w:sz w:val="28"/>
          <w:szCs w:val="28"/>
        </w:rPr>
      </w:pPr>
    </w:p>
    <w:p w:rsidR="00177FDF" w:rsidRPr="00EA1FA2" w:rsidRDefault="00177FDF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177FDF" w:rsidRPr="00EA1FA2" w:rsidRDefault="00177FDF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177FDF" w:rsidRPr="00EA1FA2" w:rsidRDefault="00177FDF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177FDF" w:rsidRPr="00EA1FA2" w:rsidRDefault="00177FDF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177FDF" w:rsidRPr="00EA1FA2" w:rsidRDefault="00177FDF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177FDF" w:rsidRPr="00EA1FA2" w:rsidRDefault="00177FDF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177FDF" w:rsidRPr="00EA1FA2" w:rsidRDefault="00177FDF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177FDF" w:rsidRPr="00EA1FA2" w:rsidRDefault="00177FDF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177FDF" w:rsidRPr="00EA1FA2" w:rsidRDefault="00177FDF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177FDF" w:rsidRPr="00EA1FA2" w:rsidRDefault="00177FDF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A80FC9" w:rsidRPr="00EA1FA2" w:rsidRDefault="00A80FC9" w:rsidP="005F130F">
      <w:pPr>
        <w:rPr>
          <w:sz w:val="28"/>
          <w:szCs w:val="28"/>
        </w:rPr>
      </w:pPr>
      <w:r w:rsidRPr="00EA1FA2">
        <w:rPr>
          <w:sz w:val="28"/>
          <w:szCs w:val="28"/>
        </w:rPr>
        <w:br w:type="page"/>
      </w:r>
    </w:p>
    <w:p w:rsidR="00404634" w:rsidRPr="00EA1FA2" w:rsidRDefault="00404634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28"/>
          <w:szCs w:val="28"/>
        </w:rPr>
        <w:lastRenderedPageBreak/>
        <w:t xml:space="preserve">Приложение </w:t>
      </w:r>
      <w:r w:rsidR="00664B52" w:rsidRPr="00EA1FA2">
        <w:rPr>
          <w:sz w:val="28"/>
          <w:szCs w:val="28"/>
        </w:rPr>
        <w:t>№</w:t>
      </w:r>
      <w:r w:rsidRPr="00EA1FA2">
        <w:rPr>
          <w:sz w:val="28"/>
          <w:szCs w:val="28"/>
        </w:rPr>
        <w:t xml:space="preserve"> 1</w:t>
      </w:r>
    </w:p>
    <w:p w:rsidR="00404634" w:rsidRPr="00EA1FA2" w:rsidRDefault="00404634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28"/>
          <w:szCs w:val="28"/>
        </w:rPr>
        <w:t>к Административному регламенту</w:t>
      </w:r>
    </w:p>
    <w:p w:rsidR="002D683B" w:rsidRPr="00EA1FA2" w:rsidRDefault="00FC6020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28"/>
          <w:szCs w:val="28"/>
        </w:rPr>
        <w:t>«</w:t>
      </w:r>
      <w:r w:rsidR="00BE23E8" w:rsidRPr="00EA1FA2">
        <w:rPr>
          <w:color w:val="000000"/>
          <w:sz w:val="28"/>
          <w:szCs w:val="28"/>
        </w:rPr>
        <w:t>Выдача выписки из реестра муниципальной собственности</w:t>
      </w:r>
      <w:r w:rsidRPr="00EA1FA2">
        <w:rPr>
          <w:sz w:val="28"/>
          <w:szCs w:val="28"/>
        </w:rPr>
        <w:t>»</w:t>
      </w:r>
    </w:p>
    <w:p w:rsidR="00827EBF" w:rsidRPr="00EA1FA2" w:rsidRDefault="00827EBF" w:rsidP="005F130F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52CAA" w:rsidRPr="00EA1FA2" w:rsidRDefault="00404634" w:rsidP="005F130F">
      <w:pPr>
        <w:autoSpaceDE w:val="0"/>
        <w:autoSpaceDN w:val="0"/>
        <w:adjustRightInd w:val="0"/>
        <w:jc w:val="center"/>
        <w:outlineLvl w:val="2"/>
      </w:pPr>
      <w:r w:rsidRPr="00EA1FA2">
        <w:rPr>
          <w:sz w:val="28"/>
          <w:szCs w:val="28"/>
        </w:rPr>
        <w:t>Блок-схема</w:t>
      </w:r>
      <w:r w:rsidR="00657596" w:rsidRPr="00EA1FA2">
        <w:rPr>
          <w:sz w:val="28"/>
          <w:szCs w:val="28"/>
        </w:rPr>
        <w:t xml:space="preserve"> предоставления </w:t>
      </w:r>
      <w:r w:rsidR="002D683B" w:rsidRPr="00EA1FA2">
        <w:rPr>
          <w:sz w:val="28"/>
          <w:szCs w:val="28"/>
        </w:rPr>
        <w:t xml:space="preserve">муниципальной услуги </w:t>
      </w:r>
      <w:r w:rsidR="00FC6020" w:rsidRPr="00EA1FA2">
        <w:rPr>
          <w:color w:val="000000"/>
          <w:sz w:val="28"/>
          <w:szCs w:val="28"/>
        </w:rPr>
        <w:t>«</w:t>
      </w:r>
      <w:r w:rsidR="00BE23E8" w:rsidRPr="00EA1FA2">
        <w:rPr>
          <w:color w:val="000000"/>
          <w:sz w:val="28"/>
          <w:szCs w:val="28"/>
        </w:rPr>
        <w:t>Выдача выписки из реестра муниципальной собственности</w:t>
      </w:r>
      <w:r w:rsidR="00FC6020" w:rsidRPr="00EA1FA2">
        <w:rPr>
          <w:color w:val="000000"/>
          <w:sz w:val="28"/>
          <w:szCs w:val="28"/>
        </w:rPr>
        <w:t>»</w:t>
      </w:r>
      <w:r w:rsidR="003C3039" w:rsidRPr="00EA1FA2">
        <w:t xml:space="preserve"> </w:t>
      </w:r>
    </w:p>
    <w:p w:rsidR="00BB0C6B" w:rsidRPr="00EA1FA2" w:rsidRDefault="00BB0C6B" w:rsidP="005F130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C3039" w:rsidRPr="00EA1FA2" w:rsidRDefault="00BE23E8" w:rsidP="005F130F">
      <w:pPr>
        <w:autoSpaceDE w:val="0"/>
        <w:autoSpaceDN w:val="0"/>
        <w:adjustRightInd w:val="0"/>
        <w:jc w:val="center"/>
        <w:outlineLvl w:val="2"/>
      </w:pPr>
      <w:r w:rsidRPr="00EA1FA2">
        <w:object w:dxaOrig="11199" w:dyaOrig="13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501pt" o:ole="">
            <v:imagedata r:id="rId11" o:title=""/>
          </v:shape>
          <o:OLEObject Type="Embed" ProgID="Visio.Drawing.11" ShapeID="_x0000_i1025" DrawAspect="Content" ObjectID="_1467120740" r:id="rId12"/>
        </w:object>
      </w:r>
    </w:p>
    <w:p w:rsidR="00F44616" w:rsidRPr="00EA1FA2" w:rsidRDefault="00F44616" w:rsidP="005F130F">
      <w:pPr>
        <w:rPr>
          <w:sz w:val="28"/>
          <w:szCs w:val="28"/>
        </w:rPr>
      </w:pPr>
    </w:p>
    <w:p w:rsidR="00FC2862" w:rsidRPr="00EA1FA2" w:rsidRDefault="00FC2862">
      <w:pPr>
        <w:rPr>
          <w:sz w:val="28"/>
          <w:szCs w:val="28"/>
        </w:rPr>
      </w:pPr>
      <w:r w:rsidRPr="00EA1FA2">
        <w:rPr>
          <w:sz w:val="28"/>
          <w:szCs w:val="28"/>
        </w:rPr>
        <w:br w:type="page"/>
      </w:r>
    </w:p>
    <w:p w:rsidR="00035BDB" w:rsidRPr="00EA1FA2" w:rsidRDefault="00035BDB" w:rsidP="005F130F">
      <w:pPr>
        <w:ind w:left="4111"/>
      </w:pPr>
      <w:r w:rsidRPr="00EA1FA2">
        <w:rPr>
          <w:sz w:val="28"/>
          <w:szCs w:val="28"/>
        </w:rPr>
        <w:lastRenderedPageBreak/>
        <w:t xml:space="preserve">Приложение № </w:t>
      </w:r>
      <w:r w:rsidR="00A60C71" w:rsidRPr="00EA1FA2">
        <w:rPr>
          <w:sz w:val="28"/>
          <w:szCs w:val="28"/>
        </w:rPr>
        <w:t>2</w:t>
      </w:r>
    </w:p>
    <w:p w:rsidR="00035BDB" w:rsidRPr="00EA1FA2" w:rsidRDefault="00035BDB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EA1FA2">
        <w:rPr>
          <w:color w:val="000000"/>
          <w:sz w:val="28"/>
          <w:szCs w:val="28"/>
        </w:rPr>
        <w:t>«</w:t>
      </w:r>
      <w:r w:rsidR="00BE23E8" w:rsidRPr="00EA1FA2">
        <w:rPr>
          <w:color w:val="000000"/>
          <w:sz w:val="28"/>
          <w:szCs w:val="28"/>
        </w:rPr>
        <w:t>Выдача выписки из реестра муниципальной собственности</w:t>
      </w:r>
      <w:r w:rsidRPr="00EA1FA2">
        <w:rPr>
          <w:color w:val="000000"/>
          <w:sz w:val="28"/>
          <w:szCs w:val="28"/>
        </w:rPr>
        <w:t>»</w:t>
      </w:r>
    </w:p>
    <w:p w:rsidR="00035BDB" w:rsidRPr="00EA1FA2" w:rsidRDefault="00035BDB" w:rsidP="00FD0AFD">
      <w:pPr>
        <w:spacing w:line="216" w:lineRule="auto"/>
        <w:ind w:left="4111"/>
        <w:contextualSpacing/>
        <w:jc w:val="right"/>
        <w:rPr>
          <w:sz w:val="28"/>
          <w:szCs w:val="28"/>
        </w:rPr>
      </w:pPr>
      <w:r w:rsidRPr="00EA1FA2">
        <w:rPr>
          <w:sz w:val="28"/>
          <w:szCs w:val="28"/>
        </w:rPr>
        <w:t xml:space="preserve">                                                                                 </w:t>
      </w:r>
    </w:p>
    <w:p w:rsidR="00FC2862" w:rsidRPr="00FD0AFD" w:rsidRDefault="00FD0AFD" w:rsidP="00FD0AFD">
      <w:pPr>
        <w:spacing w:line="216" w:lineRule="auto"/>
        <w:ind w:left="4111"/>
        <w:contextualSpacing/>
        <w:jc w:val="right"/>
        <w:rPr>
          <w:sz w:val="28"/>
          <w:szCs w:val="28"/>
        </w:rPr>
      </w:pPr>
      <w:r w:rsidRPr="00FD0AFD">
        <w:rPr>
          <w:sz w:val="28"/>
          <w:szCs w:val="28"/>
        </w:rPr>
        <w:t>В Сельскую администрацияю Ыныргинского сельского поселения</w:t>
      </w:r>
    </w:p>
    <w:p w:rsidR="00FC2862" w:rsidRPr="00FD0AFD" w:rsidRDefault="00FC2862" w:rsidP="00FC2862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FD0AFD">
        <w:rPr>
          <w:sz w:val="28"/>
          <w:szCs w:val="28"/>
        </w:rPr>
        <w:t xml:space="preserve">        </w:t>
      </w:r>
    </w:p>
    <w:p w:rsidR="00FC2862" w:rsidRPr="00EA1FA2" w:rsidRDefault="00FC2862" w:rsidP="00FC2862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28"/>
          <w:szCs w:val="28"/>
        </w:rPr>
        <w:t>от_________________________________</w:t>
      </w:r>
    </w:p>
    <w:p w:rsidR="00FC2862" w:rsidRPr="00EA1FA2" w:rsidRDefault="00FC2862" w:rsidP="00FC2862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28"/>
          <w:szCs w:val="28"/>
        </w:rPr>
        <w:t xml:space="preserve">     </w:t>
      </w:r>
      <w:r w:rsidRPr="00EA1FA2">
        <w:rPr>
          <w:sz w:val="18"/>
          <w:szCs w:val="28"/>
        </w:rPr>
        <w:t>(</w:t>
      </w:r>
      <w:r w:rsidRPr="00EA1FA2">
        <w:rPr>
          <w:sz w:val="16"/>
          <w:szCs w:val="28"/>
        </w:rPr>
        <w:t>ФИО гражданина РФ, ИП, ЮЛ – наименование, с указанием ОПФ)</w:t>
      </w:r>
    </w:p>
    <w:p w:rsidR="00FC2862" w:rsidRPr="00EA1FA2" w:rsidRDefault="00FC2862" w:rsidP="00FC2862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28"/>
          <w:szCs w:val="28"/>
        </w:rPr>
        <w:t>_______________________________</w:t>
      </w:r>
    </w:p>
    <w:p w:rsidR="00FC2862" w:rsidRPr="00EA1FA2" w:rsidRDefault="00FC2862" w:rsidP="00FC2862">
      <w:pP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FC2862" w:rsidRPr="00EA1FA2" w:rsidRDefault="00FC2862" w:rsidP="00FC2862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28"/>
          <w:szCs w:val="28"/>
        </w:rPr>
        <w:t xml:space="preserve">______ __________ «__»________ 20__г </w:t>
      </w:r>
    </w:p>
    <w:p w:rsidR="00FC2862" w:rsidRPr="00EA1FA2" w:rsidRDefault="00FC2862" w:rsidP="00FC2862">
      <w:pPr>
        <w:spacing w:line="216" w:lineRule="auto"/>
        <w:ind w:left="4111" w:firstLine="137"/>
        <w:contextualSpacing/>
        <w:jc w:val="both"/>
        <w:rPr>
          <w:sz w:val="28"/>
          <w:szCs w:val="28"/>
        </w:rPr>
      </w:pPr>
      <w:r w:rsidRPr="00EA1FA2">
        <w:rPr>
          <w:sz w:val="18"/>
          <w:szCs w:val="28"/>
        </w:rPr>
        <w:t>(</w:t>
      </w:r>
      <w:r w:rsidRPr="00EA1FA2">
        <w:rPr>
          <w:sz w:val="16"/>
          <w:szCs w:val="28"/>
        </w:rPr>
        <w:t xml:space="preserve">Серия) </w:t>
      </w:r>
      <w:r w:rsidRPr="00EA1FA2">
        <w:rPr>
          <w:sz w:val="16"/>
          <w:szCs w:val="28"/>
        </w:rPr>
        <w:tab/>
        <w:t xml:space="preserve">             (Номер)</w:t>
      </w:r>
      <w:r w:rsidRPr="00EA1FA2">
        <w:rPr>
          <w:sz w:val="16"/>
          <w:szCs w:val="28"/>
        </w:rPr>
        <w:tab/>
        <w:t xml:space="preserve">           </w:t>
      </w:r>
      <w:r w:rsidRPr="00EA1FA2">
        <w:rPr>
          <w:sz w:val="16"/>
          <w:szCs w:val="28"/>
        </w:rPr>
        <w:tab/>
        <w:t>(Дата выдачи)</w:t>
      </w:r>
    </w:p>
    <w:p w:rsidR="00FC2862" w:rsidRPr="00EA1FA2" w:rsidRDefault="00FC2862" w:rsidP="00FC2862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28"/>
          <w:szCs w:val="28"/>
        </w:rPr>
        <w:t>_________________________________</w:t>
      </w:r>
    </w:p>
    <w:p w:rsidR="00FC2862" w:rsidRPr="00EA1FA2" w:rsidRDefault="00FC2862" w:rsidP="00FC2862">
      <w:pPr>
        <w:spacing w:line="216" w:lineRule="auto"/>
        <w:ind w:left="5527" w:firstLine="137"/>
        <w:contextualSpacing/>
        <w:jc w:val="both"/>
        <w:rPr>
          <w:sz w:val="28"/>
          <w:szCs w:val="28"/>
        </w:rPr>
      </w:pPr>
      <w:r w:rsidRPr="00EA1FA2">
        <w:rPr>
          <w:sz w:val="18"/>
          <w:szCs w:val="28"/>
        </w:rPr>
        <w:t>(</w:t>
      </w:r>
      <w:r w:rsidRPr="00EA1FA2">
        <w:rPr>
          <w:sz w:val="16"/>
          <w:szCs w:val="28"/>
        </w:rPr>
        <w:t>Кем выдан)</w:t>
      </w:r>
    </w:p>
    <w:p w:rsidR="00FC2862" w:rsidRPr="00EA1FA2" w:rsidRDefault="00FC2862" w:rsidP="00FC2862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28"/>
          <w:szCs w:val="28"/>
        </w:rPr>
        <w:t>(реквизиты документа удостоверяющего личность)</w:t>
      </w:r>
    </w:p>
    <w:p w:rsidR="00FC2862" w:rsidRPr="00EA1FA2" w:rsidRDefault="00FC2862" w:rsidP="00FC2862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28"/>
          <w:szCs w:val="28"/>
        </w:rPr>
        <w:t>_______________________________</w:t>
      </w:r>
    </w:p>
    <w:p w:rsidR="00FC2862" w:rsidRPr="00EA1FA2" w:rsidRDefault="00FC2862" w:rsidP="00FC2862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28"/>
          <w:szCs w:val="28"/>
        </w:rPr>
        <w:t xml:space="preserve">                           (адрес места жительства)</w:t>
      </w:r>
    </w:p>
    <w:p w:rsidR="00FC2862" w:rsidRPr="00EA1FA2" w:rsidRDefault="00FC2862" w:rsidP="00FC2862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28"/>
          <w:szCs w:val="28"/>
        </w:rPr>
        <w:t>телефон________________________</w:t>
      </w:r>
    </w:p>
    <w:p w:rsidR="00035BDB" w:rsidRPr="00EA1FA2" w:rsidRDefault="00035BDB" w:rsidP="005F130F">
      <w:pPr>
        <w:contextualSpacing/>
        <w:jc w:val="both"/>
        <w:rPr>
          <w:sz w:val="28"/>
          <w:szCs w:val="28"/>
        </w:rPr>
      </w:pPr>
    </w:p>
    <w:p w:rsidR="00035BDB" w:rsidRPr="00EA1FA2" w:rsidRDefault="00035BDB" w:rsidP="005F130F">
      <w:pPr>
        <w:widowControl w:val="0"/>
        <w:suppressAutoHyphens/>
        <w:contextualSpacing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EA1FA2">
        <w:rPr>
          <w:rFonts w:eastAsia="SimSun"/>
          <w:b/>
          <w:kern w:val="1"/>
          <w:sz w:val="28"/>
          <w:szCs w:val="28"/>
          <w:lang w:eastAsia="hi-IN" w:bidi="hi-IN"/>
        </w:rPr>
        <w:t>Заявление</w:t>
      </w:r>
    </w:p>
    <w:p w:rsidR="00035BDB" w:rsidRPr="00EA1FA2" w:rsidRDefault="00035BDB" w:rsidP="005F130F">
      <w:pPr>
        <w:contextualSpacing/>
        <w:rPr>
          <w:sz w:val="28"/>
          <w:szCs w:val="28"/>
        </w:rPr>
      </w:pPr>
    </w:p>
    <w:p w:rsidR="00FC2862" w:rsidRPr="00EA1FA2" w:rsidRDefault="00F44616" w:rsidP="00FF3927">
      <w:pPr>
        <w:pStyle w:val="af7"/>
        <w:contextualSpacing/>
        <w:jc w:val="both"/>
        <w:rPr>
          <w:rFonts w:cs="Times New Roman"/>
          <w:sz w:val="28"/>
          <w:szCs w:val="28"/>
        </w:rPr>
      </w:pPr>
      <w:r w:rsidRPr="00EA1FA2">
        <w:rPr>
          <w:rFonts w:cs="Times New Roman"/>
          <w:sz w:val="28"/>
          <w:szCs w:val="28"/>
        </w:rPr>
        <w:t xml:space="preserve">        Прошу </w:t>
      </w:r>
      <w:r w:rsidR="00FF3927" w:rsidRPr="00EA1FA2">
        <w:rPr>
          <w:rFonts w:cs="Times New Roman"/>
          <w:sz w:val="28"/>
          <w:szCs w:val="28"/>
        </w:rPr>
        <w:t>выдать выписку из Реестра муниципальной собственности на здание (жилое помещение), расположенное по адресу:______________________________________________________________________________________________________________________________________</w:t>
      </w:r>
      <w:r w:rsidR="00D90A91" w:rsidRPr="00EA1FA2">
        <w:rPr>
          <w:rFonts w:cs="Times New Roman"/>
          <w:sz w:val="28"/>
          <w:szCs w:val="28"/>
        </w:rPr>
        <w:t xml:space="preserve"> </w:t>
      </w:r>
      <w:r w:rsidR="00FF3927" w:rsidRPr="00EA1FA2">
        <w:rPr>
          <w:rFonts w:cs="Times New Roman"/>
          <w:sz w:val="28"/>
          <w:szCs w:val="28"/>
        </w:rPr>
        <w:t>Цель:__________________________________________________________________</w:t>
      </w:r>
    </w:p>
    <w:p w:rsidR="00FF3927" w:rsidRPr="00EA1FA2" w:rsidRDefault="00FF3927" w:rsidP="00FF3927">
      <w:pPr>
        <w:pStyle w:val="af7"/>
        <w:contextualSpacing/>
        <w:jc w:val="both"/>
        <w:rPr>
          <w:rFonts w:cs="Times New Roman"/>
          <w:sz w:val="28"/>
          <w:szCs w:val="28"/>
        </w:rPr>
      </w:pPr>
      <w:r w:rsidRPr="00EA1FA2">
        <w:rPr>
          <w:rFonts w:cs="Times New Roman"/>
          <w:sz w:val="28"/>
          <w:szCs w:val="28"/>
        </w:rPr>
        <w:t>Способ:_______________________________________________________________</w:t>
      </w:r>
    </w:p>
    <w:p w:rsidR="00FF3927" w:rsidRPr="00EA1FA2" w:rsidRDefault="00FF3927" w:rsidP="00FF3927">
      <w:pPr>
        <w:pStyle w:val="af7"/>
        <w:contextualSpacing/>
        <w:jc w:val="both"/>
        <w:rPr>
          <w:bCs/>
          <w:szCs w:val="28"/>
        </w:rPr>
      </w:pPr>
    </w:p>
    <w:p w:rsidR="00177FDF" w:rsidRPr="00EA1FA2" w:rsidRDefault="00177FDF" w:rsidP="005F130F">
      <w:pPr>
        <w:ind w:firstLine="708"/>
        <w:contextualSpacing/>
        <w:jc w:val="both"/>
        <w:rPr>
          <w:szCs w:val="28"/>
        </w:rPr>
      </w:pPr>
    </w:p>
    <w:p w:rsidR="00FC2862" w:rsidRPr="00EA1FA2" w:rsidRDefault="00FC2862" w:rsidP="00FC2862">
      <w:pPr>
        <w:widowControl w:val="0"/>
        <w:suppressAutoHyphens/>
        <w:rPr>
          <w:kern w:val="1"/>
          <w:sz w:val="24"/>
          <w:szCs w:val="24"/>
          <w:lang w:eastAsia="ar-SA"/>
        </w:rPr>
      </w:pPr>
      <w:r w:rsidRPr="00EA1FA2">
        <w:rPr>
          <w:kern w:val="1"/>
          <w:sz w:val="24"/>
          <w:szCs w:val="24"/>
          <w:lang w:eastAsia="ar-SA"/>
        </w:rPr>
        <w:t xml:space="preserve">«__»_________20__г. </w:t>
      </w:r>
      <w:r w:rsidRPr="00EA1FA2">
        <w:rPr>
          <w:kern w:val="1"/>
          <w:sz w:val="24"/>
          <w:szCs w:val="24"/>
          <w:lang w:eastAsia="ar-SA"/>
        </w:rPr>
        <w:tab/>
        <w:t xml:space="preserve">__________ </w:t>
      </w:r>
      <w:r w:rsidRPr="00EA1FA2">
        <w:rPr>
          <w:kern w:val="1"/>
          <w:sz w:val="24"/>
          <w:szCs w:val="24"/>
          <w:lang w:eastAsia="ar-SA"/>
        </w:rPr>
        <w:tab/>
        <w:t xml:space="preserve">    _____________________________________</w:t>
      </w:r>
    </w:p>
    <w:p w:rsidR="00FC2862" w:rsidRPr="00773367" w:rsidRDefault="00FC2862" w:rsidP="00FC2862">
      <w:pPr>
        <w:widowControl w:val="0"/>
        <w:suppressAutoHyphens/>
        <w:rPr>
          <w:kern w:val="1"/>
          <w:sz w:val="24"/>
          <w:szCs w:val="24"/>
          <w:lang w:eastAsia="ar-SA"/>
        </w:rPr>
      </w:pPr>
      <w:r w:rsidRPr="00EA1FA2">
        <w:rPr>
          <w:sz w:val="18"/>
          <w:szCs w:val="28"/>
        </w:rPr>
        <w:t xml:space="preserve">                дата </w:t>
      </w:r>
      <w:r w:rsidRPr="00EA1FA2">
        <w:rPr>
          <w:sz w:val="18"/>
          <w:szCs w:val="28"/>
        </w:rPr>
        <w:tab/>
      </w:r>
      <w:r w:rsidRPr="00EA1FA2">
        <w:rPr>
          <w:kern w:val="1"/>
          <w:sz w:val="24"/>
          <w:szCs w:val="24"/>
          <w:lang w:eastAsia="ar-SA"/>
        </w:rPr>
        <w:tab/>
      </w:r>
      <w:r w:rsidRPr="00EA1FA2">
        <w:rPr>
          <w:kern w:val="1"/>
          <w:sz w:val="24"/>
          <w:szCs w:val="24"/>
          <w:lang w:eastAsia="ar-SA"/>
        </w:rPr>
        <w:tab/>
      </w:r>
      <w:r w:rsidRPr="00EA1FA2">
        <w:rPr>
          <w:sz w:val="18"/>
          <w:szCs w:val="28"/>
        </w:rPr>
        <w:t>подпись заявителя</w:t>
      </w:r>
      <w:r w:rsidRPr="00EA1FA2">
        <w:rPr>
          <w:kern w:val="1"/>
          <w:sz w:val="24"/>
          <w:szCs w:val="24"/>
          <w:lang w:eastAsia="ar-SA"/>
        </w:rPr>
        <w:t xml:space="preserve"> </w:t>
      </w:r>
      <w:r w:rsidRPr="00EA1FA2">
        <w:rPr>
          <w:kern w:val="1"/>
          <w:sz w:val="24"/>
          <w:szCs w:val="24"/>
          <w:lang w:eastAsia="ar-SA"/>
        </w:rPr>
        <w:tab/>
      </w:r>
      <w:r w:rsidRPr="00EA1FA2">
        <w:rPr>
          <w:kern w:val="1"/>
          <w:sz w:val="24"/>
          <w:szCs w:val="24"/>
          <w:lang w:eastAsia="ar-SA"/>
        </w:rPr>
        <w:tab/>
      </w:r>
      <w:r w:rsidRPr="00EA1FA2">
        <w:rPr>
          <w:sz w:val="18"/>
          <w:szCs w:val="28"/>
        </w:rPr>
        <w:t>Ф.И.О. заявителя</w:t>
      </w:r>
    </w:p>
    <w:p w:rsidR="00177FDF" w:rsidRPr="00F815CF" w:rsidRDefault="00177FDF" w:rsidP="005F130F">
      <w:pPr>
        <w:pStyle w:val="afd"/>
        <w:contextualSpacing/>
        <w:rPr>
          <w:rFonts w:ascii="Times New Roman" w:hAnsi="Times New Roman" w:cs="Times New Roman"/>
          <w:sz w:val="28"/>
          <w:szCs w:val="28"/>
        </w:rPr>
      </w:pPr>
    </w:p>
    <w:p w:rsidR="00035BDB" w:rsidRPr="00D7188B" w:rsidRDefault="00035BDB" w:rsidP="005F130F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sectPr w:rsidR="00035BDB" w:rsidRPr="00D7188B" w:rsidSect="00035BDB">
      <w:headerReference w:type="even" r:id="rId13"/>
      <w:headerReference w:type="default" r:id="rId14"/>
      <w:pgSz w:w="11906" w:h="16838" w:code="9"/>
      <w:pgMar w:top="1134" w:right="709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A4B" w:rsidRDefault="004A7A4B">
      <w:r>
        <w:separator/>
      </w:r>
    </w:p>
  </w:endnote>
  <w:endnote w:type="continuationSeparator" w:id="0">
    <w:p w:rsidR="004A7A4B" w:rsidRDefault="004A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A4B" w:rsidRDefault="004A7A4B">
      <w:r>
        <w:separator/>
      </w:r>
    </w:p>
  </w:footnote>
  <w:footnote w:type="continuationSeparator" w:id="0">
    <w:p w:rsidR="004A7A4B" w:rsidRDefault="004A7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CD" w:rsidRDefault="00BD0027" w:rsidP="007A4281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16DC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16DCD" w:rsidRDefault="00716DCD" w:rsidP="00B02C1B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CD" w:rsidRDefault="00BD0027" w:rsidP="007A4281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16DC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43D97">
      <w:rPr>
        <w:rStyle w:val="ae"/>
        <w:noProof/>
      </w:rPr>
      <w:t>2</w:t>
    </w:r>
    <w:r>
      <w:rPr>
        <w:rStyle w:val="ae"/>
      </w:rPr>
      <w:fldChar w:fldCharType="end"/>
    </w:r>
  </w:p>
  <w:p w:rsidR="00716DCD" w:rsidRDefault="00716DCD" w:rsidP="00B02C1B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07596"/>
    <w:multiLevelType w:val="multilevel"/>
    <w:tmpl w:val="A526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32794"/>
    <w:multiLevelType w:val="hybridMultilevel"/>
    <w:tmpl w:val="BFC47816"/>
    <w:lvl w:ilvl="0" w:tplc="66041E3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D0B10"/>
    <w:multiLevelType w:val="hybridMultilevel"/>
    <w:tmpl w:val="E084E9AC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6A2946"/>
    <w:multiLevelType w:val="hybridMultilevel"/>
    <w:tmpl w:val="9CEED3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5E44AA9"/>
    <w:multiLevelType w:val="hybridMultilevel"/>
    <w:tmpl w:val="DC0075F0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231422"/>
    <w:multiLevelType w:val="hybridMultilevel"/>
    <w:tmpl w:val="44B435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0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2584CB1"/>
    <w:multiLevelType w:val="multilevel"/>
    <w:tmpl w:val="711A88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61" w:hanging="17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377" w:hanging="1785"/>
      </w:pPr>
      <w:rPr>
        <w:rFonts w:hint="default"/>
      </w:rPr>
    </w:lvl>
    <w:lvl w:ilvl="3">
      <w:start w:val="8"/>
      <w:numFmt w:val="decimal"/>
      <w:isLgl/>
      <w:lvlText w:val="%1.%2.%3.%4."/>
      <w:lvlJc w:val="left"/>
      <w:pPr>
        <w:ind w:left="2493" w:hanging="17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9" w:hanging="17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5" w:hanging="17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2">
    <w:nsid w:val="53E25F20"/>
    <w:multiLevelType w:val="hybridMultilevel"/>
    <w:tmpl w:val="E28CB40E"/>
    <w:lvl w:ilvl="0" w:tplc="86260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66637B"/>
    <w:multiLevelType w:val="hybridMultilevel"/>
    <w:tmpl w:val="DF00963C"/>
    <w:lvl w:ilvl="0" w:tplc="EDE4E71E">
      <w:start w:val="4"/>
      <w:numFmt w:val="decimal"/>
      <w:lvlText w:val="%1."/>
      <w:lvlJc w:val="left"/>
      <w:pPr>
        <w:ind w:left="0" w:firstLine="567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14910"/>
    <w:multiLevelType w:val="hybridMultilevel"/>
    <w:tmpl w:val="803885A4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B46FD7"/>
    <w:multiLevelType w:val="hybridMultilevel"/>
    <w:tmpl w:val="CFF69FAA"/>
    <w:lvl w:ilvl="0" w:tplc="00F6365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7C5B04"/>
    <w:multiLevelType w:val="multilevel"/>
    <w:tmpl w:val="3ADA2A7C"/>
    <w:lvl w:ilvl="0">
      <w:start w:val="1"/>
      <w:numFmt w:val="decimal"/>
      <w:pStyle w:val="a"/>
      <w:lvlText w:val="%1."/>
      <w:lvlJc w:val="left"/>
      <w:pPr>
        <w:ind w:left="1446" w:hanging="102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1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6"/>
  </w:num>
  <w:num w:numId="24">
    <w:abstractNumId w:val="7"/>
  </w:num>
  <w:num w:numId="25">
    <w:abstractNumId w:val="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1"/>
  </w:num>
  <w:num w:numId="29">
    <w:abstractNumId w:val="13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5"/>
  </w:num>
  <w:num w:numId="35">
    <w:abstractNumId w:val="14"/>
  </w:num>
  <w:num w:numId="36">
    <w:abstractNumId w:val="16"/>
  </w:num>
  <w:num w:numId="37">
    <w:abstractNumId w:val="16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2"/>
  </w:num>
  <w:num w:numId="41">
    <w:abstractNumId w:val="16"/>
  </w:num>
  <w:num w:numId="42">
    <w:abstractNumId w:val="16"/>
  </w:num>
  <w:num w:numId="43">
    <w:abstractNumId w:val="16"/>
  </w:num>
  <w:num w:numId="44">
    <w:abstractNumId w:val="16"/>
    <w:lvlOverride w:ilvl="0">
      <w:startOverride w:val="7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3"/>
  </w:num>
  <w:num w:numId="47">
    <w:abstractNumId w:val="16"/>
    <w:lvlOverride w:ilvl="0">
      <w:startOverride w:val="65"/>
    </w:lvlOverride>
  </w:num>
  <w:num w:numId="48">
    <w:abstractNumId w:val="16"/>
    <w:lvlOverride w:ilvl="0">
      <w:startOverride w:val="69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DEE"/>
    <w:rsid w:val="00003443"/>
    <w:rsid w:val="00003CFE"/>
    <w:rsid w:val="00004367"/>
    <w:rsid w:val="00005966"/>
    <w:rsid w:val="00006078"/>
    <w:rsid w:val="00007D4E"/>
    <w:rsid w:val="000104AC"/>
    <w:rsid w:val="0001204F"/>
    <w:rsid w:val="00012678"/>
    <w:rsid w:val="00012A1D"/>
    <w:rsid w:val="0001669D"/>
    <w:rsid w:val="00022F3A"/>
    <w:rsid w:val="00023C77"/>
    <w:rsid w:val="000250B0"/>
    <w:rsid w:val="00026241"/>
    <w:rsid w:val="0002648C"/>
    <w:rsid w:val="0003453E"/>
    <w:rsid w:val="0003478A"/>
    <w:rsid w:val="00035BDB"/>
    <w:rsid w:val="00036554"/>
    <w:rsid w:val="00043253"/>
    <w:rsid w:val="00044435"/>
    <w:rsid w:val="000463C0"/>
    <w:rsid w:val="00054168"/>
    <w:rsid w:val="00054F2E"/>
    <w:rsid w:val="00055984"/>
    <w:rsid w:val="00055B1F"/>
    <w:rsid w:val="00056364"/>
    <w:rsid w:val="00056410"/>
    <w:rsid w:val="000602BB"/>
    <w:rsid w:val="000603C1"/>
    <w:rsid w:val="00061DDE"/>
    <w:rsid w:val="000651DA"/>
    <w:rsid w:val="00072912"/>
    <w:rsid w:val="00077F21"/>
    <w:rsid w:val="00080B84"/>
    <w:rsid w:val="00080F1A"/>
    <w:rsid w:val="0008506B"/>
    <w:rsid w:val="00086D9C"/>
    <w:rsid w:val="00092C8D"/>
    <w:rsid w:val="000A2D36"/>
    <w:rsid w:val="000C2AC3"/>
    <w:rsid w:val="000C56B7"/>
    <w:rsid w:val="000C67DB"/>
    <w:rsid w:val="000D1547"/>
    <w:rsid w:val="000D5038"/>
    <w:rsid w:val="000D6AA6"/>
    <w:rsid w:val="000E2977"/>
    <w:rsid w:val="000E401E"/>
    <w:rsid w:val="000E49D8"/>
    <w:rsid w:val="000F3EC2"/>
    <w:rsid w:val="00105824"/>
    <w:rsid w:val="001069E1"/>
    <w:rsid w:val="00111758"/>
    <w:rsid w:val="00113F60"/>
    <w:rsid w:val="001164E3"/>
    <w:rsid w:val="00140D3E"/>
    <w:rsid w:val="00146D85"/>
    <w:rsid w:val="00150229"/>
    <w:rsid w:val="00153ED8"/>
    <w:rsid w:val="00154155"/>
    <w:rsid w:val="00156A3D"/>
    <w:rsid w:val="00161B33"/>
    <w:rsid w:val="001706CF"/>
    <w:rsid w:val="00174A45"/>
    <w:rsid w:val="00177FDF"/>
    <w:rsid w:val="00182F5D"/>
    <w:rsid w:val="001835C2"/>
    <w:rsid w:val="001869E2"/>
    <w:rsid w:val="00187485"/>
    <w:rsid w:val="00194F79"/>
    <w:rsid w:val="001952A7"/>
    <w:rsid w:val="0019754C"/>
    <w:rsid w:val="001A3560"/>
    <w:rsid w:val="001A37C7"/>
    <w:rsid w:val="001A3E18"/>
    <w:rsid w:val="001B74FF"/>
    <w:rsid w:val="001C70E4"/>
    <w:rsid w:val="001D0EC9"/>
    <w:rsid w:val="001D367F"/>
    <w:rsid w:val="001D5DBB"/>
    <w:rsid w:val="001E2693"/>
    <w:rsid w:val="001E6443"/>
    <w:rsid w:val="001E7306"/>
    <w:rsid w:val="001F0C5C"/>
    <w:rsid w:val="001F4B0A"/>
    <w:rsid w:val="001F51BB"/>
    <w:rsid w:val="00202F5B"/>
    <w:rsid w:val="0020498F"/>
    <w:rsid w:val="00206B01"/>
    <w:rsid w:val="00212C46"/>
    <w:rsid w:val="00213439"/>
    <w:rsid w:val="00214FB8"/>
    <w:rsid w:val="002169C6"/>
    <w:rsid w:val="0022052E"/>
    <w:rsid w:val="00220A96"/>
    <w:rsid w:val="0022206E"/>
    <w:rsid w:val="002267F7"/>
    <w:rsid w:val="00233AAC"/>
    <w:rsid w:val="002345FF"/>
    <w:rsid w:val="00243D97"/>
    <w:rsid w:val="00245620"/>
    <w:rsid w:val="00247440"/>
    <w:rsid w:val="00251041"/>
    <w:rsid w:val="00251433"/>
    <w:rsid w:val="00254E49"/>
    <w:rsid w:val="002567CB"/>
    <w:rsid w:val="002629C4"/>
    <w:rsid w:val="00262DA3"/>
    <w:rsid w:val="00266495"/>
    <w:rsid w:val="002667F2"/>
    <w:rsid w:val="00274121"/>
    <w:rsid w:val="0028089E"/>
    <w:rsid w:val="0028474E"/>
    <w:rsid w:val="002945FC"/>
    <w:rsid w:val="0029483F"/>
    <w:rsid w:val="00297D0B"/>
    <w:rsid w:val="002A00C0"/>
    <w:rsid w:val="002A0D8F"/>
    <w:rsid w:val="002A17CC"/>
    <w:rsid w:val="002B2828"/>
    <w:rsid w:val="002B5204"/>
    <w:rsid w:val="002C687B"/>
    <w:rsid w:val="002C766D"/>
    <w:rsid w:val="002D683B"/>
    <w:rsid w:val="002E1653"/>
    <w:rsid w:val="002E32E3"/>
    <w:rsid w:val="002E44EF"/>
    <w:rsid w:val="002E6BAB"/>
    <w:rsid w:val="002F28F3"/>
    <w:rsid w:val="002F3AF6"/>
    <w:rsid w:val="002F5308"/>
    <w:rsid w:val="002F64DD"/>
    <w:rsid w:val="002F7AF9"/>
    <w:rsid w:val="00300130"/>
    <w:rsid w:val="00303D85"/>
    <w:rsid w:val="00303DB1"/>
    <w:rsid w:val="00303E04"/>
    <w:rsid w:val="00305609"/>
    <w:rsid w:val="00310798"/>
    <w:rsid w:val="00310914"/>
    <w:rsid w:val="00317991"/>
    <w:rsid w:val="00320DB0"/>
    <w:rsid w:val="00322588"/>
    <w:rsid w:val="0032395A"/>
    <w:rsid w:val="003257A5"/>
    <w:rsid w:val="0032665A"/>
    <w:rsid w:val="00330447"/>
    <w:rsid w:val="003317EB"/>
    <w:rsid w:val="00335A34"/>
    <w:rsid w:val="00341FC3"/>
    <w:rsid w:val="00345A4C"/>
    <w:rsid w:val="0035399D"/>
    <w:rsid w:val="00354C11"/>
    <w:rsid w:val="003575F9"/>
    <w:rsid w:val="00361359"/>
    <w:rsid w:val="00363706"/>
    <w:rsid w:val="0036519C"/>
    <w:rsid w:val="00365A3F"/>
    <w:rsid w:val="00367B6B"/>
    <w:rsid w:val="0037031F"/>
    <w:rsid w:val="003708D0"/>
    <w:rsid w:val="00374789"/>
    <w:rsid w:val="00374BDE"/>
    <w:rsid w:val="0038763A"/>
    <w:rsid w:val="00387858"/>
    <w:rsid w:val="0039026F"/>
    <w:rsid w:val="00391977"/>
    <w:rsid w:val="00393998"/>
    <w:rsid w:val="003A3947"/>
    <w:rsid w:val="003B0F74"/>
    <w:rsid w:val="003B10BD"/>
    <w:rsid w:val="003B49AF"/>
    <w:rsid w:val="003C007B"/>
    <w:rsid w:val="003C3039"/>
    <w:rsid w:val="003C5F9C"/>
    <w:rsid w:val="003D06A4"/>
    <w:rsid w:val="003D154B"/>
    <w:rsid w:val="003E4DF6"/>
    <w:rsid w:val="003E6B54"/>
    <w:rsid w:val="003F2D96"/>
    <w:rsid w:val="003F6C1D"/>
    <w:rsid w:val="00400040"/>
    <w:rsid w:val="004030EB"/>
    <w:rsid w:val="00403AD3"/>
    <w:rsid w:val="0040445D"/>
    <w:rsid w:val="00404634"/>
    <w:rsid w:val="00412022"/>
    <w:rsid w:val="00412779"/>
    <w:rsid w:val="00415728"/>
    <w:rsid w:val="00423CCF"/>
    <w:rsid w:val="00424F73"/>
    <w:rsid w:val="004260DA"/>
    <w:rsid w:val="00430CDD"/>
    <w:rsid w:val="00431F78"/>
    <w:rsid w:val="00434A74"/>
    <w:rsid w:val="004402BA"/>
    <w:rsid w:val="00442029"/>
    <w:rsid w:val="00442726"/>
    <w:rsid w:val="0044305F"/>
    <w:rsid w:val="00450B99"/>
    <w:rsid w:val="0046213D"/>
    <w:rsid w:val="004643D6"/>
    <w:rsid w:val="00465713"/>
    <w:rsid w:val="00477CCD"/>
    <w:rsid w:val="00480FF4"/>
    <w:rsid w:val="00481EAF"/>
    <w:rsid w:val="00482CE4"/>
    <w:rsid w:val="00483F6F"/>
    <w:rsid w:val="00493E28"/>
    <w:rsid w:val="00494F28"/>
    <w:rsid w:val="004A0202"/>
    <w:rsid w:val="004A03B4"/>
    <w:rsid w:val="004A09D0"/>
    <w:rsid w:val="004A2EFC"/>
    <w:rsid w:val="004A662A"/>
    <w:rsid w:val="004A7956"/>
    <w:rsid w:val="004A7A4B"/>
    <w:rsid w:val="004B28E4"/>
    <w:rsid w:val="004B3E72"/>
    <w:rsid w:val="004B58DB"/>
    <w:rsid w:val="004C3503"/>
    <w:rsid w:val="004C388D"/>
    <w:rsid w:val="004D0F2F"/>
    <w:rsid w:val="004D3019"/>
    <w:rsid w:val="004D3A2B"/>
    <w:rsid w:val="004D44FF"/>
    <w:rsid w:val="004D5E5D"/>
    <w:rsid w:val="004E371C"/>
    <w:rsid w:val="004E4EDD"/>
    <w:rsid w:val="004F0413"/>
    <w:rsid w:val="004F625D"/>
    <w:rsid w:val="005048F6"/>
    <w:rsid w:val="00505883"/>
    <w:rsid w:val="00507939"/>
    <w:rsid w:val="00512932"/>
    <w:rsid w:val="00516813"/>
    <w:rsid w:val="005264C3"/>
    <w:rsid w:val="00540A13"/>
    <w:rsid w:val="005478B2"/>
    <w:rsid w:val="00551724"/>
    <w:rsid w:val="00556AB0"/>
    <w:rsid w:val="005618F2"/>
    <w:rsid w:val="00566596"/>
    <w:rsid w:val="00570AEA"/>
    <w:rsid w:val="005732DF"/>
    <w:rsid w:val="00573376"/>
    <w:rsid w:val="00582951"/>
    <w:rsid w:val="00584C1F"/>
    <w:rsid w:val="0059130C"/>
    <w:rsid w:val="0059343C"/>
    <w:rsid w:val="00593603"/>
    <w:rsid w:val="005A0397"/>
    <w:rsid w:val="005A2FC4"/>
    <w:rsid w:val="005B0EDF"/>
    <w:rsid w:val="005B0FE4"/>
    <w:rsid w:val="005C09B0"/>
    <w:rsid w:val="005C2F15"/>
    <w:rsid w:val="005C3276"/>
    <w:rsid w:val="005C6B76"/>
    <w:rsid w:val="005C7C1C"/>
    <w:rsid w:val="005D0FD5"/>
    <w:rsid w:val="005D3ED5"/>
    <w:rsid w:val="005D4395"/>
    <w:rsid w:val="005E2EAC"/>
    <w:rsid w:val="005E7DBC"/>
    <w:rsid w:val="005F130F"/>
    <w:rsid w:val="00607AF0"/>
    <w:rsid w:val="00612CD6"/>
    <w:rsid w:val="0061492C"/>
    <w:rsid w:val="006160D3"/>
    <w:rsid w:val="00622615"/>
    <w:rsid w:val="00622A9B"/>
    <w:rsid w:val="00627533"/>
    <w:rsid w:val="00632305"/>
    <w:rsid w:val="0063238A"/>
    <w:rsid w:val="006324A1"/>
    <w:rsid w:val="00634CF2"/>
    <w:rsid w:val="006472D6"/>
    <w:rsid w:val="00650A48"/>
    <w:rsid w:val="0065651F"/>
    <w:rsid w:val="006567DD"/>
    <w:rsid w:val="00657596"/>
    <w:rsid w:val="00662287"/>
    <w:rsid w:val="00664B52"/>
    <w:rsid w:val="00670F93"/>
    <w:rsid w:val="0067319C"/>
    <w:rsid w:val="0067563C"/>
    <w:rsid w:val="0068612E"/>
    <w:rsid w:val="00691E6D"/>
    <w:rsid w:val="00692971"/>
    <w:rsid w:val="0069297E"/>
    <w:rsid w:val="0069496F"/>
    <w:rsid w:val="006960C6"/>
    <w:rsid w:val="006A3358"/>
    <w:rsid w:val="006A4948"/>
    <w:rsid w:val="006A64EA"/>
    <w:rsid w:val="006B01D5"/>
    <w:rsid w:val="006B3A62"/>
    <w:rsid w:val="006C24A5"/>
    <w:rsid w:val="006C3654"/>
    <w:rsid w:val="006C6E6C"/>
    <w:rsid w:val="006D0FEB"/>
    <w:rsid w:val="006D1494"/>
    <w:rsid w:val="006D2567"/>
    <w:rsid w:val="006D3C03"/>
    <w:rsid w:val="006D4EF4"/>
    <w:rsid w:val="006D5E64"/>
    <w:rsid w:val="006D63D1"/>
    <w:rsid w:val="006D666E"/>
    <w:rsid w:val="006F0E7E"/>
    <w:rsid w:val="006F6E9C"/>
    <w:rsid w:val="006F7F22"/>
    <w:rsid w:val="00706C8A"/>
    <w:rsid w:val="007118DD"/>
    <w:rsid w:val="00714993"/>
    <w:rsid w:val="007153C1"/>
    <w:rsid w:val="00716B86"/>
    <w:rsid w:val="00716DCD"/>
    <w:rsid w:val="00723876"/>
    <w:rsid w:val="00723E81"/>
    <w:rsid w:val="00723EEE"/>
    <w:rsid w:val="00726F38"/>
    <w:rsid w:val="00733B03"/>
    <w:rsid w:val="00734970"/>
    <w:rsid w:val="00736A6C"/>
    <w:rsid w:val="00744773"/>
    <w:rsid w:val="00752545"/>
    <w:rsid w:val="007538B6"/>
    <w:rsid w:val="0076064E"/>
    <w:rsid w:val="007611C7"/>
    <w:rsid w:val="0076484D"/>
    <w:rsid w:val="00770666"/>
    <w:rsid w:val="00770DBF"/>
    <w:rsid w:val="00771A30"/>
    <w:rsid w:val="00780198"/>
    <w:rsid w:val="00781E18"/>
    <w:rsid w:val="00782A82"/>
    <w:rsid w:val="00783CA3"/>
    <w:rsid w:val="007A1579"/>
    <w:rsid w:val="007A1A7A"/>
    <w:rsid w:val="007A1E12"/>
    <w:rsid w:val="007A3E7C"/>
    <w:rsid w:val="007A4281"/>
    <w:rsid w:val="007A4766"/>
    <w:rsid w:val="007B506F"/>
    <w:rsid w:val="007B7F86"/>
    <w:rsid w:val="007C3F1F"/>
    <w:rsid w:val="007C4F4F"/>
    <w:rsid w:val="007D2124"/>
    <w:rsid w:val="007D243D"/>
    <w:rsid w:val="007D298C"/>
    <w:rsid w:val="007D5520"/>
    <w:rsid w:val="007E30A3"/>
    <w:rsid w:val="007E4C3B"/>
    <w:rsid w:val="007E5E41"/>
    <w:rsid w:val="007E5FBF"/>
    <w:rsid w:val="007E7F04"/>
    <w:rsid w:val="007F1226"/>
    <w:rsid w:val="007F2C6A"/>
    <w:rsid w:val="007F4430"/>
    <w:rsid w:val="007F54F8"/>
    <w:rsid w:val="007F7325"/>
    <w:rsid w:val="007F7E8B"/>
    <w:rsid w:val="008060B4"/>
    <w:rsid w:val="00806565"/>
    <w:rsid w:val="0081308C"/>
    <w:rsid w:val="00813EC3"/>
    <w:rsid w:val="00827EBF"/>
    <w:rsid w:val="00831420"/>
    <w:rsid w:val="00831EC0"/>
    <w:rsid w:val="00832915"/>
    <w:rsid w:val="00836B25"/>
    <w:rsid w:val="00845D2E"/>
    <w:rsid w:val="008517A7"/>
    <w:rsid w:val="00851A37"/>
    <w:rsid w:val="0085680E"/>
    <w:rsid w:val="00857388"/>
    <w:rsid w:val="008606B8"/>
    <w:rsid w:val="00867CE5"/>
    <w:rsid w:val="00873546"/>
    <w:rsid w:val="00876AB8"/>
    <w:rsid w:val="00880BB9"/>
    <w:rsid w:val="00881AC3"/>
    <w:rsid w:val="00882879"/>
    <w:rsid w:val="00882FED"/>
    <w:rsid w:val="008835BB"/>
    <w:rsid w:val="0088404C"/>
    <w:rsid w:val="00884A81"/>
    <w:rsid w:val="008901A3"/>
    <w:rsid w:val="00890309"/>
    <w:rsid w:val="00890E8A"/>
    <w:rsid w:val="0089234F"/>
    <w:rsid w:val="00892691"/>
    <w:rsid w:val="00895845"/>
    <w:rsid w:val="008A2DD1"/>
    <w:rsid w:val="008A59E3"/>
    <w:rsid w:val="008A72E5"/>
    <w:rsid w:val="008B0959"/>
    <w:rsid w:val="008B1EA1"/>
    <w:rsid w:val="008B2C5E"/>
    <w:rsid w:val="008B32DE"/>
    <w:rsid w:val="008B51C9"/>
    <w:rsid w:val="008B750C"/>
    <w:rsid w:val="008C0654"/>
    <w:rsid w:val="008C1DC4"/>
    <w:rsid w:val="008C2661"/>
    <w:rsid w:val="008C2B7A"/>
    <w:rsid w:val="008C2D97"/>
    <w:rsid w:val="008C4EBB"/>
    <w:rsid w:val="008D6FB8"/>
    <w:rsid w:val="008E6EF0"/>
    <w:rsid w:val="008F1EB8"/>
    <w:rsid w:val="008F2784"/>
    <w:rsid w:val="008F6DF8"/>
    <w:rsid w:val="00900251"/>
    <w:rsid w:val="00900D3F"/>
    <w:rsid w:val="00906755"/>
    <w:rsid w:val="00906F0A"/>
    <w:rsid w:val="009158D8"/>
    <w:rsid w:val="009170D5"/>
    <w:rsid w:val="00917F8B"/>
    <w:rsid w:val="0092594D"/>
    <w:rsid w:val="009261E0"/>
    <w:rsid w:val="00934A30"/>
    <w:rsid w:val="0094013E"/>
    <w:rsid w:val="00940F3A"/>
    <w:rsid w:val="00942491"/>
    <w:rsid w:val="00942A5A"/>
    <w:rsid w:val="00945D19"/>
    <w:rsid w:val="00947F2C"/>
    <w:rsid w:val="00952CAA"/>
    <w:rsid w:val="00954599"/>
    <w:rsid w:val="0095744B"/>
    <w:rsid w:val="00957E14"/>
    <w:rsid w:val="00963E90"/>
    <w:rsid w:val="0097564A"/>
    <w:rsid w:val="0098326D"/>
    <w:rsid w:val="00984884"/>
    <w:rsid w:val="009A1806"/>
    <w:rsid w:val="009A2F8D"/>
    <w:rsid w:val="009A53BE"/>
    <w:rsid w:val="009A607D"/>
    <w:rsid w:val="009B11F7"/>
    <w:rsid w:val="009B267A"/>
    <w:rsid w:val="009B2B15"/>
    <w:rsid w:val="009B42FE"/>
    <w:rsid w:val="009B6C56"/>
    <w:rsid w:val="009C543A"/>
    <w:rsid w:val="009C590B"/>
    <w:rsid w:val="009C6C19"/>
    <w:rsid w:val="009D0AC2"/>
    <w:rsid w:val="009D22D3"/>
    <w:rsid w:val="009D7CD4"/>
    <w:rsid w:val="009E067E"/>
    <w:rsid w:val="009E349C"/>
    <w:rsid w:val="009E36D0"/>
    <w:rsid w:val="009E4F4A"/>
    <w:rsid w:val="009F7417"/>
    <w:rsid w:val="009F7947"/>
    <w:rsid w:val="00A033C0"/>
    <w:rsid w:val="00A044FD"/>
    <w:rsid w:val="00A05E18"/>
    <w:rsid w:val="00A10454"/>
    <w:rsid w:val="00A14B1E"/>
    <w:rsid w:val="00A15458"/>
    <w:rsid w:val="00A15D7E"/>
    <w:rsid w:val="00A1617F"/>
    <w:rsid w:val="00A2017E"/>
    <w:rsid w:val="00A34E2B"/>
    <w:rsid w:val="00A3643E"/>
    <w:rsid w:val="00A40CC4"/>
    <w:rsid w:val="00A45E0E"/>
    <w:rsid w:val="00A46522"/>
    <w:rsid w:val="00A505C8"/>
    <w:rsid w:val="00A5474E"/>
    <w:rsid w:val="00A57D96"/>
    <w:rsid w:val="00A60C71"/>
    <w:rsid w:val="00A64412"/>
    <w:rsid w:val="00A67085"/>
    <w:rsid w:val="00A67D2A"/>
    <w:rsid w:val="00A7037F"/>
    <w:rsid w:val="00A80651"/>
    <w:rsid w:val="00A80FC9"/>
    <w:rsid w:val="00A86541"/>
    <w:rsid w:val="00A8787C"/>
    <w:rsid w:val="00A95164"/>
    <w:rsid w:val="00A9759B"/>
    <w:rsid w:val="00AA4413"/>
    <w:rsid w:val="00AA63AE"/>
    <w:rsid w:val="00AA64AE"/>
    <w:rsid w:val="00AB519B"/>
    <w:rsid w:val="00AB5694"/>
    <w:rsid w:val="00AB71F2"/>
    <w:rsid w:val="00AB720E"/>
    <w:rsid w:val="00AC13C1"/>
    <w:rsid w:val="00AC221C"/>
    <w:rsid w:val="00AC6D01"/>
    <w:rsid w:val="00AD0BF4"/>
    <w:rsid w:val="00AD15A5"/>
    <w:rsid w:val="00AD2A6F"/>
    <w:rsid w:val="00AD67F9"/>
    <w:rsid w:val="00AD76B5"/>
    <w:rsid w:val="00AF08D0"/>
    <w:rsid w:val="00AF39F3"/>
    <w:rsid w:val="00AF6B6F"/>
    <w:rsid w:val="00B01768"/>
    <w:rsid w:val="00B02C1B"/>
    <w:rsid w:val="00B06B02"/>
    <w:rsid w:val="00B07A14"/>
    <w:rsid w:val="00B10AA2"/>
    <w:rsid w:val="00B127FC"/>
    <w:rsid w:val="00B12C19"/>
    <w:rsid w:val="00B13A21"/>
    <w:rsid w:val="00B13A3B"/>
    <w:rsid w:val="00B16D92"/>
    <w:rsid w:val="00B176F0"/>
    <w:rsid w:val="00B21AD9"/>
    <w:rsid w:val="00B24EFD"/>
    <w:rsid w:val="00B26293"/>
    <w:rsid w:val="00B37018"/>
    <w:rsid w:val="00B44A52"/>
    <w:rsid w:val="00B4564B"/>
    <w:rsid w:val="00B51984"/>
    <w:rsid w:val="00B534A7"/>
    <w:rsid w:val="00B564F7"/>
    <w:rsid w:val="00B62099"/>
    <w:rsid w:val="00B63C83"/>
    <w:rsid w:val="00B64911"/>
    <w:rsid w:val="00B65EDA"/>
    <w:rsid w:val="00B66144"/>
    <w:rsid w:val="00B7502B"/>
    <w:rsid w:val="00B92FBC"/>
    <w:rsid w:val="00B92FC8"/>
    <w:rsid w:val="00B9592F"/>
    <w:rsid w:val="00BB0C6B"/>
    <w:rsid w:val="00BB0E48"/>
    <w:rsid w:val="00BB7326"/>
    <w:rsid w:val="00BC02B9"/>
    <w:rsid w:val="00BC2FF4"/>
    <w:rsid w:val="00BD0027"/>
    <w:rsid w:val="00BD387F"/>
    <w:rsid w:val="00BE0E66"/>
    <w:rsid w:val="00BE23E8"/>
    <w:rsid w:val="00BE570C"/>
    <w:rsid w:val="00BE59F3"/>
    <w:rsid w:val="00BE5BB7"/>
    <w:rsid w:val="00BE71DE"/>
    <w:rsid w:val="00BF1F78"/>
    <w:rsid w:val="00BF59D2"/>
    <w:rsid w:val="00C07729"/>
    <w:rsid w:val="00C159C2"/>
    <w:rsid w:val="00C16C72"/>
    <w:rsid w:val="00C16E84"/>
    <w:rsid w:val="00C216F3"/>
    <w:rsid w:val="00C275FE"/>
    <w:rsid w:val="00C276AA"/>
    <w:rsid w:val="00C31582"/>
    <w:rsid w:val="00C31952"/>
    <w:rsid w:val="00C3506E"/>
    <w:rsid w:val="00C37923"/>
    <w:rsid w:val="00C4281D"/>
    <w:rsid w:val="00C45B9B"/>
    <w:rsid w:val="00C46364"/>
    <w:rsid w:val="00C46E08"/>
    <w:rsid w:val="00C47D8D"/>
    <w:rsid w:val="00C51981"/>
    <w:rsid w:val="00C51B0E"/>
    <w:rsid w:val="00C55135"/>
    <w:rsid w:val="00C62E2E"/>
    <w:rsid w:val="00C637E8"/>
    <w:rsid w:val="00C64942"/>
    <w:rsid w:val="00C65CC5"/>
    <w:rsid w:val="00C66E5D"/>
    <w:rsid w:val="00C747BD"/>
    <w:rsid w:val="00C74B46"/>
    <w:rsid w:val="00C75866"/>
    <w:rsid w:val="00C765FB"/>
    <w:rsid w:val="00C77CFA"/>
    <w:rsid w:val="00C80532"/>
    <w:rsid w:val="00C82E8A"/>
    <w:rsid w:val="00C84061"/>
    <w:rsid w:val="00C84B1A"/>
    <w:rsid w:val="00C92AAB"/>
    <w:rsid w:val="00C92DB9"/>
    <w:rsid w:val="00C92DFA"/>
    <w:rsid w:val="00C944CB"/>
    <w:rsid w:val="00C95484"/>
    <w:rsid w:val="00CA2812"/>
    <w:rsid w:val="00CA6DE0"/>
    <w:rsid w:val="00CB16B1"/>
    <w:rsid w:val="00CB1978"/>
    <w:rsid w:val="00CB4027"/>
    <w:rsid w:val="00CB43B2"/>
    <w:rsid w:val="00CB677F"/>
    <w:rsid w:val="00CB6E82"/>
    <w:rsid w:val="00CC196B"/>
    <w:rsid w:val="00CC1F03"/>
    <w:rsid w:val="00CC4441"/>
    <w:rsid w:val="00CC6994"/>
    <w:rsid w:val="00CD0CA1"/>
    <w:rsid w:val="00CD551C"/>
    <w:rsid w:val="00CE1E53"/>
    <w:rsid w:val="00CF1435"/>
    <w:rsid w:val="00D0074E"/>
    <w:rsid w:val="00D048F2"/>
    <w:rsid w:val="00D049CD"/>
    <w:rsid w:val="00D05265"/>
    <w:rsid w:val="00D1350B"/>
    <w:rsid w:val="00D1789B"/>
    <w:rsid w:val="00D2369B"/>
    <w:rsid w:val="00D24AC5"/>
    <w:rsid w:val="00D32FA5"/>
    <w:rsid w:val="00D35B74"/>
    <w:rsid w:val="00D35D21"/>
    <w:rsid w:val="00D37D6F"/>
    <w:rsid w:val="00D404D3"/>
    <w:rsid w:val="00D42557"/>
    <w:rsid w:val="00D433C8"/>
    <w:rsid w:val="00D4405D"/>
    <w:rsid w:val="00D472D1"/>
    <w:rsid w:val="00D53738"/>
    <w:rsid w:val="00D7188B"/>
    <w:rsid w:val="00D7579D"/>
    <w:rsid w:val="00D75976"/>
    <w:rsid w:val="00D8065B"/>
    <w:rsid w:val="00D82172"/>
    <w:rsid w:val="00D83093"/>
    <w:rsid w:val="00D85F34"/>
    <w:rsid w:val="00D903C0"/>
    <w:rsid w:val="00D90A91"/>
    <w:rsid w:val="00D967BB"/>
    <w:rsid w:val="00D96F1C"/>
    <w:rsid w:val="00DA204C"/>
    <w:rsid w:val="00DA235C"/>
    <w:rsid w:val="00DA41AD"/>
    <w:rsid w:val="00DA4E22"/>
    <w:rsid w:val="00DA7E92"/>
    <w:rsid w:val="00DB121E"/>
    <w:rsid w:val="00DB3B90"/>
    <w:rsid w:val="00DC2D61"/>
    <w:rsid w:val="00DC674C"/>
    <w:rsid w:val="00DE28E4"/>
    <w:rsid w:val="00DE48D0"/>
    <w:rsid w:val="00DE6D7D"/>
    <w:rsid w:val="00DE72E6"/>
    <w:rsid w:val="00DF4217"/>
    <w:rsid w:val="00E07B43"/>
    <w:rsid w:val="00E12CD1"/>
    <w:rsid w:val="00E160F9"/>
    <w:rsid w:val="00E16103"/>
    <w:rsid w:val="00E17973"/>
    <w:rsid w:val="00E20B0D"/>
    <w:rsid w:val="00E216EE"/>
    <w:rsid w:val="00E23B19"/>
    <w:rsid w:val="00E3348A"/>
    <w:rsid w:val="00E35FB0"/>
    <w:rsid w:val="00E40EBF"/>
    <w:rsid w:val="00E43C44"/>
    <w:rsid w:val="00E43DEE"/>
    <w:rsid w:val="00E46502"/>
    <w:rsid w:val="00E52783"/>
    <w:rsid w:val="00E55A96"/>
    <w:rsid w:val="00E5703B"/>
    <w:rsid w:val="00E571AA"/>
    <w:rsid w:val="00E60A84"/>
    <w:rsid w:val="00E65D74"/>
    <w:rsid w:val="00E702FF"/>
    <w:rsid w:val="00E72ABD"/>
    <w:rsid w:val="00E7424B"/>
    <w:rsid w:val="00E77ACA"/>
    <w:rsid w:val="00E8361B"/>
    <w:rsid w:val="00E874C3"/>
    <w:rsid w:val="00E9524A"/>
    <w:rsid w:val="00EA1AD4"/>
    <w:rsid w:val="00EA1FA2"/>
    <w:rsid w:val="00EA365A"/>
    <w:rsid w:val="00EA39C6"/>
    <w:rsid w:val="00EA3CBC"/>
    <w:rsid w:val="00EA7370"/>
    <w:rsid w:val="00EA7390"/>
    <w:rsid w:val="00EB288C"/>
    <w:rsid w:val="00EC7467"/>
    <w:rsid w:val="00ED3EC1"/>
    <w:rsid w:val="00ED44CA"/>
    <w:rsid w:val="00ED7B4A"/>
    <w:rsid w:val="00EE0AAC"/>
    <w:rsid w:val="00EE1AA4"/>
    <w:rsid w:val="00EE2A3F"/>
    <w:rsid w:val="00EE2D53"/>
    <w:rsid w:val="00EF058B"/>
    <w:rsid w:val="00EF1F35"/>
    <w:rsid w:val="00EF4D18"/>
    <w:rsid w:val="00EF5DBC"/>
    <w:rsid w:val="00EF7876"/>
    <w:rsid w:val="00F01EF7"/>
    <w:rsid w:val="00F029AC"/>
    <w:rsid w:val="00F032DB"/>
    <w:rsid w:val="00F04D45"/>
    <w:rsid w:val="00F05A0D"/>
    <w:rsid w:val="00F157B2"/>
    <w:rsid w:val="00F17BE3"/>
    <w:rsid w:val="00F17E85"/>
    <w:rsid w:val="00F17F0E"/>
    <w:rsid w:val="00F241CA"/>
    <w:rsid w:val="00F260B1"/>
    <w:rsid w:val="00F261C2"/>
    <w:rsid w:val="00F274BD"/>
    <w:rsid w:val="00F2755F"/>
    <w:rsid w:val="00F31BF7"/>
    <w:rsid w:val="00F32A96"/>
    <w:rsid w:val="00F35714"/>
    <w:rsid w:val="00F374D6"/>
    <w:rsid w:val="00F44616"/>
    <w:rsid w:val="00F45136"/>
    <w:rsid w:val="00F452B7"/>
    <w:rsid w:val="00F462EB"/>
    <w:rsid w:val="00F46400"/>
    <w:rsid w:val="00F52AC6"/>
    <w:rsid w:val="00F5354A"/>
    <w:rsid w:val="00F54335"/>
    <w:rsid w:val="00F55687"/>
    <w:rsid w:val="00F56329"/>
    <w:rsid w:val="00F71A6C"/>
    <w:rsid w:val="00F72AC8"/>
    <w:rsid w:val="00F76E99"/>
    <w:rsid w:val="00F77412"/>
    <w:rsid w:val="00F80DC0"/>
    <w:rsid w:val="00F815CF"/>
    <w:rsid w:val="00F82C2F"/>
    <w:rsid w:val="00F8631A"/>
    <w:rsid w:val="00F9049C"/>
    <w:rsid w:val="00F9591B"/>
    <w:rsid w:val="00F95A22"/>
    <w:rsid w:val="00FA1BD5"/>
    <w:rsid w:val="00FA40F2"/>
    <w:rsid w:val="00FA442B"/>
    <w:rsid w:val="00FA5E23"/>
    <w:rsid w:val="00FA71D1"/>
    <w:rsid w:val="00FB0070"/>
    <w:rsid w:val="00FB3A9B"/>
    <w:rsid w:val="00FC2862"/>
    <w:rsid w:val="00FC31F1"/>
    <w:rsid w:val="00FC532C"/>
    <w:rsid w:val="00FC533A"/>
    <w:rsid w:val="00FC58A8"/>
    <w:rsid w:val="00FC6020"/>
    <w:rsid w:val="00FC60AA"/>
    <w:rsid w:val="00FC630A"/>
    <w:rsid w:val="00FD0AFD"/>
    <w:rsid w:val="00FD17FB"/>
    <w:rsid w:val="00FD5972"/>
    <w:rsid w:val="00FD6E6D"/>
    <w:rsid w:val="00FE3A10"/>
    <w:rsid w:val="00FF037D"/>
    <w:rsid w:val="00FF0CD1"/>
    <w:rsid w:val="00FF3927"/>
    <w:rsid w:val="00FF62CF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2099"/>
  </w:style>
  <w:style w:type="paragraph" w:styleId="1">
    <w:name w:val="heading 1"/>
    <w:basedOn w:val="a0"/>
    <w:next w:val="a0"/>
    <w:qFormat/>
    <w:rsid w:val="00B62099"/>
    <w:pPr>
      <w:keepNext/>
      <w:outlineLvl w:val="0"/>
    </w:pPr>
    <w:rPr>
      <w:b/>
      <w:i/>
      <w:sz w:val="28"/>
    </w:rPr>
  </w:style>
  <w:style w:type="paragraph" w:styleId="9">
    <w:name w:val="heading 9"/>
    <w:basedOn w:val="a0"/>
    <w:next w:val="a0"/>
    <w:qFormat/>
    <w:rsid w:val="00B62099"/>
    <w:pPr>
      <w:keepNext/>
      <w:jc w:val="center"/>
      <w:outlineLvl w:val="8"/>
    </w:pPr>
    <w:rPr>
      <w:b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62099"/>
    <w:pPr>
      <w:jc w:val="both"/>
    </w:pPr>
    <w:rPr>
      <w:sz w:val="28"/>
    </w:rPr>
  </w:style>
  <w:style w:type="paragraph" w:styleId="a6">
    <w:name w:val="Balloon Text"/>
    <w:basedOn w:val="a0"/>
    <w:semiHidden/>
    <w:rsid w:val="005B0EDF"/>
    <w:rPr>
      <w:rFonts w:ascii="Tahoma" w:hAnsi="Tahoma" w:cs="Tahoma"/>
      <w:sz w:val="16"/>
      <w:szCs w:val="16"/>
    </w:rPr>
  </w:style>
  <w:style w:type="paragraph" w:customStyle="1" w:styleId="a7">
    <w:name w:val="Обращение письма"/>
    <w:basedOn w:val="1"/>
    <w:next w:val="1"/>
    <w:autoRedefine/>
    <w:rsid w:val="000E49D8"/>
    <w:pPr>
      <w:framePr w:hSpace="181" w:wrap="around" w:vAnchor="text" w:hAnchor="text" w:y="1"/>
      <w:suppressOverlap/>
      <w:jc w:val="center"/>
    </w:pPr>
    <w:rPr>
      <w:b w:val="0"/>
      <w:i w:val="0"/>
    </w:rPr>
  </w:style>
  <w:style w:type="paragraph" w:customStyle="1" w:styleId="a8">
    <w:name w:val="Текст письма"/>
    <w:basedOn w:val="a9"/>
    <w:autoRedefine/>
    <w:rsid w:val="000E49D8"/>
    <w:pPr>
      <w:framePr w:hSpace="181" w:wrap="around" w:vAnchor="text" w:hAnchor="text" w:y="1"/>
      <w:ind w:firstLine="709"/>
      <w:suppressOverlap/>
      <w:jc w:val="both"/>
    </w:pPr>
    <w:rPr>
      <w:sz w:val="28"/>
    </w:rPr>
  </w:style>
  <w:style w:type="paragraph" w:customStyle="1" w:styleId="aa">
    <w:basedOn w:val="a0"/>
    <w:rsid w:val="00482CE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 First Indent"/>
    <w:basedOn w:val="a4"/>
    <w:rsid w:val="000E49D8"/>
    <w:pPr>
      <w:spacing w:after="120"/>
      <w:ind w:firstLine="210"/>
      <w:jc w:val="left"/>
    </w:pPr>
    <w:rPr>
      <w:sz w:val="20"/>
    </w:rPr>
  </w:style>
  <w:style w:type="paragraph" w:customStyle="1" w:styleId="ConsPlusNormal">
    <w:name w:val="ConsPlusNormal"/>
    <w:rsid w:val="0040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0"/>
    <w:rsid w:val="0040463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40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"/>
    <w:basedOn w:val="a0"/>
    <w:rsid w:val="00D425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header"/>
    <w:basedOn w:val="a0"/>
    <w:rsid w:val="00B02C1B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02C1B"/>
  </w:style>
  <w:style w:type="paragraph" w:customStyle="1" w:styleId="ConsPlusTitle">
    <w:name w:val="ConsPlusTitle"/>
    <w:rsid w:val="00650A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0"/>
    <w:rsid w:val="007F2C6A"/>
    <w:pPr>
      <w:spacing w:after="120" w:line="480" w:lineRule="auto"/>
      <w:ind w:left="283"/>
    </w:pPr>
    <w:rPr>
      <w:sz w:val="24"/>
      <w:szCs w:val="24"/>
    </w:rPr>
  </w:style>
  <w:style w:type="character" w:customStyle="1" w:styleId="ConsNormal">
    <w:name w:val="ConsNormal Знак"/>
    <w:link w:val="ConsNormal0"/>
    <w:rsid w:val="007F2C6A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7F2C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">
    <w:name w:val="List Paragraph"/>
    <w:basedOn w:val="a0"/>
    <w:uiPriority w:val="34"/>
    <w:qFormat/>
    <w:rsid w:val="001A3E18"/>
    <w:pPr>
      <w:numPr>
        <w:numId w:val="2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styleId="af">
    <w:name w:val="Body Text Indent"/>
    <w:basedOn w:val="a0"/>
    <w:link w:val="af0"/>
    <w:rsid w:val="002345FF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link w:val="af"/>
    <w:rsid w:val="002345FF"/>
    <w:rPr>
      <w:sz w:val="24"/>
      <w:szCs w:val="24"/>
    </w:rPr>
  </w:style>
  <w:style w:type="paragraph" w:customStyle="1" w:styleId="af1">
    <w:name w:val="Знак"/>
    <w:basedOn w:val="a0"/>
    <w:rsid w:val="0051293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0"/>
    <w:next w:val="a0"/>
    <w:link w:val="HTML0"/>
    <w:rsid w:val="00F71A6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link w:val="HTML"/>
    <w:rsid w:val="00F71A6C"/>
    <w:rPr>
      <w:sz w:val="24"/>
      <w:szCs w:val="24"/>
    </w:rPr>
  </w:style>
  <w:style w:type="paragraph" w:customStyle="1" w:styleId="10">
    <w:name w:val="Абзац списка1"/>
    <w:basedOn w:val="a0"/>
    <w:uiPriority w:val="99"/>
    <w:rsid w:val="00251433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styleId="af2">
    <w:name w:val="annotation reference"/>
    <w:uiPriority w:val="99"/>
    <w:semiHidden/>
    <w:unhideWhenUsed/>
    <w:rsid w:val="00431F78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31F78"/>
  </w:style>
  <w:style w:type="character" w:customStyle="1" w:styleId="af4">
    <w:name w:val="Текст примечания Знак"/>
    <w:basedOn w:val="a1"/>
    <w:link w:val="af3"/>
    <w:uiPriority w:val="99"/>
    <w:semiHidden/>
    <w:rsid w:val="00431F7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31F78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431F78"/>
    <w:rPr>
      <w:b/>
      <w:bCs/>
    </w:rPr>
  </w:style>
  <w:style w:type="paragraph" w:styleId="af7">
    <w:name w:val="No Spacing"/>
    <w:qFormat/>
    <w:rsid w:val="002F5308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af8">
    <w:name w:val="Hyperlink"/>
    <w:rsid w:val="002F5308"/>
    <w:rPr>
      <w:rFonts w:cs="Times New Roman"/>
      <w:color w:val="0000FF"/>
      <w:u w:val="single"/>
    </w:rPr>
  </w:style>
  <w:style w:type="paragraph" w:customStyle="1" w:styleId="af9">
    <w:name w:val="Прижатый влево"/>
    <w:basedOn w:val="a0"/>
    <w:next w:val="a0"/>
    <w:uiPriority w:val="99"/>
    <w:rsid w:val="002F530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a">
    <w:name w:val="footnote reference"/>
    <w:uiPriority w:val="99"/>
    <w:rsid w:val="002F5308"/>
    <w:rPr>
      <w:vertAlign w:val="superscript"/>
    </w:rPr>
  </w:style>
  <w:style w:type="paragraph" w:styleId="afb">
    <w:name w:val="footnote text"/>
    <w:basedOn w:val="a0"/>
    <w:link w:val="afc"/>
    <w:uiPriority w:val="99"/>
    <w:rsid w:val="002F5308"/>
    <w:pPr>
      <w:autoSpaceDE w:val="0"/>
      <w:autoSpaceDN w:val="0"/>
      <w:adjustRightInd w:val="0"/>
    </w:pPr>
  </w:style>
  <w:style w:type="character" w:customStyle="1" w:styleId="afc">
    <w:name w:val="Текст сноски Знак"/>
    <w:basedOn w:val="a1"/>
    <w:link w:val="afb"/>
    <w:uiPriority w:val="99"/>
    <w:rsid w:val="002F5308"/>
  </w:style>
  <w:style w:type="paragraph" w:customStyle="1" w:styleId="afd">
    <w:name w:val="Таблицы (моноширинный)"/>
    <w:basedOn w:val="a0"/>
    <w:next w:val="a0"/>
    <w:uiPriority w:val="99"/>
    <w:rsid w:val="00035B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0">
    <w:name w:val="Абзац списка2"/>
    <w:basedOn w:val="a0"/>
    <w:rsid w:val="006D5E64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link w:val="a4"/>
    <w:rsid w:val="0002648C"/>
    <w:rPr>
      <w:sz w:val="28"/>
    </w:rPr>
  </w:style>
  <w:style w:type="character" w:customStyle="1" w:styleId="apple-converted-space">
    <w:name w:val="apple-converted-space"/>
    <w:rsid w:val="00607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8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D:\&#1054;&#1083;&#1077;&#1075;\Desktop\&#1069;&#1041;\&#1044;&#1080;&#1079;&#1072;&#1081;&#1085;\&#1059;&#1057;&#1051;&#1059;&#1043;&#1048;%20&#1056;&#1040;\4&#1042;&#1099;&#1076;&#1072;&#1095;&#1072;%20&#1088;&#1072;&#1079;&#1088;&#1077;&#1096;&#1077;&#1085;&#1080;&#1103;%20&#1085;&#1072;%20&#1089;&#1090;&#1088;&#1086;&#1080;&#1090;&#1077;&#1083;&#1100;&#1089;&#1090;&#1074;&#1086;\&#1056;&#1077;&#1075;&#1083;&#1072;&#1084;&#1077;&#1085;&#1090;%20&#1056;&#1072;&#1079;&#1088;&#1077;&#1096;&#1077;&#1085;&#1080;&#1077;%20&#1085;&#1072;%20&#1089;&#1090;&#1088;&#1086;&#1080;&#1090;&#1077;&#1083;&#1100;&#1089;&#1090;&#1074;&#1086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fc-altai@mail.ru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gribennikov\Application%20Data\Microsoft\&#1064;&#1072;&#1073;&#1083;&#1086;&#1085;&#1099;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51507-91C5-4665-B89E-55031C74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136</TotalTime>
  <Pages>21</Pages>
  <Words>5203</Words>
  <Characters>40599</Characters>
  <Application>Microsoft Office Word</Application>
  <DocSecurity>0</DocSecurity>
  <Lines>338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Firestorm</Company>
  <LinksUpToDate>false</LinksUpToDate>
  <CharactersWithSpaces>45711</CharactersWithSpaces>
  <SharedDoc>false</SharedDoc>
  <HLinks>
    <vt:vector size="12" baseType="variant">
      <vt:variant>
        <vt:i4>69730322</vt:i4>
      </vt:variant>
      <vt:variant>
        <vt:i4>3</vt:i4>
      </vt:variant>
      <vt:variant>
        <vt:i4>0</vt:i4>
      </vt:variant>
      <vt:variant>
        <vt:i4>5</vt:i4>
      </vt:variant>
      <vt:variant>
        <vt:lpwstr>D:\Олег\Desktop\ЭБ\Дизайн\УСЛУГИ РА\4Выдача разрешения на строительство\Регламент Разрешение на строительство.docx</vt:lpwstr>
      </vt:variant>
      <vt:variant>
        <vt:lpwstr>Par94</vt:lpwstr>
      </vt:variant>
      <vt:variant>
        <vt:i4>5177395</vt:i4>
      </vt:variant>
      <vt:variant>
        <vt:i4>0</vt:i4>
      </vt:variant>
      <vt:variant>
        <vt:i4>0</vt:i4>
      </vt:variant>
      <vt:variant>
        <vt:i4>5</vt:i4>
      </vt:variant>
      <vt:variant>
        <vt:lpwstr>mailto:mfc-altai@mail.ru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Грибенников</dc:creator>
  <cp:keywords/>
  <cp:lastModifiedBy>Супер комп</cp:lastModifiedBy>
  <cp:revision>8</cp:revision>
  <cp:lastPrinted>2014-07-17T08:45:00Z</cp:lastPrinted>
  <dcterms:created xsi:type="dcterms:W3CDTF">2014-05-26T11:51:00Z</dcterms:created>
  <dcterms:modified xsi:type="dcterms:W3CDTF">2014-07-17T08:46:00Z</dcterms:modified>
</cp:coreProperties>
</file>